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C9" w:rsidRDefault="008831C9" w:rsidP="009F0D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-41"/>
        <w:jc w:val="center"/>
        <w:rPr>
          <w:rFonts w:ascii="Arial" w:hAnsi="Arial" w:cs="Arial"/>
          <w:b/>
          <w:sz w:val="20"/>
          <w:szCs w:val="20"/>
        </w:rPr>
      </w:pPr>
    </w:p>
    <w:p w:rsidR="000E4178" w:rsidRPr="000D5B8B" w:rsidRDefault="00CC29B5" w:rsidP="009F0D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-41"/>
        <w:jc w:val="center"/>
        <w:rPr>
          <w:rFonts w:ascii="Arial" w:hAnsi="Arial" w:cs="Arial"/>
          <w:b/>
          <w:sz w:val="20"/>
          <w:szCs w:val="20"/>
        </w:rPr>
      </w:pPr>
      <w:r w:rsidRPr="000D5B8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41FF" w:rsidRPr="00FD26A0" w:rsidRDefault="000E4178" w:rsidP="00F4721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D26A0">
                                <w:rPr>
                                  <w:rFonts w:ascii="Arial" w:hAnsi="Arial" w:cs="Arial"/>
                                  <w:b/>
                                </w:rPr>
                                <w:t>03</w:t>
                              </w:r>
                              <w:r w:rsidR="00FD26A0" w:rsidRPr="00FD26A0">
                                <w:rPr>
                                  <w:rFonts w:ascii="Arial" w:hAnsi="Arial" w:cs="Arial"/>
                                  <w:b/>
                                </w:rPr>
                                <w:t>5693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D26A0" w:rsidRDefault="000F41FF" w:rsidP="00F472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D26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D26A0" w:rsidRDefault="000F41FF" w:rsidP="00F472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D26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D26A0" w:rsidRDefault="000E4178" w:rsidP="00F4721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D26A0">
                                <w:rPr>
                                  <w:rFonts w:ascii="Arial" w:hAnsi="Arial" w:cs="Arial"/>
                                  <w:b/>
                                </w:rPr>
                                <w:t>SKLA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93.65pt;width:108pt;height:73.15pt;z-index:251659264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:rsidR="000F41FF" w:rsidRPr="00FD26A0" w:rsidRDefault="000E4178" w:rsidP="00F4721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D26A0">
                          <w:rPr>
                            <w:rFonts w:ascii="Arial" w:hAnsi="Arial" w:cs="Arial"/>
                            <w:b/>
                          </w:rPr>
                          <w:t>03</w:t>
                        </w:r>
                        <w:r w:rsidR="00FD26A0" w:rsidRPr="00FD26A0">
                          <w:rPr>
                            <w:rFonts w:ascii="Arial" w:hAnsi="Arial" w:cs="Arial"/>
                            <w:b/>
                          </w:rPr>
                          <w:t>5693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:rsidR="000F41FF" w:rsidRPr="00FD26A0" w:rsidRDefault="000F41FF" w:rsidP="00F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D26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:rsidR="000F41FF" w:rsidRPr="00FD26A0" w:rsidRDefault="000F41FF" w:rsidP="00F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D26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:rsidR="000F41FF" w:rsidRPr="00FD26A0" w:rsidRDefault="000E4178" w:rsidP="00F4721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D26A0">
                          <w:rPr>
                            <w:rFonts w:ascii="Arial" w:hAnsi="Arial" w:cs="Arial"/>
                            <w:b/>
                          </w:rPr>
                          <w:t>SKLA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42F4" w:rsidRPr="000D5B8B">
        <w:rPr>
          <w:rFonts w:ascii="Arial" w:hAnsi="Arial" w:cs="Arial"/>
          <w:b/>
          <w:sz w:val="20"/>
          <w:szCs w:val="20"/>
        </w:rPr>
        <w:t xml:space="preserve">SOLICITUD DE SUBVENCIONES </w:t>
      </w:r>
      <w:r w:rsidR="000E4178" w:rsidRPr="000D5B8B">
        <w:rPr>
          <w:rFonts w:ascii="Arial" w:hAnsi="Arial" w:cs="Arial"/>
          <w:b/>
          <w:sz w:val="20"/>
          <w:szCs w:val="20"/>
        </w:rPr>
        <w:t xml:space="preserve">A CLUBES DEPORTIVOS Y S.A.D. DE MÁXIMO NIVEL DE </w:t>
      </w:r>
    </w:p>
    <w:p w:rsidR="006142F4" w:rsidRDefault="000E4178" w:rsidP="009F0D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-41"/>
        <w:jc w:val="center"/>
        <w:rPr>
          <w:rFonts w:ascii="Arial" w:hAnsi="Arial" w:cs="Arial"/>
          <w:b/>
          <w:sz w:val="20"/>
          <w:szCs w:val="20"/>
        </w:rPr>
      </w:pPr>
      <w:r w:rsidRPr="000D5B8B">
        <w:rPr>
          <w:rFonts w:ascii="Arial" w:hAnsi="Arial" w:cs="Arial"/>
          <w:b/>
          <w:sz w:val="20"/>
          <w:szCs w:val="20"/>
        </w:rPr>
        <w:t xml:space="preserve">CASTILLA-LA MANCHA PARA LA TEMPORADA </w:t>
      </w:r>
      <w:r w:rsidR="00045053">
        <w:rPr>
          <w:rFonts w:ascii="Arial" w:hAnsi="Arial" w:cs="Arial"/>
          <w:b/>
          <w:sz w:val="20"/>
          <w:szCs w:val="20"/>
        </w:rPr>
        <w:t>2022-</w:t>
      </w:r>
      <w:r w:rsidR="00224482">
        <w:rPr>
          <w:rFonts w:ascii="Arial" w:hAnsi="Arial" w:cs="Arial"/>
          <w:b/>
          <w:sz w:val="20"/>
          <w:szCs w:val="20"/>
        </w:rPr>
        <w:t>202</w:t>
      </w:r>
      <w:r w:rsidR="00607E7F">
        <w:rPr>
          <w:rFonts w:ascii="Arial" w:hAnsi="Arial" w:cs="Arial"/>
          <w:b/>
          <w:sz w:val="20"/>
          <w:szCs w:val="20"/>
        </w:rPr>
        <w:t>3</w:t>
      </w:r>
    </w:p>
    <w:p w:rsidR="008831C9" w:rsidRPr="000D5B8B" w:rsidRDefault="008831C9" w:rsidP="009F0D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-41"/>
        <w:jc w:val="center"/>
        <w:rPr>
          <w:rFonts w:ascii="Calibri" w:hAnsi="Calibri"/>
        </w:rPr>
      </w:pPr>
    </w:p>
    <w:p w:rsidR="001E6FBF" w:rsidRDefault="001E6FBF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9F0DC0" w:rsidRPr="000D5B8B" w:rsidRDefault="009F0DC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856"/>
        <w:gridCol w:w="140"/>
        <w:gridCol w:w="468"/>
        <w:gridCol w:w="271"/>
        <w:gridCol w:w="709"/>
        <w:gridCol w:w="422"/>
        <w:gridCol w:w="1558"/>
        <w:gridCol w:w="414"/>
        <w:gridCol w:w="1050"/>
        <w:gridCol w:w="472"/>
        <w:gridCol w:w="861"/>
        <w:gridCol w:w="299"/>
        <w:gridCol w:w="1317"/>
        <w:gridCol w:w="1619"/>
      </w:tblGrid>
      <w:tr w:rsidR="001C24DA" w:rsidRPr="001C24DA" w:rsidTr="004A7691">
        <w:trPr>
          <w:trHeight w:val="341"/>
        </w:trPr>
        <w:tc>
          <w:tcPr>
            <w:tcW w:w="10456" w:type="dxa"/>
            <w:gridSpan w:val="14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ED21E2" w:rsidRPr="001C24DA" w:rsidRDefault="00ED21E2" w:rsidP="004A769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Hlk132195350"/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SOLICITANTE:</w:t>
            </w:r>
          </w:p>
        </w:tc>
      </w:tr>
      <w:tr w:rsidR="003F7114" w:rsidRPr="001C24DA" w:rsidTr="003E0C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96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E6FBF" w:rsidRPr="001C24DA" w:rsidRDefault="001E6FBF" w:rsidP="004A7691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48" w:type="dxa"/>
            <w:gridSpan w:val="3"/>
            <w:vAlign w:val="center"/>
          </w:tcPr>
          <w:p w:rsidR="001E6FBF" w:rsidRPr="001C24DA" w:rsidRDefault="00EA1E9C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52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shd w:val="clear" w:color="auto" w:fill="595959" w:themeFill="text1" w:themeFillTint="A6"/>
            <w:vAlign w:val="center"/>
          </w:tcPr>
          <w:p w:rsidR="001E6FBF" w:rsidRPr="001C24DA" w:rsidRDefault="001E6FBF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032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:rsidR="001E6FBF" w:rsidRPr="001C24DA" w:rsidRDefault="00DA6E59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3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85FE6" w:rsidRPr="001C24DA" w:rsidTr="00DF6A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464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96" w:type="dxa"/>
            <w:gridSpan w:val="7"/>
            <w:vAlign w:val="center"/>
          </w:tcPr>
          <w:p w:rsidR="003E0C39" w:rsidRPr="001C24DA" w:rsidRDefault="00F85FE6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60" w:type="dxa"/>
            <w:gridSpan w:val="2"/>
            <w:shd w:val="clear" w:color="auto" w:fill="595959" w:themeFill="text1" w:themeFillTint="A6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36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3E0C39" w:rsidRPr="001C24DA" w:rsidRDefault="00F85FE6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85FE6" w:rsidRPr="001C24DA" w:rsidTr="00DF6A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56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79" w:type="dxa"/>
            <w:gridSpan w:val="3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o63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1" w:type="dxa"/>
            <w:gridSpan w:val="2"/>
            <w:shd w:val="clear" w:color="auto" w:fill="595959" w:themeFill="text1" w:themeFillTint="A6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1972" w:type="dxa"/>
            <w:gridSpan w:val="2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o59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33" w:type="dxa"/>
            <w:gridSpan w:val="2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0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16" w:type="dxa"/>
            <w:gridSpan w:val="2"/>
            <w:shd w:val="clear" w:color="auto" w:fill="595959" w:themeFill="text1" w:themeFillTint="A6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619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o61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85FE6" w:rsidRPr="001C24DA" w:rsidTr="00DF6A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444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E0C39" w:rsidRPr="001C24DA" w:rsidRDefault="003E0C39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12" w:type="dxa"/>
            <w:gridSpan w:val="9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3E0C39" w:rsidRPr="001C24DA" w:rsidRDefault="00F85FE6" w:rsidP="00DF6A6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0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bookmarkEnd w:id="0"/>
    <w:p w:rsidR="00D749A7" w:rsidRDefault="00D749A7" w:rsidP="00D749A7">
      <w:pPr>
        <w:jc w:val="both"/>
        <w:rPr>
          <w:rFonts w:ascii="Arial" w:hAnsi="Arial" w:cs="Arial"/>
          <w:sz w:val="16"/>
          <w:szCs w:val="16"/>
        </w:rPr>
      </w:pPr>
      <w:r w:rsidRPr="00D138A9">
        <w:rPr>
          <w:rFonts w:ascii="Arial" w:hAnsi="Arial" w:cs="Arial"/>
          <w:sz w:val="16"/>
          <w:szCs w:val="16"/>
        </w:rPr>
        <w:t>*El correo electrónico designado será el medio por el que se desea recibir el aviso de notificación y en su caso de pago.</w:t>
      </w:r>
    </w:p>
    <w:p w:rsidR="003E0C39" w:rsidRDefault="003E0C39" w:rsidP="00D749A7">
      <w:pPr>
        <w:jc w:val="both"/>
        <w:rPr>
          <w:rFonts w:ascii="Arial" w:hAnsi="Arial" w:cs="Arial"/>
          <w:sz w:val="16"/>
          <w:szCs w:val="16"/>
        </w:rPr>
      </w:pPr>
    </w:p>
    <w:p w:rsidR="009F0DC0" w:rsidRDefault="009F0DC0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118"/>
        <w:gridCol w:w="142"/>
        <w:gridCol w:w="422"/>
        <w:gridCol w:w="748"/>
        <w:gridCol w:w="501"/>
        <w:gridCol w:w="2861"/>
        <w:gridCol w:w="1134"/>
        <w:gridCol w:w="851"/>
        <w:gridCol w:w="709"/>
        <w:gridCol w:w="983"/>
      </w:tblGrid>
      <w:tr w:rsidR="00865236" w:rsidRPr="00865236" w:rsidTr="00527615">
        <w:tc>
          <w:tcPr>
            <w:tcW w:w="10456" w:type="dxa"/>
            <w:gridSpan w:val="11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E0C39" w:rsidRPr="00865236" w:rsidRDefault="003E0C39" w:rsidP="00C3789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DATOS DE LA COMPETICIÓN POR LA QUE </w:t>
            </w:r>
            <w:proofErr w:type="gramStart"/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CONCURRE</w:t>
            </w:r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1)</w:t>
            </w:r>
          </w:p>
        </w:tc>
      </w:tr>
      <w:tr w:rsidR="002070AC" w:rsidRPr="00865236" w:rsidTr="00C37890">
        <w:tc>
          <w:tcPr>
            <w:tcW w:w="2247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C37890" w:rsidRPr="00865236" w:rsidRDefault="00C37890" w:rsidP="00481D7E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deportiva:</w:t>
            </w:r>
          </w:p>
        </w:tc>
        <w:tc>
          <w:tcPr>
            <w:tcW w:w="4532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:rsidR="00C37890" w:rsidRPr="00865236" w:rsidRDefault="00C37890" w:rsidP="0052761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85F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F85F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FE6">
              <w:rPr>
                <w:rFonts w:ascii="Arial" w:hAnsi="Arial" w:cs="Arial"/>
                <w:sz w:val="20"/>
                <w:szCs w:val="20"/>
              </w:rPr>
            </w:r>
            <w:r w:rsidRPr="00F85F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Pr="00F85F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C37890" w:rsidRPr="00100829" w:rsidRDefault="00C37890" w:rsidP="00C378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82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Clase deportiva</w:t>
            </w:r>
            <w:r w:rsidRPr="00100829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 xml:space="preserve"> (2)</w:t>
            </w:r>
            <w:r w:rsidRPr="0010082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3855121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Olímpico" w:value="Olímpico"/>
              <w:listItem w:displayText="No olímpico" w:value="No olímpico"/>
              <w:listItem w:displayText="Paralímpico" w:value="Paralímpico"/>
              <w:listItem w:displayText="No paralímpico" w:value="No paralímpico"/>
            </w:dropDownList>
          </w:sdtPr>
          <w:sdtEndPr/>
          <w:sdtContent>
            <w:tc>
              <w:tcPr>
                <w:tcW w:w="1692" w:type="dxa"/>
                <w:gridSpan w:val="2"/>
                <w:tcBorders>
                  <w:right w:val="thinThickLargeGap" w:sz="2" w:space="0" w:color="595959" w:themeColor="text1" w:themeTint="A6"/>
                </w:tcBorders>
                <w:vAlign w:val="center"/>
              </w:tcPr>
              <w:p w:rsidR="00C37890" w:rsidRPr="00100829" w:rsidRDefault="00EE2C74" w:rsidP="00527615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570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070AC" w:rsidRPr="00865236" w:rsidTr="00C37890">
        <w:tc>
          <w:tcPr>
            <w:tcW w:w="3417" w:type="dxa"/>
            <w:gridSpan w:val="5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74EA4" w:rsidRPr="00865236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Denominación de la competición:</w:t>
            </w:r>
          </w:p>
        </w:tc>
        <w:tc>
          <w:tcPr>
            <w:tcW w:w="7039" w:type="dxa"/>
            <w:gridSpan w:val="6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74EA4" w:rsidRPr="00F85FE6" w:rsidRDefault="002070AC" w:rsidP="00F85F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0AC" w:rsidRPr="00865236" w:rsidTr="00C37890">
        <w:tc>
          <w:tcPr>
            <w:tcW w:w="987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74EA4" w:rsidRPr="00865236" w:rsidRDefault="00074EA4" w:rsidP="00C378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Grupo</w:t>
            </w:r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3)</w:t>
            </w: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469" w:type="dxa"/>
            <w:gridSpan w:val="10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74EA4" w:rsidRPr="00F85FE6" w:rsidRDefault="00F85FE6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0AC" w:rsidRPr="00865236" w:rsidTr="00333979">
        <w:tc>
          <w:tcPr>
            <w:tcW w:w="2669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74EA4" w:rsidRPr="00865236" w:rsidRDefault="00074EA4" w:rsidP="00C378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Fecha de la </w:t>
            </w:r>
            <w:proofErr w:type="gramStart"/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competición</w:t>
            </w:r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4)</w:t>
            </w: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787" w:type="dxa"/>
            <w:gridSpan w:val="7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74EA4" w:rsidRPr="00F85FE6" w:rsidRDefault="00F85FE6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0AC" w:rsidRPr="00865236" w:rsidTr="00333979">
        <w:tc>
          <w:tcPr>
            <w:tcW w:w="2669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74EA4" w:rsidRPr="00865236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Lugar de la </w:t>
            </w:r>
            <w:proofErr w:type="gramStart"/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competición</w:t>
            </w:r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(</w:t>
            </w:r>
            <w:proofErr w:type="gramEnd"/>
            <w:r w:rsidR="00C37890" w:rsidRPr="00865236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4)</w:t>
            </w: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787" w:type="dxa"/>
            <w:gridSpan w:val="7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74EA4" w:rsidRPr="00F85FE6" w:rsidRDefault="00F85FE6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0AC" w:rsidRPr="00865236" w:rsidTr="00C37890">
        <w:tc>
          <w:tcPr>
            <w:tcW w:w="2105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74EA4" w:rsidRPr="00865236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edad:</w:t>
            </w:r>
          </w:p>
        </w:tc>
        <w:tc>
          <w:tcPr>
            <w:tcW w:w="8351" w:type="dxa"/>
            <w:gridSpan w:val="9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74EA4" w:rsidRPr="00F85FE6" w:rsidRDefault="00074EA4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F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85F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5FE6">
              <w:rPr>
                <w:rFonts w:ascii="Arial" w:hAnsi="Arial" w:cs="Arial"/>
                <w:sz w:val="20"/>
                <w:szCs w:val="20"/>
              </w:rPr>
            </w:r>
            <w:r w:rsidRPr="00F85F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="008831C9">
              <w:rPr>
                <w:rFonts w:ascii="Arial" w:hAnsi="Arial" w:cs="Arial"/>
                <w:sz w:val="20"/>
                <w:szCs w:val="20"/>
              </w:rPr>
              <w:t> </w:t>
            </w:r>
            <w:r w:rsidRPr="00F85F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F1B" w:rsidRPr="00865236" w:rsidTr="00E215B8">
        <w:tc>
          <w:tcPr>
            <w:tcW w:w="3918" w:type="dxa"/>
            <w:gridSpan w:val="6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D62F1B" w:rsidRPr="00865236" w:rsidRDefault="00D62F1B" w:rsidP="00074E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652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 del equipo por el que concurre:</w:t>
            </w:r>
          </w:p>
        </w:tc>
        <w:tc>
          <w:tcPr>
            <w:tcW w:w="3995" w:type="dxa"/>
            <w:gridSpan w:val="2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D62F1B" w:rsidRPr="00F85FE6" w:rsidRDefault="0046649E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D62F1B" w:rsidRPr="00F85FE6" w:rsidRDefault="0046649E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4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</w:t>
            </w:r>
            <w:proofErr w:type="spellEnd"/>
            <w:r w:rsidRPr="004664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215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deportistas</w:t>
            </w:r>
            <w:r w:rsidRPr="004664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83" w:type="dxa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D62F1B" w:rsidRPr="00F85FE6" w:rsidRDefault="0046649E" w:rsidP="00074E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890" w:rsidRPr="00865236" w:rsidRDefault="00C37890" w:rsidP="00C3789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865236">
        <w:rPr>
          <w:rFonts w:ascii="Arial" w:hAnsi="Arial" w:cs="Arial"/>
          <w:sz w:val="16"/>
          <w:szCs w:val="16"/>
        </w:rPr>
        <w:t>Toda la información debe referirse exclusivamente a la competición por la que concurre a la subvención.</w:t>
      </w:r>
    </w:p>
    <w:p w:rsidR="00C37890" w:rsidRPr="00865236" w:rsidRDefault="00C37890" w:rsidP="00C3789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865236">
        <w:rPr>
          <w:rFonts w:ascii="Arial" w:hAnsi="Arial" w:cs="Arial"/>
          <w:sz w:val="16"/>
          <w:szCs w:val="16"/>
        </w:rPr>
        <w:t xml:space="preserve">Rellenar </w:t>
      </w:r>
      <w:r w:rsidR="008562F8" w:rsidRPr="00865236">
        <w:rPr>
          <w:rFonts w:ascii="Arial" w:hAnsi="Arial" w:cs="Arial"/>
          <w:sz w:val="16"/>
          <w:szCs w:val="16"/>
        </w:rPr>
        <w:t xml:space="preserve">si se trata </w:t>
      </w:r>
      <w:r w:rsidRPr="00865236">
        <w:rPr>
          <w:rFonts w:ascii="Arial" w:hAnsi="Arial" w:cs="Arial"/>
          <w:sz w:val="16"/>
          <w:szCs w:val="16"/>
        </w:rPr>
        <w:t>de modalidades deportivas paralímpicas o no paralímpicas.</w:t>
      </w:r>
    </w:p>
    <w:p w:rsidR="00074EA4" w:rsidRPr="00865236" w:rsidRDefault="00074EA4" w:rsidP="00C3789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865236">
        <w:rPr>
          <w:rFonts w:ascii="Arial" w:hAnsi="Arial" w:cs="Arial"/>
          <w:sz w:val="16"/>
          <w:szCs w:val="16"/>
        </w:rPr>
        <w:t>Rellenar en caso de existencia de diferentes grupos de competición.</w:t>
      </w:r>
    </w:p>
    <w:p w:rsidR="009F0DC0" w:rsidRPr="00865236" w:rsidRDefault="003E0C39" w:rsidP="00C3789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865236">
        <w:rPr>
          <w:rFonts w:ascii="Arial" w:hAnsi="Arial" w:cs="Arial"/>
          <w:sz w:val="16"/>
          <w:szCs w:val="16"/>
        </w:rPr>
        <w:t xml:space="preserve">Rellenar </w:t>
      </w:r>
      <w:r w:rsidR="00481D7E" w:rsidRPr="00865236">
        <w:rPr>
          <w:rFonts w:ascii="Arial" w:hAnsi="Arial" w:cs="Arial"/>
          <w:sz w:val="16"/>
          <w:szCs w:val="16"/>
        </w:rPr>
        <w:t xml:space="preserve">sólo </w:t>
      </w:r>
      <w:r w:rsidR="008562F8" w:rsidRPr="00865236">
        <w:rPr>
          <w:rFonts w:ascii="Arial" w:hAnsi="Arial" w:cs="Arial"/>
          <w:sz w:val="16"/>
          <w:szCs w:val="16"/>
        </w:rPr>
        <w:t>si se trata de</w:t>
      </w:r>
      <w:r w:rsidRPr="00865236">
        <w:rPr>
          <w:rFonts w:ascii="Arial" w:hAnsi="Arial" w:cs="Arial"/>
          <w:sz w:val="16"/>
          <w:szCs w:val="16"/>
        </w:rPr>
        <w:t xml:space="preserve"> competiciones de </w:t>
      </w:r>
      <w:r w:rsidR="008773CF" w:rsidRPr="00865236">
        <w:rPr>
          <w:rFonts w:ascii="Arial" w:hAnsi="Arial" w:cs="Arial"/>
          <w:sz w:val="16"/>
          <w:szCs w:val="16"/>
        </w:rPr>
        <w:t xml:space="preserve">CAMPEONATOS DE ESPAÑA POR CLUBES. </w:t>
      </w:r>
      <w:r w:rsidRPr="00865236">
        <w:rPr>
          <w:rFonts w:ascii="Arial" w:hAnsi="Arial" w:cs="Arial"/>
          <w:sz w:val="16"/>
          <w:szCs w:val="16"/>
        </w:rPr>
        <w:t>ámbito nacional que tenga lugar en un único fin de semana.</w:t>
      </w:r>
    </w:p>
    <w:p w:rsidR="009657E7" w:rsidRDefault="009657E7" w:rsidP="006225BF">
      <w:pPr>
        <w:jc w:val="both"/>
        <w:rPr>
          <w:rFonts w:ascii="Arial" w:hAnsi="Arial" w:cs="Arial"/>
          <w:sz w:val="16"/>
          <w:szCs w:val="16"/>
        </w:rPr>
      </w:pPr>
    </w:p>
    <w:p w:rsidR="009657E7" w:rsidRPr="006225BF" w:rsidRDefault="009657E7" w:rsidP="006225BF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0563" w:type="dxa"/>
        <w:tblInd w:w="-33" w:type="dxa"/>
        <w:tblLook w:val="04A0" w:firstRow="1" w:lastRow="0" w:firstColumn="1" w:lastColumn="0" w:noHBand="0" w:noVBand="1"/>
      </w:tblPr>
      <w:tblGrid>
        <w:gridCol w:w="702"/>
        <w:gridCol w:w="421"/>
        <w:gridCol w:w="140"/>
        <w:gridCol w:w="212"/>
        <w:gridCol w:w="161"/>
        <w:gridCol w:w="149"/>
        <w:gridCol w:w="441"/>
        <w:gridCol w:w="386"/>
        <w:gridCol w:w="508"/>
        <w:gridCol w:w="908"/>
        <w:gridCol w:w="146"/>
        <w:gridCol w:w="904"/>
        <w:gridCol w:w="168"/>
        <w:gridCol w:w="953"/>
        <w:gridCol w:w="265"/>
        <w:gridCol w:w="245"/>
        <w:gridCol w:w="725"/>
        <w:gridCol w:w="868"/>
        <w:gridCol w:w="2261"/>
      </w:tblGrid>
      <w:tr w:rsidR="003F7114" w:rsidRPr="001C24DA" w:rsidTr="003F7114">
        <w:tc>
          <w:tcPr>
            <w:tcW w:w="10563" w:type="dxa"/>
            <w:gridSpan w:val="19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D25A54" w:rsidRPr="001C24DA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REPRESENTANTE:</w:t>
            </w:r>
          </w:p>
        </w:tc>
      </w:tr>
      <w:tr w:rsidR="009736CF" w:rsidRPr="001C24DA" w:rsidTr="003F7114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23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513" w:type="dxa"/>
            <w:gridSpan w:val="3"/>
            <w:vAlign w:val="center"/>
          </w:tcPr>
          <w:p w:rsidR="002657CC" w:rsidRPr="008F64A2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4" w:type="dxa"/>
            <w:gridSpan w:val="4"/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908" w:type="dxa"/>
            <w:vAlign w:val="center"/>
          </w:tcPr>
          <w:p w:rsidR="002657CC" w:rsidRPr="008F64A2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64" w:type="dxa"/>
            <w:gridSpan w:val="5"/>
            <w:tcBorders>
              <w:right w:val="thinThickLargeGap" w:sz="2" w:space="0" w:color="595959" w:themeColor="text1" w:themeTint="A6"/>
            </w:tcBorders>
            <w:vAlign w:val="center"/>
          </w:tcPr>
          <w:p w:rsidR="002657CC" w:rsidRPr="001C24DA" w:rsidRDefault="002657CC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114">
              <w:rPr>
                <w:rFonts w:ascii="Arial" w:hAnsi="Arial" w:cs="Arial"/>
                <w:sz w:val="20"/>
                <w:szCs w:val="20"/>
              </w:rPr>
              <w:t> </w:t>
            </w:r>
            <w:r w:rsidR="003F7114">
              <w:rPr>
                <w:rFonts w:ascii="Arial" w:hAnsi="Arial" w:cs="Arial"/>
                <w:sz w:val="20"/>
                <w:szCs w:val="20"/>
              </w:rPr>
              <w:t> </w:t>
            </w:r>
            <w:r w:rsidR="003F7114">
              <w:rPr>
                <w:rFonts w:ascii="Arial" w:hAnsi="Arial" w:cs="Arial"/>
                <w:sz w:val="20"/>
                <w:szCs w:val="20"/>
              </w:rPr>
              <w:t> </w:t>
            </w:r>
            <w:r w:rsidR="003F7114">
              <w:rPr>
                <w:rFonts w:ascii="Arial" w:hAnsi="Arial" w:cs="Arial"/>
                <w:sz w:val="20"/>
                <w:szCs w:val="20"/>
              </w:rPr>
              <w:t> </w:t>
            </w:r>
            <w:r w:rsidR="003F7114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36CF" w:rsidRPr="001C24DA" w:rsidTr="003F7114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23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513" w:type="dxa"/>
            <w:gridSpan w:val="3"/>
            <w:vAlign w:val="center"/>
          </w:tcPr>
          <w:p w:rsidR="0041459D" w:rsidRPr="008F64A2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908" w:type="dxa"/>
            <w:vAlign w:val="center"/>
          </w:tcPr>
          <w:p w:rsidR="0041459D" w:rsidRPr="008F64A2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</w:r>
            <w:r w:rsidR="00FD26A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64" w:type="dxa"/>
            <w:gridSpan w:val="5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9736CF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36CF" w:rsidRPr="001C24DA" w:rsidTr="003F7114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785" w:type="dxa"/>
            <w:gridSpan w:val="6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3293" w:type="dxa"/>
            <w:gridSpan w:val="6"/>
            <w:vAlign w:val="center"/>
          </w:tcPr>
          <w:p w:rsidR="0041459D" w:rsidRPr="001C24DA" w:rsidRDefault="009736CF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2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31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854" w:type="dxa"/>
            <w:gridSpan w:val="3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9736CF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36CF" w:rsidRPr="001C24DA" w:rsidTr="003F7114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63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936" w:type="dxa"/>
            <w:gridSpan w:val="11"/>
            <w:vAlign w:val="center"/>
          </w:tcPr>
          <w:p w:rsidR="0041459D" w:rsidRPr="001C24DA" w:rsidRDefault="003F7114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5" w:type="dxa"/>
            <w:gridSpan w:val="3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129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3F7114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 w:rsidR="009736C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36CF" w:rsidRPr="001C24DA" w:rsidTr="003F7114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73" w:type="dxa"/>
            <w:gridSpan w:val="3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4"/>
            <w:shd w:val="clear" w:color="auto" w:fill="595959" w:themeFill="text1" w:themeFillTint="A6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1562" w:type="dxa"/>
            <w:gridSpan w:val="3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2"/>
            <w:shd w:val="clear" w:color="auto" w:fill="595959" w:themeFill="text1" w:themeFillTint="A6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218" w:type="dxa"/>
            <w:gridSpan w:val="2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3"/>
            <w:shd w:val="clear" w:color="auto" w:fill="595959" w:themeFill="text1" w:themeFillTint="A6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2261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36CF" w:rsidRPr="001C24DA" w:rsidTr="003F7114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226" w:type="dxa"/>
            <w:gridSpan w:val="7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F7114" w:rsidRPr="001C24DA" w:rsidRDefault="003F7114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337" w:type="dxa"/>
            <w:gridSpan w:val="12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3F7114" w:rsidRPr="001C24DA" w:rsidRDefault="009736CF" w:rsidP="003F71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2266" w:rsidRDefault="00762266" w:rsidP="0076226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*Las comunicaciones que se deriven de este escrito se realizarán con el representante designado por el interesado.</w:t>
      </w:r>
    </w:p>
    <w:p w:rsidR="003F7114" w:rsidRDefault="003F7114" w:rsidP="0076226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p w:rsidR="00EE2C74" w:rsidRDefault="00EE2C74" w:rsidP="0076226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p w:rsidR="00762266" w:rsidRPr="000D5B8B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511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762266" w:rsidRPr="00E6729E" w:rsidTr="004A7691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762266" w:rsidRPr="001C24DA" w:rsidRDefault="00762266" w:rsidP="00CC4EF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762266" w:rsidRPr="00E6729E" w:rsidTr="004A7691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2266" w:rsidRPr="00B70EEF" w:rsidRDefault="00762266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762266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9F0DC0" w:rsidRDefault="009F0DC0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1C24DA" w:rsidRPr="001C24DA" w:rsidTr="004A7691">
        <w:tc>
          <w:tcPr>
            <w:tcW w:w="10501" w:type="dxa"/>
            <w:gridSpan w:val="2"/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1C24DA" w:rsidRDefault="00937A5C" w:rsidP="00937A5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937A5C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937A5C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937A5C" w:rsidRDefault="00937A5C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:rsidR="00937A5C" w:rsidRPr="001C24DA" w:rsidRDefault="00937A5C" w:rsidP="000562B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10257"/>
        <w:gridCol w:w="25"/>
      </w:tblGrid>
      <w:tr w:rsidR="000D5B8B" w:rsidRPr="000D5B8B" w:rsidTr="00B076CF"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006A90" w:rsidRPr="000D5B8B" w:rsidRDefault="00006A90" w:rsidP="00BB0223">
            <w:pPr>
              <w:spacing w:before="6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ACREDITACIÓN DEL CUMPLIMIENTO DE LOS REQUISITOS PARA SER BENEFICIARIO:</w:t>
            </w:r>
          </w:p>
        </w:tc>
      </w:tr>
      <w:tr w:rsidR="00006A90" w:rsidRPr="000D5B8B" w:rsidTr="00B076CF">
        <w:trPr>
          <w:trHeight w:val="943"/>
        </w:trPr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0D5B8B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:rsidR="00006A90" w:rsidRPr="001C24DA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1C24DA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entidad está al </w:t>
            </w:r>
            <w:r w:rsidR="003B14DB" w:rsidRPr="001C24DA">
              <w:rPr>
                <w:rFonts w:ascii="Arial" w:hAnsi="Arial" w:cs="Arial"/>
                <w:sz w:val="18"/>
                <w:szCs w:val="18"/>
              </w:rPr>
              <w:t>corriente en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La entidad a la que represento no está obligada a dis</w:t>
            </w:r>
            <w:r w:rsidR="0041459D">
              <w:rPr>
                <w:rFonts w:ascii="Arial" w:hAnsi="Arial" w:cs="Arial"/>
                <w:sz w:val="18"/>
                <w:szCs w:val="18"/>
              </w:rPr>
              <w:t xml:space="preserve">poner de un Plan de Prevención </w:t>
            </w:r>
            <w:r w:rsidRPr="001C24DA">
              <w:rPr>
                <w:rFonts w:ascii="Arial" w:hAnsi="Arial" w:cs="Arial"/>
                <w:sz w:val="18"/>
                <w:szCs w:val="18"/>
              </w:rPr>
              <w:t>de Riesgos Laborales, o en caso de esta</w:t>
            </w:r>
            <w:r w:rsidR="004675D3" w:rsidRPr="001C24DA">
              <w:rPr>
                <w:rFonts w:ascii="Arial" w:hAnsi="Arial" w:cs="Arial"/>
                <w:sz w:val="18"/>
                <w:szCs w:val="18"/>
              </w:rPr>
              <w:t>r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lo, dispone de él de acuerdo con el artículo 16 de la Ley 31/1995, de 8 de noviembre de Prevención de Riesgos Laborales. </w:t>
            </w:r>
          </w:p>
          <w:p w:rsidR="007A5761" w:rsidRDefault="00006A90" w:rsidP="007A57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7A5761" w:rsidRPr="00574689" w:rsidRDefault="007A5761" w:rsidP="008539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689">
              <w:rPr>
                <w:rFonts w:ascii="Arial" w:hAnsi="Arial" w:cs="Arial"/>
                <w:sz w:val="18"/>
                <w:szCs w:val="18"/>
              </w:rPr>
              <w:t xml:space="preserve">La entidad no ha sido </w:t>
            </w:r>
            <w:r w:rsidR="00574689" w:rsidRPr="00574689">
              <w:rPr>
                <w:rFonts w:ascii="Arial" w:hAnsi="Arial" w:cs="Arial"/>
                <w:sz w:val="18"/>
                <w:szCs w:val="18"/>
              </w:rPr>
              <w:t>nunca objeto de sanciones administrativas firmes ni de sentencias firmes condenatorias</w:t>
            </w:r>
            <w:r w:rsidR="00574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4689">
              <w:rPr>
                <w:rFonts w:ascii="Arial" w:hAnsi="Arial" w:cs="Arial"/>
                <w:sz w:val="18"/>
                <w:szCs w:val="18"/>
              </w:rPr>
              <w:t>por haber llevado a cabo prácticas laborales consideradas discriminato</w:t>
            </w:r>
            <w:r w:rsidR="00937A5C" w:rsidRPr="00574689">
              <w:rPr>
                <w:rFonts w:ascii="Arial" w:hAnsi="Arial" w:cs="Arial"/>
                <w:sz w:val="18"/>
                <w:szCs w:val="18"/>
              </w:rPr>
              <w:t>rias por la legislación vigente, o en el caso de haber sido sancionadas, haber cumplido los requisitos exigidos en el en el punto 1 g) del apartado tercero de la resolución de convocatoria.</w:t>
            </w:r>
          </w:p>
          <w:p w:rsidR="00574689" w:rsidRDefault="00574689" w:rsidP="0057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sz w:val="18"/>
                <w:szCs w:val="18"/>
              </w:rPr>
            </w:r>
            <w:r w:rsidR="00FD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:rsidR="00CF566A" w:rsidRPr="001C24DA" w:rsidRDefault="00CF566A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566A" w:rsidRPr="000D5B8B" w:rsidRDefault="002F50CF" w:rsidP="006C10BC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  <w:tr w:rsidR="000D5B8B" w:rsidRPr="000D5B8B" w:rsidTr="00B076CF">
        <w:trPr>
          <w:gridAfter w:val="1"/>
          <w:wAfter w:w="25" w:type="dxa"/>
        </w:trPr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0D5B8B" w:rsidRDefault="00006A90" w:rsidP="00BB022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006A90" w:rsidRPr="001C24DA" w:rsidRDefault="00006A90" w:rsidP="0006478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:rsidR="00006A90" w:rsidRPr="001C24DA" w:rsidRDefault="00006A90" w:rsidP="00BB022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:rsidR="0006478F" w:rsidRPr="0095480E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sz w:val="18"/>
                <w:szCs w:val="18"/>
              </w:rPr>
            </w:r>
            <w:r w:rsidR="00FD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2A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>ME OPONGO a la consulta de datos acreditativos de la identidad de la persona representante.</w:t>
            </w:r>
          </w:p>
          <w:p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sz w:val="18"/>
                <w:szCs w:val="18"/>
              </w:rPr>
            </w:r>
            <w:r w:rsidR="00FD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>ME OPONGO a la consulta de los datos relativos al cumplimiento de las obligaciones con la Seguridad Social.</w:t>
            </w:r>
          </w:p>
          <w:p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sz w:val="18"/>
                <w:szCs w:val="18"/>
              </w:rPr>
            </w:r>
            <w:r w:rsidR="00FD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>ME OPONGO a la consulta de los datos relativos al cumplimiento de las obligaciones por reintegro de subvenciones.</w:t>
            </w:r>
          </w:p>
          <w:p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478F" w:rsidRPr="0095480E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También se consultarán los datos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AUTORICE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continuación:</w:t>
            </w:r>
          </w:p>
          <w:p w:rsidR="0006478F" w:rsidRPr="00324DF1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sz w:val="18"/>
                <w:szCs w:val="18"/>
              </w:rPr>
            </w:r>
            <w:r w:rsidR="00FD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>AUTORIZO la consulta de estar al corriente de las obligaciones tributarias con la Agencia Estatal de Administración Tributaria.</w:t>
            </w:r>
          </w:p>
          <w:p w:rsidR="00B076CF" w:rsidRDefault="0006478F" w:rsidP="00B07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sz w:val="18"/>
                <w:szCs w:val="18"/>
              </w:rPr>
            </w:r>
            <w:r w:rsidR="00FD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>AUTORIZO la consulta de estar al corriente de las obligaciones tributarias con la Junta de Comunidades de Castilla – La Mancha (</w:t>
            </w:r>
            <w:r w:rsidR="00B076CF" w:rsidRPr="0095480E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076CF" w:rsidRPr="0095480E">
              <w:rPr>
                <w:rFonts w:ascii="Arial" w:hAnsi="Arial" w:cs="Arial"/>
                <w:b/>
                <w:sz w:val="18"/>
                <w:szCs w:val="18"/>
              </w:rPr>
              <w:t>no autorización</w:t>
            </w:r>
            <w:r w:rsidR="00B076CF" w:rsidRPr="0095480E">
              <w:rPr>
                <w:rFonts w:ascii="Arial" w:hAnsi="Arial" w:cs="Arial"/>
                <w:sz w:val="18"/>
                <w:szCs w:val="18"/>
              </w:rPr>
              <w:t xml:space="preserve"> conlleva </w:t>
            </w:r>
            <w:r w:rsidR="00B076CF">
              <w:rPr>
                <w:rFonts w:ascii="Arial" w:hAnsi="Arial" w:cs="Arial"/>
                <w:sz w:val="18"/>
                <w:szCs w:val="18"/>
              </w:rPr>
              <w:t xml:space="preserve">la aportación junto con esta solicitud de la certificación de estar al corriente, que requiere </w:t>
            </w:r>
          </w:p>
          <w:p w:rsidR="00B076CF" w:rsidRDefault="00B076CF" w:rsidP="00B076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el pago de la tasa prevista en el artículo 399 y siguientes de la Ley 9/2012, de 29 de noviembre, de Tasas y Precios Públicos de Castilla-La Mancha y otras medidas tributarias. </w:t>
            </w:r>
            <w:r>
              <w:rPr>
                <w:rFonts w:ascii="Arial" w:hAnsi="Arial" w:cs="Arial"/>
                <w:sz w:val="18"/>
                <w:szCs w:val="18"/>
              </w:rPr>
              <w:t>No está sujeta al pago de dicha tasa la emisión del certificado a solicitud de la Administración en caso de que la persona interesada autorice expresamente a la consulta de sus datos en los términos indicados anteriormente).</w:t>
            </w:r>
          </w:p>
          <w:p w:rsidR="0006478F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0849" w:rsidRPr="00B50849" w:rsidRDefault="0006478F" w:rsidP="000647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</w:tc>
      </w:tr>
    </w:tbl>
    <w:p w:rsidR="00112169" w:rsidRDefault="00112169">
      <w:pPr>
        <w:rPr>
          <w:rFonts w:ascii="Arial" w:hAnsi="Arial" w:cs="Arial"/>
          <w:color w:val="FF0000"/>
          <w:sz w:val="12"/>
          <w:szCs w:val="12"/>
        </w:rPr>
      </w:pPr>
    </w:p>
    <w:p w:rsidR="002B665A" w:rsidRDefault="002B665A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57"/>
      </w:tblGrid>
      <w:tr w:rsidR="000D5B8B" w:rsidRPr="000D5B8B" w:rsidTr="00855540">
        <w:tc>
          <w:tcPr>
            <w:tcW w:w="10257" w:type="dxa"/>
            <w:shd w:val="clear" w:color="auto" w:fill="595959" w:themeFill="text1" w:themeFillTint="A6"/>
          </w:tcPr>
          <w:p w:rsidR="00855540" w:rsidRPr="000D5B8B" w:rsidRDefault="00855540" w:rsidP="00BB0223">
            <w:pPr>
              <w:spacing w:before="6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 A LA SOLICITUD:</w:t>
            </w:r>
          </w:p>
        </w:tc>
      </w:tr>
      <w:tr w:rsidR="000D5B8B" w:rsidRPr="000D5B8B" w:rsidTr="00855540">
        <w:tc>
          <w:tcPr>
            <w:tcW w:w="10257" w:type="dxa"/>
            <w:shd w:val="clear" w:color="auto" w:fill="auto"/>
          </w:tcPr>
          <w:p w:rsidR="00855540" w:rsidRPr="000D5B8B" w:rsidRDefault="00855540" w:rsidP="00863CBB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855540" w:rsidRPr="00B50849" w:rsidRDefault="00B85229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b/>
                <w:sz w:val="18"/>
                <w:szCs w:val="18"/>
              </w:rPr>
            </w:r>
            <w:r w:rsidR="00FD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6379"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50849">
              <w:rPr>
                <w:rFonts w:ascii="Arial" w:hAnsi="Arial" w:cs="Arial"/>
                <w:b/>
                <w:sz w:val="18"/>
                <w:szCs w:val="18"/>
              </w:rPr>
              <w:t>Anexo</w:t>
            </w:r>
            <w:r w:rsidR="00BB0223"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5274" w:rsidRPr="00B5084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55540" w:rsidRPr="00B50849">
              <w:rPr>
                <w:rFonts w:ascii="Arial" w:hAnsi="Arial" w:cs="Arial"/>
                <w:sz w:val="18"/>
                <w:szCs w:val="18"/>
              </w:rPr>
              <w:t>:</w:t>
            </w:r>
            <w:r w:rsidR="00855540"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50849">
              <w:rPr>
                <w:rFonts w:ascii="Arial" w:hAnsi="Arial" w:cs="Arial"/>
                <w:sz w:val="18"/>
                <w:szCs w:val="18"/>
              </w:rPr>
              <w:t xml:space="preserve">Criterios de valoración </w:t>
            </w:r>
            <w:r w:rsidR="00BB0223" w:rsidRPr="00B50849">
              <w:rPr>
                <w:rFonts w:ascii="Arial" w:hAnsi="Arial" w:cs="Arial"/>
                <w:sz w:val="18"/>
                <w:szCs w:val="18"/>
              </w:rPr>
              <w:t>para deportes colectivos.</w:t>
            </w:r>
          </w:p>
          <w:p w:rsidR="00B076CF" w:rsidRDefault="00855540" w:rsidP="00112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b/>
                <w:sz w:val="18"/>
                <w:szCs w:val="18"/>
              </w:rPr>
            </w:r>
            <w:r w:rsidR="00FD26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223" w:rsidRPr="00B50849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0A5274" w:rsidRPr="00B50849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BB0223" w:rsidRPr="00B50849">
              <w:rPr>
                <w:rFonts w:ascii="Arial" w:hAnsi="Arial" w:cs="Arial"/>
                <w:sz w:val="18"/>
                <w:szCs w:val="18"/>
              </w:rPr>
              <w:t>: Criterios de valoración para deportes individuales</w:t>
            </w:r>
            <w:r w:rsidR="00B076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5BF" w:rsidRPr="001C4074" w:rsidRDefault="006225BF" w:rsidP="006225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0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0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26A0">
              <w:rPr>
                <w:rFonts w:ascii="Arial" w:hAnsi="Arial" w:cs="Arial"/>
                <w:sz w:val="18"/>
                <w:szCs w:val="18"/>
              </w:rPr>
            </w:r>
            <w:r w:rsidR="00FD26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40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4074">
              <w:rPr>
                <w:rFonts w:ascii="Arial" w:hAnsi="Arial" w:cs="Arial"/>
                <w:sz w:val="18"/>
                <w:szCs w:val="18"/>
              </w:rPr>
              <w:t xml:space="preserve"> De acuerdo al apartado segundo 2 de la convocatoria, en caso de </w:t>
            </w:r>
            <w:r w:rsidR="0006478F">
              <w:rPr>
                <w:rFonts w:ascii="Arial" w:hAnsi="Arial" w:cs="Arial"/>
                <w:sz w:val="18"/>
                <w:szCs w:val="18"/>
              </w:rPr>
              <w:t xml:space="preserve">oposición expresa o </w:t>
            </w:r>
            <w:r w:rsidRPr="001C4074">
              <w:rPr>
                <w:rFonts w:ascii="Arial" w:hAnsi="Arial" w:cs="Arial"/>
                <w:sz w:val="18"/>
                <w:szCs w:val="18"/>
              </w:rPr>
              <w:t>no autorizar a comprobar los datos por parte de la</w:t>
            </w:r>
            <w:r w:rsidR="000647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074">
              <w:rPr>
                <w:rFonts w:ascii="Arial" w:hAnsi="Arial" w:cs="Arial"/>
                <w:sz w:val="18"/>
                <w:szCs w:val="18"/>
              </w:rPr>
              <w:t>Administración, se aporta la siguiente documentación: Indica nombre del archivo:</w:t>
            </w:r>
          </w:p>
          <w:p w:rsidR="006225BF" w:rsidRPr="001C4074" w:rsidRDefault="006225BF" w:rsidP="006225BF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407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E0CD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E0CD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E0CD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225BF" w:rsidRPr="000D5B8B" w:rsidRDefault="006225BF" w:rsidP="0011216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756"/>
        <w:gridCol w:w="6913"/>
        <w:gridCol w:w="437"/>
      </w:tblGrid>
      <w:tr w:rsidR="000D5B8B" w:rsidRPr="000D5B8B" w:rsidTr="004A7691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F46DFA" w:rsidRPr="000D5B8B" w:rsidRDefault="00F46DFA" w:rsidP="00F46DFA">
            <w:pPr>
              <w:spacing w:before="6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</w:t>
            </w:r>
          </w:p>
        </w:tc>
      </w:tr>
      <w:tr w:rsidR="000D5B8B" w:rsidRPr="000D5B8B" w:rsidTr="004A7691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0D5B8B" w:rsidRDefault="00F46DFA" w:rsidP="00F46DFA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247"/>
        </w:trPr>
        <w:tc>
          <w:tcPr>
            <w:tcW w:w="1417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:rsidR="00F46DFA" w:rsidRPr="00B50849" w:rsidRDefault="00F46DFA" w:rsidP="00AE0CD3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o23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4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112"/>
        </w:trPr>
        <w:tc>
          <w:tcPr>
            <w:tcW w:w="561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5" w:type="pct"/>
            <w:gridSpan w:val="2"/>
            <w:vAlign w:val="center"/>
          </w:tcPr>
          <w:p w:rsidR="00F46DFA" w:rsidRPr="00B50849" w:rsidRDefault="00F46DFA" w:rsidP="00AE0CD3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o24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="00EE2C74"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4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AE0CD3" w:rsidRPr="00AE0CD3" w:rsidTr="00B70E64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AE0CD3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2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AE0CD3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2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3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3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4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4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o5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8" w:name="Texto5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E2C7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</w:tbl>
          <w:p w:rsidR="00F46DFA" w:rsidRPr="00AE0CD3" w:rsidRDefault="00F46DFA" w:rsidP="00F46D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169" w:rsidRPr="000D5B8B" w:rsidRDefault="00112169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6F77DD" w:rsidRDefault="00112169" w:rsidP="00112169">
      <w:pPr>
        <w:rPr>
          <w:rFonts w:asciiTheme="minorHAnsi" w:hAnsiTheme="minorHAnsi"/>
          <w:sz w:val="12"/>
          <w:szCs w:val="12"/>
        </w:rPr>
      </w:pPr>
      <w:r w:rsidRPr="00B50849">
        <w:rPr>
          <w:rFonts w:asciiTheme="minorHAnsi" w:hAnsiTheme="minorHAnsi"/>
          <w:sz w:val="12"/>
          <w:szCs w:val="12"/>
        </w:rPr>
        <w:t xml:space="preserve">                                                     </w:t>
      </w:r>
    </w:p>
    <w:p w:rsidR="00503459" w:rsidRDefault="00503459" w:rsidP="0011216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Default="00503459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:rsidTr="00314099">
        <w:trPr>
          <w:trHeight w:val="1043"/>
        </w:trPr>
        <w:tc>
          <w:tcPr>
            <w:tcW w:w="4644" w:type="dxa"/>
          </w:tcPr>
          <w:p w:rsidR="00503459" w:rsidRPr="006110FF" w:rsidRDefault="00503459" w:rsidP="003140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503459" w:rsidRDefault="00503459" w:rsidP="00314099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:rsidR="00503459" w:rsidRDefault="00503459" w:rsidP="005034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Firma electrónica del documento</w:t>
      </w: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</w:p>
    <w:sectPr w:rsidR="00503459" w:rsidRPr="00503459" w:rsidSect="009657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748" w:bottom="709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BA" w:rsidRDefault="007C2EBA">
      <w:r>
        <w:separator/>
      </w:r>
    </w:p>
  </w:endnote>
  <w:endnote w:type="continuationSeparator" w:id="0">
    <w:p w:rsidR="007C2EBA" w:rsidRDefault="007C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0071C" wp14:editId="44CDA386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007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637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023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BA" w:rsidRDefault="007C2EBA">
      <w:r>
        <w:separator/>
      </w:r>
    </w:p>
  </w:footnote>
  <w:footnote w:type="continuationSeparator" w:id="0">
    <w:p w:rsidR="007C2EBA" w:rsidRDefault="007C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FE" w:rsidRDefault="003E54FE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94CCEA" wp14:editId="6086190E">
              <wp:simplePos x="0" y="0"/>
              <wp:positionH relativeFrom="margin">
                <wp:posOffset>3375660</wp:posOffset>
              </wp:positionH>
              <wp:positionV relativeFrom="paragraph">
                <wp:posOffset>325755</wp:posOffset>
              </wp:positionV>
              <wp:extent cx="2777490" cy="50863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08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A3C" w:rsidRPr="00F10A3C" w:rsidRDefault="003E54FE" w:rsidP="00F10A3C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 xml:space="preserve">SOLICITUD DE SUBVENCIONES </w:t>
                          </w:r>
                          <w:r w:rsidR="00F10A3C" w:rsidRPr="00F10A3C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A CLUBES DEPORTIVOS Y S.A.D. DE MÁXIMO NIVEL DE CASTILLA-</w:t>
                          </w:r>
                          <w:r w:rsidR="002B665A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LA MANCHA PARA LA TEMPORADA 20</w:t>
                          </w:r>
                          <w:r w:rsidR="008773C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="00045053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="002B665A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-20</w:t>
                          </w:r>
                          <w:r w:rsidR="008773C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="00045053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3E54FE" w:rsidRDefault="003E54FE" w:rsidP="00F10A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4CC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265.8pt;margin-top:25.65pt;width:218.7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pnEQ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" filled="f" stroked="f">
              <v:textbox>
                <w:txbxContent>
                  <w:p w:rsidR="00F10A3C" w:rsidRPr="00F10A3C" w:rsidRDefault="003E54FE" w:rsidP="00F10A3C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 xml:space="preserve">SOLICITUD DE SUBVENCIONES </w:t>
                    </w:r>
                    <w:r w:rsidR="00F10A3C" w:rsidRPr="00F10A3C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A CLUBES DEPORTIVOS Y S.A.D. DE MÁXIMO NIVEL DE CASTILLA-</w:t>
                    </w:r>
                    <w:r w:rsidR="002B665A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LA MANCHA PARA LA TEMPORADA 20</w:t>
                    </w:r>
                    <w:r w:rsidR="008773C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2</w:t>
                    </w:r>
                    <w:r w:rsidR="00045053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2</w:t>
                    </w:r>
                    <w:r w:rsidR="002B665A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-20</w:t>
                    </w:r>
                    <w:r w:rsidR="008773C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2</w:t>
                    </w:r>
                    <w:r w:rsidR="00045053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3</w:t>
                    </w:r>
                  </w:p>
                  <w:p w:rsidR="003E54FE" w:rsidRDefault="003E54FE" w:rsidP="00F10A3C"/>
                </w:txbxContent>
              </v:textbox>
              <w10:wrap type="square" anchorx="margin"/>
            </v:shape>
          </w:pict>
        </mc:Fallback>
      </mc:AlternateContent>
    </w:r>
    <w:r w:rsidR="004F757F">
      <w:rPr>
        <w:noProof/>
      </w:rPr>
      <w:drawing>
        <wp:inline distT="0" distB="0" distL="0" distR="0" wp14:anchorId="137C0515" wp14:editId="17DBA5B0">
          <wp:extent cx="942975" cy="580446"/>
          <wp:effectExtent l="0" t="0" r="0" b="0"/>
          <wp:docPr id="3" name="Imagen 3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ED" w:rsidRDefault="00FD26A0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63360" behindDoc="0" locked="0" layoutInCell="1" allowOverlap="1" wp14:anchorId="7F9FE1D3" wp14:editId="33A75D48">
          <wp:simplePos x="0" y="0"/>
          <wp:positionH relativeFrom="column">
            <wp:posOffset>5661123</wp:posOffset>
          </wp:positionH>
          <wp:positionV relativeFrom="paragraph">
            <wp:posOffset>-75174</wp:posOffset>
          </wp:positionV>
          <wp:extent cx="959876" cy="819547"/>
          <wp:effectExtent l="0" t="0" r="0" b="0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876" cy="819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57F">
      <w:rPr>
        <w:noProof/>
      </w:rPr>
      <w:drawing>
        <wp:anchor distT="0" distB="0" distL="114300" distR="114300" simplePos="0" relativeHeight="251661312" behindDoc="0" locked="0" layoutInCell="1" allowOverlap="1" wp14:anchorId="20072A2B" wp14:editId="4DE968F8">
          <wp:simplePos x="0" y="0"/>
          <wp:positionH relativeFrom="column">
            <wp:posOffset>278764</wp:posOffset>
          </wp:positionH>
          <wp:positionV relativeFrom="paragraph">
            <wp:posOffset>-340698</wp:posOffset>
          </wp:positionV>
          <wp:extent cx="1171575" cy="901403"/>
          <wp:effectExtent l="0" t="0" r="0" b="0"/>
          <wp:wrapNone/>
          <wp:docPr id="5" name="Imagen 5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210672" cy="93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2F50C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5182"/>
    <w:multiLevelType w:val="hybridMultilevel"/>
    <w:tmpl w:val="399A155C"/>
    <w:lvl w:ilvl="0" w:tplc="1A72C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umI/TjsA4kEfEUeRO27VCP+8h5orkkLThWL26QJQoGH6JkKXMqzuNX64TbQrzrii+6s5l8Yd7qCH2Vw3BIAQ==" w:salt="P8/iCPDaM4R1g1B3hJ0pK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5053"/>
    <w:rsid w:val="00046089"/>
    <w:rsid w:val="000562BD"/>
    <w:rsid w:val="00062190"/>
    <w:rsid w:val="00063B84"/>
    <w:rsid w:val="0006478F"/>
    <w:rsid w:val="00065830"/>
    <w:rsid w:val="00071776"/>
    <w:rsid w:val="000749F2"/>
    <w:rsid w:val="00074EA4"/>
    <w:rsid w:val="00080B07"/>
    <w:rsid w:val="000940E7"/>
    <w:rsid w:val="000A509B"/>
    <w:rsid w:val="000A5274"/>
    <w:rsid w:val="000A5A55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4178"/>
    <w:rsid w:val="000E5EC3"/>
    <w:rsid w:val="000F415C"/>
    <w:rsid w:val="000F41FF"/>
    <w:rsid w:val="00100829"/>
    <w:rsid w:val="0010413B"/>
    <w:rsid w:val="00107E41"/>
    <w:rsid w:val="00112169"/>
    <w:rsid w:val="00117684"/>
    <w:rsid w:val="00130BF9"/>
    <w:rsid w:val="001340F7"/>
    <w:rsid w:val="001355F0"/>
    <w:rsid w:val="0015026E"/>
    <w:rsid w:val="001678AE"/>
    <w:rsid w:val="00171757"/>
    <w:rsid w:val="0017447A"/>
    <w:rsid w:val="00174E5E"/>
    <w:rsid w:val="001803B8"/>
    <w:rsid w:val="001826B9"/>
    <w:rsid w:val="001860AD"/>
    <w:rsid w:val="0019444B"/>
    <w:rsid w:val="00194D9D"/>
    <w:rsid w:val="001970D7"/>
    <w:rsid w:val="001A0D01"/>
    <w:rsid w:val="001A7353"/>
    <w:rsid w:val="001A73FB"/>
    <w:rsid w:val="001B01AF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201594"/>
    <w:rsid w:val="002070AC"/>
    <w:rsid w:val="0021164C"/>
    <w:rsid w:val="0021231B"/>
    <w:rsid w:val="00214153"/>
    <w:rsid w:val="00217BD5"/>
    <w:rsid w:val="00222004"/>
    <w:rsid w:val="00224482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657CC"/>
    <w:rsid w:val="00271F89"/>
    <w:rsid w:val="002741EB"/>
    <w:rsid w:val="0027628C"/>
    <w:rsid w:val="00276957"/>
    <w:rsid w:val="00277C01"/>
    <w:rsid w:val="0028023A"/>
    <w:rsid w:val="002B665A"/>
    <w:rsid w:val="002C3076"/>
    <w:rsid w:val="002D07AA"/>
    <w:rsid w:val="002D199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DF1"/>
    <w:rsid w:val="00333979"/>
    <w:rsid w:val="003368ED"/>
    <w:rsid w:val="00340FE4"/>
    <w:rsid w:val="00342C46"/>
    <w:rsid w:val="0034364D"/>
    <w:rsid w:val="00344760"/>
    <w:rsid w:val="00350452"/>
    <w:rsid w:val="003512B4"/>
    <w:rsid w:val="00351BF9"/>
    <w:rsid w:val="00361711"/>
    <w:rsid w:val="0036419D"/>
    <w:rsid w:val="003664B5"/>
    <w:rsid w:val="00382300"/>
    <w:rsid w:val="00382F40"/>
    <w:rsid w:val="003A150A"/>
    <w:rsid w:val="003A4CDD"/>
    <w:rsid w:val="003A4D55"/>
    <w:rsid w:val="003A5225"/>
    <w:rsid w:val="003A7F5C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0C39"/>
    <w:rsid w:val="003E54FE"/>
    <w:rsid w:val="003E5C55"/>
    <w:rsid w:val="003F01FD"/>
    <w:rsid w:val="003F0493"/>
    <w:rsid w:val="003F1A11"/>
    <w:rsid w:val="003F3D5E"/>
    <w:rsid w:val="003F7114"/>
    <w:rsid w:val="00401B7B"/>
    <w:rsid w:val="00401EBB"/>
    <w:rsid w:val="0041459D"/>
    <w:rsid w:val="00416174"/>
    <w:rsid w:val="00416190"/>
    <w:rsid w:val="0043125F"/>
    <w:rsid w:val="0043544F"/>
    <w:rsid w:val="00446035"/>
    <w:rsid w:val="00450E85"/>
    <w:rsid w:val="00451816"/>
    <w:rsid w:val="004539DC"/>
    <w:rsid w:val="004555EA"/>
    <w:rsid w:val="004615BB"/>
    <w:rsid w:val="0046649E"/>
    <w:rsid w:val="004675D3"/>
    <w:rsid w:val="00467FE5"/>
    <w:rsid w:val="00481D7E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7119"/>
    <w:rsid w:val="004D1D21"/>
    <w:rsid w:val="004D2494"/>
    <w:rsid w:val="004D496F"/>
    <w:rsid w:val="004E147C"/>
    <w:rsid w:val="004E1905"/>
    <w:rsid w:val="004E2A28"/>
    <w:rsid w:val="004E42BB"/>
    <w:rsid w:val="004E49F0"/>
    <w:rsid w:val="004F06AF"/>
    <w:rsid w:val="004F2778"/>
    <w:rsid w:val="004F757F"/>
    <w:rsid w:val="00503459"/>
    <w:rsid w:val="00506B70"/>
    <w:rsid w:val="00506CA2"/>
    <w:rsid w:val="0051491B"/>
    <w:rsid w:val="00531BB5"/>
    <w:rsid w:val="005414DB"/>
    <w:rsid w:val="005502C9"/>
    <w:rsid w:val="00552478"/>
    <w:rsid w:val="00555120"/>
    <w:rsid w:val="00560357"/>
    <w:rsid w:val="00560C7D"/>
    <w:rsid w:val="00562F59"/>
    <w:rsid w:val="00574689"/>
    <w:rsid w:val="00583BB9"/>
    <w:rsid w:val="00587E75"/>
    <w:rsid w:val="00587FA6"/>
    <w:rsid w:val="005917AE"/>
    <w:rsid w:val="005936F2"/>
    <w:rsid w:val="00596E37"/>
    <w:rsid w:val="005A18CD"/>
    <w:rsid w:val="005A24D6"/>
    <w:rsid w:val="005D4C07"/>
    <w:rsid w:val="005D78BF"/>
    <w:rsid w:val="005E1CD2"/>
    <w:rsid w:val="005E3299"/>
    <w:rsid w:val="006016E8"/>
    <w:rsid w:val="00607E7F"/>
    <w:rsid w:val="006142F4"/>
    <w:rsid w:val="00614758"/>
    <w:rsid w:val="006225BF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10BC"/>
    <w:rsid w:val="006C7420"/>
    <w:rsid w:val="006E072D"/>
    <w:rsid w:val="006E10BD"/>
    <w:rsid w:val="006E562A"/>
    <w:rsid w:val="006E5DFE"/>
    <w:rsid w:val="006F0230"/>
    <w:rsid w:val="006F2042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80D86"/>
    <w:rsid w:val="00786C0D"/>
    <w:rsid w:val="00791184"/>
    <w:rsid w:val="007918A6"/>
    <w:rsid w:val="007936C3"/>
    <w:rsid w:val="007A53F9"/>
    <w:rsid w:val="007A5761"/>
    <w:rsid w:val="007A5B0B"/>
    <w:rsid w:val="007B328A"/>
    <w:rsid w:val="007C00A1"/>
    <w:rsid w:val="007C2EBA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562F8"/>
    <w:rsid w:val="00863CBB"/>
    <w:rsid w:val="00865236"/>
    <w:rsid w:val="00867A1D"/>
    <w:rsid w:val="00874F56"/>
    <w:rsid w:val="008773CF"/>
    <w:rsid w:val="008800A1"/>
    <w:rsid w:val="008831C9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4742"/>
    <w:rsid w:val="008E59C3"/>
    <w:rsid w:val="0090122C"/>
    <w:rsid w:val="009203F8"/>
    <w:rsid w:val="009220B5"/>
    <w:rsid w:val="009232E4"/>
    <w:rsid w:val="00927238"/>
    <w:rsid w:val="00937A5C"/>
    <w:rsid w:val="00943B38"/>
    <w:rsid w:val="00947147"/>
    <w:rsid w:val="00950078"/>
    <w:rsid w:val="009657E7"/>
    <w:rsid w:val="009736CF"/>
    <w:rsid w:val="009803FF"/>
    <w:rsid w:val="009907F5"/>
    <w:rsid w:val="009923C9"/>
    <w:rsid w:val="009930E5"/>
    <w:rsid w:val="00995B8E"/>
    <w:rsid w:val="009A14C3"/>
    <w:rsid w:val="009B14C5"/>
    <w:rsid w:val="009B6919"/>
    <w:rsid w:val="009C21BD"/>
    <w:rsid w:val="009C4EAB"/>
    <w:rsid w:val="009C656E"/>
    <w:rsid w:val="009C6E3C"/>
    <w:rsid w:val="009D1EF3"/>
    <w:rsid w:val="009D719B"/>
    <w:rsid w:val="009E1299"/>
    <w:rsid w:val="009E32A4"/>
    <w:rsid w:val="009E6239"/>
    <w:rsid w:val="009E7627"/>
    <w:rsid w:val="009F00F6"/>
    <w:rsid w:val="009F0DC0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437A8"/>
    <w:rsid w:val="00A4478B"/>
    <w:rsid w:val="00A50715"/>
    <w:rsid w:val="00A51B93"/>
    <w:rsid w:val="00A56552"/>
    <w:rsid w:val="00A567B4"/>
    <w:rsid w:val="00A57F5B"/>
    <w:rsid w:val="00A6641B"/>
    <w:rsid w:val="00A66491"/>
    <w:rsid w:val="00A667B9"/>
    <w:rsid w:val="00A70C9A"/>
    <w:rsid w:val="00A71E12"/>
    <w:rsid w:val="00A82AAD"/>
    <w:rsid w:val="00A9131B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AE0CD3"/>
    <w:rsid w:val="00B01ADF"/>
    <w:rsid w:val="00B076CF"/>
    <w:rsid w:val="00B127B5"/>
    <w:rsid w:val="00B25B6C"/>
    <w:rsid w:val="00B32591"/>
    <w:rsid w:val="00B3387F"/>
    <w:rsid w:val="00B376E8"/>
    <w:rsid w:val="00B40F02"/>
    <w:rsid w:val="00B44BDE"/>
    <w:rsid w:val="00B46129"/>
    <w:rsid w:val="00B50849"/>
    <w:rsid w:val="00B5141B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F4C"/>
    <w:rsid w:val="00BA73CB"/>
    <w:rsid w:val="00BB0223"/>
    <w:rsid w:val="00BB261C"/>
    <w:rsid w:val="00BB3B16"/>
    <w:rsid w:val="00BC1427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21D31"/>
    <w:rsid w:val="00C33DC3"/>
    <w:rsid w:val="00C37890"/>
    <w:rsid w:val="00C519F5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1F0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F5E"/>
    <w:rsid w:val="00D62F1B"/>
    <w:rsid w:val="00D7048F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A6E59"/>
    <w:rsid w:val="00DB42A3"/>
    <w:rsid w:val="00DC242C"/>
    <w:rsid w:val="00DC48FC"/>
    <w:rsid w:val="00DC5012"/>
    <w:rsid w:val="00DD2A65"/>
    <w:rsid w:val="00DF02F4"/>
    <w:rsid w:val="00DF1381"/>
    <w:rsid w:val="00DF22ED"/>
    <w:rsid w:val="00E02DDE"/>
    <w:rsid w:val="00E05A11"/>
    <w:rsid w:val="00E15AB4"/>
    <w:rsid w:val="00E17352"/>
    <w:rsid w:val="00E215B8"/>
    <w:rsid w:val="00E37ABF"/>
    <w:rsid w:val="00E37D89"/>
    <w:rsid w:val="00E473FA"/>
    <w:rsid w:val="00E51096"/>
    <w:rsid w:val="00E52A91"/>
    <w:rsid w:val="00E565A8"/>
    <w:rsid w:val="00E56ED0"/>
    <w:rsid w:val="00E5774D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2C74"/>
    <w:rsid w:val="00EE7E68"/>
    <w:rsid w:val="00EF1AE1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6DFA"/>
    <w:rsid w:val="00F47215"/>
    <w:rsid w:val="00F6504E"/>
    <w:rsid w:val="00F65595"/>
    <w:rsid w:val="00F7179B"/>
    <w:rsid w:val="00F725EE"/>
    <w:rsid w:val="00F77D32"/>
    <w:rsid w:val="00F823F5"/>
    <w:rsid w:val="00F856B7"/>
    <w:rsid w:val="00F85FE6"/>
    <w:rsid w:val="00F8664C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6A0"/>
    <w:rsid w:val="00FD2D8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C714664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character" w:customStyle="1" w:styleId="Estilo1">
    <w:name w:val="Estilo1"/>
    <w:basedOn w:val="CitaHTML"/>
    <w:uiPriority w:val="1"/>
    <w:rsid w:val="00BC142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BC1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E3FA-CD85-4D26-A1CD-D247DFC05B7F}"/>
      </w:docPartPr>
      <w:docPartBody>
        <w:p w:rsidR="005F14A4" w:rsidRDefault="00057473">
          <w:r w:rsidRPr="00E570A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73"/>
    <w:rsid w:val="00057473"/>
    <w:rsid w:val="005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4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C91E-76BF-405E-A296-6C65C304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134</TotalTime>
  <Pages>3</Pages>
  <Words>1513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Diego del Pozo Gonzalez</cp:lastModifiedBy>
  <cp:revision>10</cp:revision>
  <cp:lastPrinted>2017-06-20T08:38:00Z</cp:lastPrinted>
  <dcterms:created xsi:type="dcterms:W3CDTF">2023-03-31T09:16:00Z</dcterms:created>
  <dcterms:modified xsi:type="dcterms:W3CDTF">2023-05-11T09:50:00Z</dcterms:modified>
</cp:coreProperties>
</file>