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4" w:rsidRDefault="00CC29B5" w:rsidP="00C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030356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SIEK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7728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<v:fill opacity="52428f"/>
                  <v:textbox inset=",.3mm,,.3mm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030356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<v:textbox inset=",0,,0">
                    <w:txbxContent>
                      <w:p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SIEK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368E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4438954</wp:posOffset>
                </wp:positionH>
                <wp:positionV relativeFrom="paragraph">
                  <wp:posOffset>-1280408</wp:posOffset>
                </wp:positionV>
                <wp:extent cx="2152650" cy="1124585"/>
                <wp:effectExtent l="8890" t="12065" r="10160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2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FF333" id="AutoShape 10" o:spid="_x0000_s1026" style="position:absolute;margin-left:349.5pt;margin-top:-100.8pt;width:169.5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"/>
            </w:pict>
          </mc:Fallback>
        </mc:AlternateContent>
      </w:r>
      <w:r w:rsidR="006142F4" w:rsidRPr="00854429">
        <w:rPr>
          <w:rFonts w:ascii="Arial" w:hAnsi="Arial" w:cs="Arial"/>
          <w:b/>
          <w:sz w:val="20"/>
          <w:szCs w:val="20"/>
        </w:rPr>
        <w:t>SOLICITUD DE SUBVENCIONES PARA LA ORGANIZACIÓN Y GESTIÓN DE LAS FEDERACIONES DEPORTIVAS</w:t>
      </w:r>
      <w:r w:rsidR="006142F4">
        <w:rPr>
          <w:rFonts w:ascii="Arial" w:hAnsi="Arial" w:cs="Arial"/>
          <w:b/>
          <w:sz w:val="20"/>
          <w:szCs w:val="20"/>
        </w:rPr>
        <w:t xml:space="preserve"> </w:t>
      </w:r>
      <w:r w:rsidR="006142F4" w:rsidRPr="00854429">
        <w:rPr>
          <w:rFonts w:ascii="Arial" w:hAnsi="Arial" w:cs="Arial"/>
          <w:b/>
          <w:sz w:val="20"/>
          <w:szCs w:val="20"/>
        </w:rPr>
        <w:t>DE CASTILLA-LA MANCHA DURANTE 2017</w:t>
      </w:r>
    </w:p>
    <w:p w:rsidR="001E6FBF" w:rsidRPr="001E6FBF" w:rsidRDefault="001E6FBF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"/>
        <w:gridCol w:w="562"/>
        <w:gridCol w:w="142"/>
        <w:gridCol w:w="424"/>
        <w:gridCol w:w="281"/>
        <w:gridCol w:w="567"/>
        <w:gridCol w:w="142"/>
        <w:gridCol w:w="425"/>
        <w:gridCol w:w="1547"/>
        <w:gridCol w:w="554"/>
        <w:gridCol w:w="1050"/>
        <w:gridCol w:w="509"/>
        <w:gridCol w:w="851"/>
        <w:gridCol w:w="299"/>
        <w:gridCol w:w="1393"/>
        <w:gridCol w:w="1492"/>
        <w:gridCol w:w="10"/>
      </w:tblGrid>
      <w:tr w:rsidR="00ED21E2" w:rsidRPr="00ED21E2" w:rsidTr="008E0B51">
        <w:tc>
          <w:tcPr>
            <w:tcW w:w="10257" w:type="dxa"/>
            <w:gridSpan w:val="17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ED3536" w:rsidRDefault="00ED21E2" w:rsidP="00ED21E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SOLICITANTE:</w:t>
            </w:r>
          </w:p>
        </w:tc>
      </w:tr>
      <w:tr w:rsidR="001E6FBF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70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4" w:type="dxa"/>
            <w:gridSpan w:val="4"/>
            <w:vAlign w:val="center"/>
          </w:tcPr>
          <w:p w:rsidR="001E6FBF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  <w:shd w:val="clear" w:color="auto" w:fill="595959" w:themeFill="text1" w:themeFillTint="A6"/>
            <w:vAlign w:val="center"/>
          </w:tcPr>
          <w:p w:rsidR="001E6FBF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48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Default="00ED3536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44202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5" w:type="dxa"/>
            <w:gridSpan w:val="8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885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A1E9C" w:rsidTr="00237B2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7" w:type="dxa"/>
            <w:gridSpan w:val="3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3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1" w:type="dxa"/>
            <w:gridSpan w:val="2"/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2"/>
            <w:vAlign w:val="center"/>
          </w:tcPr>
          <w:p w:rsidR="00044202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2" w:type="dxa"/>
            <w:gridSpan w:val="2"/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92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4202" w:rsidTr="008E0B5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976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62" w:type="dxa"/>
            <w:gridSpan w:val="10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8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E6FBF" w:rsidRDefault="00ED3536" w:rsidP="00ED35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>
        <w:rPr>
          <w:rFonts w:ascii="Arial" w:hAnsi="Arial" w:cs="Arial"/>
          <w:sz w:val="16"/>
          <w:szCs w:val="16"/>
        </w:rPr>
        <w:t xml:space="preserve"> y en su caso de pago</w:t>
      </w:r>
      <w:r>
        <w:rPr>
          <w:rFonts w:ascii="Arial" w:hAnsi="Arial" w:cs="Arial"/>
          <w:sz w:val="16"/>
          <w:szCs w:val="16"/>
        </w:rPr>
        <w:t>.</w:t>
      </w:r>
    </w:p>
    <w:p w:rsidR="00ED3536" w:rsidRDefault="00ED3536" w:rsidP="00ED35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"/>
        <w:gridCol w:w="562"/>
        <w:gridCol w:w="32"/>
        <w:gridCol w:w="394"/>
        <w:gridCol w:w="140"/>
        <w:gridCol w:w="274"/>
        <w:gridCol w:w="8"/>
        <w:gridCol w:w="567"/>
        <w:gridCol w:w="134"/>
        <w:gridCol w:w="432"/>
        <w:gridCol w:w="413"/>
        <w:gridCol w:w="147"/>
        <w:gridCol w:w="1274"/>
        <w:gridCol w:w="134"/>
        <w:gridCol w:w="280"/>
        <w:gridCol w:w="1050"/>
        <w:gridCol w:w="363"/>
        <w:gridCol w:w="631"/>
        <w:gridCol w:w="219"/>
        <w:gridCol w:w="300"/>
        <w:gridCol w:w="692"/>
        <w:gridCol w:w="700"/>
        <w:gridCol w:w="1492"/>
        <w:gridCol w:w="10"/>
      </w:tblGrid>
      <w:tr w:rsidR="00D25A54" w:rsidRPr="00ED21E2" w:rsidTr="00C1458F">
        <w:tc>
          <w:tcPr>
            <w:tcW w:w="10257" w:type="dxa"/>
            <w:gridSpan w:val="24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ED3536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PERSONA REPRESENTANTE:</w:t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trHeight w:val="335"/>
          <w:jc w:val="center"/>
        </w:trPr>
        <w:tc>
          <w:tcPr>
            <w:tcW w:w="59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D25A54" w:rsidRPr="00D25A54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3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gridSpan w:val="2"/>
                <w:vAlign w:val="center"/>
              </w:tcPr>
              <w:p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5" w:type="dxa"/>
            <w:gridSpan w:val="3"/>
            <w:shd w:val="clear" w:color="auto" w:fill="595959" w:themeFill="text1" w:themeFillTint="A6"/>
            <w:vAlign w:val="center"/>
          </w:tcPr>
          <w:p w:rsidR="00D25A54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5727" w:type="dxa"/>
            <w:gridSpan w:val="9"/>
            <w:tcBorders>
              <w:right w:val="thinThickLargeGap" w:sz="2" w:space="0" w:color="595959" w:themeColor="text1" w:themeTint="A6"/>
            </w:tcBorders>
            <w:vAlign w:val="center"/>
          </w:tcPr>
          <w:p w:rsidR="00D25A54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98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2115" w:type="dxa"/>
            <w:gridSpan w:val="8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ED3536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245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3"/>
            <w:shd w:val="clear" w:color="auto" w:fill="595959" w:themeFill="text1" w:themeFillTint="A6"/>
            <w:vAlign w:val="center"/>
          </w:tcPr>
          <w:p w:rsidR="00ED3536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2192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128" w:type="dxa"/>
            <w:gridSpan w:val="4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6" w:type="dxa"/>
            <w:gridSpan w:val="12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884" w:type="dxa"/>
            <w:gridSpan w:val="3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248" w:type="dxa"/>
            <w:gridSpan w:val="5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213" w:type="dxa"/>
            <w:gridSpan w:val="3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gridSpan w:val="3"/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92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:rsidTr="00C1458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9" w:type="dxa"/>
          <w:wAfter w:w="10" w:type="dxa"/>
          <w:jc w:val="center"/>
        </w:trPr>
        <w:tc>
          <w:tcPr>
            <w:tcW w:w="1977" w:type="dxa"/>
            <w:gridSpan w:val="7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15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4F67" w:rsidRDefault="00A24300" w:rsidP="00ED3536">
      <w:pPr>
        <w:jc w:val="both"/>
        <w:rPr>
          <w:rFonts w:ascii="Arial" w:hAnsi="Arial" w:cs="Arial"/>
          <w:sz w:val="16"/>
          <w:szCs w:val="16"/>
        </w:rPr>
      </w:pPr>
      <w:r w:rsidRPr="00FB5611">
        <w:rPr>
          <w:rFonts w:ascii="Arial" w:hAnsi="Arial" w:cs="Arial"/>
          <w:sz w:val="20"/>
          <w:szCs w:val="20"/>
        </w:rPr>
        <w:t xml:space="preserve"> </w:t>
      </w:r>
      <w:r w:rsidR="00416174">
        <w:rPr>
          <w:rFonts w:ascii="Arial" w:hAnsi="Arial" w:cs="Arial"/>
          <w:sz w:val="16"/>
          <w:szCs w:val="16"/>
        </w:rPr>
        <w:t>*</w:t>
      </w:r>
      <w:r w:rsidR="00416174" w:rsidRPr="004E287D">
        <w:rPr>
          <w:rFonts w:ascii="Arial" w:hAnsi="Arial" w:cs="Arial"/>
          <w:sz w:val="16"/>
          <w:szCs w:val="16"/>
        </w:rPr>
        <w:t xml:space="preserve">Las </w:t>
      </w:r>
      <w:r w:rsidR="00416174" w:rsidRPr="000756CF">
        <w:rPr>
          <w:rFonts w:ascii="Arial" w:hAnsi="Arial" w:cs="Arial"/>
          <w:sz w:val="16"/>
          <w:szCs w:val="16"/>
          <w:u w:val="single"/>
        </w:rPr>
        <w:t>notificaciones</w:t>
      </w:r>
      <w:r w:rsidR="00416174">
        <w:rPr>
          <w:rFonts w:ascii="Arial" w:hAnsi="Arial" w:cs="Arial"/>
          <w:sz w:val="16"/>
          <w:szCs w:val="16"/>
        </w:rPr>
        <w:t xml:space="preserve"> </w:t>
      </w:r>
      <w:r w:rsidR="00416174" w:rsidRPr="000756CF">
        <w:rPr>
          <w:rFonts w:ascii="Arial" w:hAnsi="Arial" w:cs="Arial"/>
          <w:sz w:val="16"/>
          <w:szCs w:val="16"/>
        </w:rPr>
        <w:t>que</w:t>
      </w:r>
      <w:r w:rsidR="00416174" w:rsidRPr="004E287D">
        <w:rPr>
          <w:rFonts w:ascii="Arial" w:hAnsi="Arial" w:cs="Arial"/>
          <w:sz w:val="16"/>
          <w:szCs w:val="16"/>
        </w:rPr>
        <w:t xml:space="preserve"> </w:t>
      </w:r>
      <w:r w:rsidR="00416174">
        <w:rPr>
          <w:rFonts w:ascii="Arial" w:hAnsi="Arial" w:cs="Arial"/>
          <w:sz w:val="16"/>
          <w:szCs w:val="16"/>
        </w:rPr>
        <w:t xml:space="preserve">se </w:t>
      </w:r>
      <w:r w:rsidR="00416174" w:rsidRPr="004E287D">
        <w:rPr>
          <w:rFonts w:ascii="Arial" w:hAnsi="Arial" w:cs="Arial"/>
          <w:sz w:val="16"/>
          <w:szCs w:val="16"/>
        </w:rPr>
        <w:t>deriven de este escrito se realizarán con el representante designado por la entidad solicitante</w:t>
      </w:r>
      <w:r w:rsidR="00416174">
        <w:rPr>
          <w:rFonts w:ascii="Arial" w:hAnsi="Arial" w:cs="Arial"/>
          <w:sz w:val="16"/>
          <w:szCs w:val="16"/>
        </w:rPr>
        <w:t xml:space="preserve"> a través de la notificación </w:t>
      </w:r>
      <w:r w:rsidR="00416174" w:rsidRPr="004E287D">
        <w:rPr>
          <w:rFonts w:ascii="Arial" w:hAnsi="Arial" w:cs="Arial"/>
          <w:sz w:val="16"/>
          <w:szCs w:val="16"/>
        </w:rPr>
        <w:t xml:space="preserve">electrónica. Para ello se deberá comprobar que está registrado </w:t>
      </w:r>
      <w:r w:rsidR="00416174" w:rsidRPr="000756CF">
        <w:rPr>
          <w:rFonts w:ascii="Arial" w:hAnsi="Arial" w:cs="Arial"/>
          <w:sz w:val="16"/>
          <w:szCs w:val="16"/>
        </w:rPr>
        <w:t xml:space="preserve">en la plataforma </w:t>
      </w:r>
      <w:hyperlink r:id="rId8" w:history="1">
        <w:r w:rsidR="00416174" w:rsidRPr="000756CF">
          <w:rPr>
            <w:rStyle w:val="Hipervnculo"/>
            <w:rFonts w:ascii="Arial" w:hAnsi="Arial" w:cs="Arial"/>
            <w:sz w:val="16"/>
            <w:szCs w:val="16"/>
          </w:rPr>
          <w:t>https://notifica.jccm.es/notifica</w:t>
        </w:r>
      </w:hyperlink>
      <w:r w:rsidR="00416174" w:rsidRPr="000756CF">
        <w:rPr>
          <w:rFonts w:ascii="Arial" w:hAnsi="Arial" w:cs="Arial"/>
          <w:sz w:val="16"/>
          <w:szCs w:val="16"/>
        </w:rPr>
        <w:t>, y que sus datos son correctos</w:t>
      </w:r>
      <w:r w:rsidR="00416174">
        <w:rPr>
          <w:rFonts w:ascii="Arial" w:hAnsi="Arial" w:cs="Arial"/>
          <w:sz w:val="16"/>
          <w:szCs w:val="16"/>
        </w:rPr>
        <w:t>.</w:t>
      </w:r>
    </w:p>
    <w:p w:rsidR="00704F67" w:rsidRDefault="00704F67" w:rsidP="00ED3536">
      <w:pPr>
        <w:jc w:val="both"/>
        <w:rPr>
          <w:rFonts w:ascii="Arial" w:hAnsi="Arial" w:cs="Arial"/>
          <w:sz w:val="16"/>
          <w:szCs w:val="16"/>
        </w:rPr>
      </w:pPr>
    </w:p>
    <w:p w:rsidR="00006A90" w:rsidRDefault="00704F67" w:rsidP="00704F67">
      <w:pPr>
        <w:rPr>
          <w:rFonts w:ascii="Arial" w:hAnsi="Arial" w:cs="Arial"/>
          <w:sz w:val="16"/>
          <w:szCs w:val="16"/>
        </w:rPr>
      </w:pPr>
      <w:r w:rsidRPr="00B85229">
        <w:rPr>
          <w:rFonts w:ascii="Arial" w:hAnsi="Arial" w:cs="Arial"/>
          <w:sz w:val="16"/>
          <w:szCs w:val="16"/>
        </w:rPr>
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</w:t>
      </w:r>
      <w:r w:rsidRPr="00416174">
        <w:rPr>
          <w:rFonts w:ascii="Arial" w:hAnsi="Arial" w:cs="Arial"/>
          <w:sz w:val="18"/>
          <w:szCs w:val="16"/>
        </w:rPr>
        <w:t>.</w:t>
      </w:r>
      <w:r w:rsidR="00006A90">
        <w:rPr>
          <w:rFonts w:ascii="Arial" w:hAnsi="Arial" w:cs="Arial"/>
          <w:sz w:val="16"/>
          <w:szCs w:val="16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855540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ED21E2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863CBB" w:rsidRDefault="00006A90" w:rsidP="00800F1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06A9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3CBB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863CB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está al corriente  en el cumplimiento de las obligaciones por reintegro de subvenciones.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a la que represento no está obligada a disponer de un Plan de Prevención  de Riesgos Laborales, o en caso de estalo, dispone de él de acuerdo con el artículo 16 de la Ley 31/1995, de 8 de noviembre de Prevención de Riesgos Laborales. </w:t>
            </w:r>
          </w:p>
          <w:p w:rsidR="00006A90" w:rsidRPr="00704F67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67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9" w:name="_GoBack"/>
          <w:p w:rsidR="00006A90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sz w:val="18"/>
                <w:szCs w:val="18"/>
              </w:rPr>
            </w:r>
            <w:r w:rsidR="00C33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C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863CBB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p w:rsidR="00006A90" w:rsidRDefault="00006A90">
      <w:pPr>
        <w:rPr>
          <w:rFonts w:ascii="Arial" w:hAnsi="Arial" w:cs="Arial"/>
          <w:sz w:val="16"/>
          <w:szCs w:val="16"/>
        </w:rPr>
      </w:pPr>
    </w:p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</w:tblGrid>
      <w:tr w:rsidR="00006A90" w:rsidRPr="00855540" w:rsidTr="00006A9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4879A5" w:rsidRDefault="00006A90" w:rsidP="00800F10">
            <w:pPr>
              <w:rPr>
                <w:rFonts w:ascii="Calibri" w:hAnsi="Calibri"/>
                <w:sz w:val="16"/>
                <w:szCs w:val="16"/>
              </w:rPr>
            </w:pPr>
          </w:p>
          <w:p w:rsidR="00006A90" w:rsidRPr="00492E7E" w:rsidRDefault="00006A90" w:rsidP="00800F10">
            <w:pPr>
              <w:ind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:rsidR="00006A90" w:rsidRPr="004879A5" w:rsidRDefault="00006A90" w:rsidP="00800F1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06A90" w:rsidRPr="00492E7E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Según el artículo 28 de la Ley 39/2015, esta Consejería va a proceder a verificar todos estos datos, salvo que usted no autorice expresamente dicha comprobación.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sz w:val="18"/>
                <w:szCs w:val="18"/>
              </w:rPr>
            </w:r>
            <w:r w:rsidR="00C33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</w:t>
            </w:r>
            <w:r>
              <w:rPr>
                <w:rFonts w:ascii="Arial" w:hAnsi="Arial" w:cs="Arial"/>
                <w:sz w:val="18"/>
                <w:szCs w:val="18"/>
              </w:rPr>
              <w:t>de las Obligaciones Tributarias (</w:t>
            </w:r>
            <w:r w:rsidRPr="00B85229">
              <w:rPr>
                <w:rFonts w:ascii="Arial" w:hAnsi="Arial" w:cs="Arial"/>
                <w:sz w:val="18"/>
                <w:szCs w:val="18"/>
              </w:rPr>
              <w:t>(La no autorización a la comprobación de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BC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>los datos relativos al cumplimiento de las obligaciones tributarias con la Junta de Comunidades de Castilla-La Mancha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B85229">
              <w:rPr>
                <w:rFonts w:ascii="Arial" w:hAnsi="Arial" w:cs="Arial"/>
                <w:sz w:val="18"/>
                <w:szCs w:val="18"/>
              </w:rPr>
              <w:t>conlleva el pago de la tasa prevista en el artículo 399 y siguientes de la Ley 9/2012, de 29 de noviembre, de Tasas y Precios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Públicos de Castilla-La Mancha y otras medidas tributarias. La autorización a dicha comprobación conlleva una bonificación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del 25 por ciento de la cuantía de la citada tasa, de acuerdo con lo establecido en el artículo 403 de la citada Ley)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sz w:val="18"/>
                <w:szCs w:val="18"/>
              </w:rPr>
            </w:r>
            <w:r w:rsidR="00C33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con la Seguridad Social.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6A90" w:rsidRPr="00324DF1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sz w:val="18"/>
                <w:szCs w:val="18"/>
              </w:rPr>
            </w:r>
            <w:r w:rsidR="00C33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4D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4DF1">
              <w:rPr>
                <w:rFonts w:ascii="Arial" w:hAnsi="Arial" w:cs="Arial"/>
                <w:sz w:val="18"/>
                <w:szCs w:val="18"/>
              </w:rPr>
              <w:t xml:space="preserve"> No autorizo: los datos relativos al cumplimiento de las Obligaciones por Reintegro de Subvenciones.</w:t>
            </w:r>
          </w:p>
          <w:p w:rsidR="00006A90" w:rsidRPr="00492E7E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492E7E" w:rsidRDefault="00006A90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E7E">
              <w:rPr>
                <w:rFonts w:ascii="Arial" w:hAnsi="Arial" w:cs="Arial"/>
                <w:sz w:val="18"/>
                <w:szCs w:val="18"/>
              </w:rPr>
              <w:t>En el caso de no autorizar la comprobación de los datos anteriores, se compromete a aportar la documentación pertinente, conforme a lo establecido en el apartado segundo 2 a y c y cuarto de la resolución de convocatoria.</w:t>
            </w:r>
          </w:p>
          <w:p w:rsidR="00006A90" w:rsidRPr="00855540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855540" w:rsidRPr="00ED21E2" w:rsidTr="00855540">
        <w:tc>
          <w:tcPr>
            <w:tcW w:w="10257" w:type="dxa"/>
            <w:shd w:val="clear" w:color="auto" w:fill="595959" w:themeFill="text1" w:themeFillTint="A6"/>
          </w:tcPr>
          <w:p w:rsidR="00855540" w:rsidRP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:rsidTr="00855540">
        <w:tc>
          <w:tcPr>
            <w:tcW w:w="10257" w:type="dxa"/>
            <w:shd w:val="clear" w:color="auto" w:fill="auto"/>
          </w:tcPr>
          <w:p w:rsidR="00855540" w:rsidRDefault="00855540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55540" w:rsidRPr="00B85229" w:rsidRDefault="00B85229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Anexo: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Criterios de valoración y declaración responsable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>Documento digitalizado que acredita el pago de las tasas correspondientes cuando se autorice a la Administración a la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comprobación de los datos tributarios con JCCM (modelo 046)</w:t>
            </w:r>
          </w:p>
          <w:p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</w:r>
            <w:r w:rsidR="00C33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>De acuerdo al apartado segundo 2.a) de la convocatoria, en caso de no autorizar a comprobar los datos por parte de la</w:t>
            </w:r>
            <w:r w:rsidR="006B7BC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Administración, se aporta la siguiente documentación:</w:t>
            </w:r>
          </w:p>
          <w:p w:rsidR="00855540" w:rsidRPr="006B7BC1" w:rsidRDefault="00855540" w:rsidP="00863CBB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560C7D">
              <w:rPr>
                <w:rFonts w:ascii="Arial" w:hAnsi="Arial" w:cs="Arial"/>
                <w:sz w:val="16"/>
                <w:szCs w:val="16"/>
              </w:rPr>
              <w:t>Indica nombre del archivo</w:t>
            </w:r>
            <w:r w:rsidRPr="006B7B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FD5481" w:rsidRPr="00B85229" w:rsidRDefault="00FD5481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184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767"/>
        <w:gridCol w:w="6958"/>
        <w:gridCol w:w="436"/>
      </w:tblGrid>
      <w:tr w:rsidR="003E54FE" w:rsidRPr="00107E41" w:rsidTr="00065830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3E54FE" w:rsidRPr="00855540" w:rsidRDefault="003E54FE" w:rsidP="0085554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247"/>
        </w:trPr>
        <w:tc>
          <w:tcPr>
            <w:tcW w:w="1419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69" w:type="pct"/>
            <w:vAlign w:val="center"/>
          </w:tcPr>
          <w:p w:rsidR="003E54FE" w:rsidRPr="003052DF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12"/>
        </w:trPr>
        <w:tc>
          <w:tcPr>
            <w:tcW w:w="563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3E54FE" w:rsidRPr="00C76411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 w:rsidRPr="00C764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24"/>
            <w:r w:rsidRPr="00C764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411">
              <w:rPr>
                <w:rFonts w:ascii="Arial" w:hAnsi="Arial" w:cs="Arial"/>
                <w:sz w:val="18"/>
                <w:szCs w:val="18"/>
              </w:rPr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:rsidTr="00065830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107E41" w:rsidTr="00142B2B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2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:rsidR="003E54FE" w:rsidRPr="00107E41" w:rsidRDefault="003E54FE" w:rsidP="003E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2E7E" w:rsidRDefault="00321741" w:rsidP="00A6649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8EBFEFA" wp14:editId="60A16C2C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6743700" cy="8096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E7E" w:rsidRDefault="00492E7E" w:rsidP="00492E7E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5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Los datos de carácter personal que se faciliten mediante este formulario quedarán registrados en un fichero cuyo responsable es la Dirección General de Juventud y Deportes, con la finalidad </w:t>
                            </w:r>
                            <w:r w:rsidRPr="00724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gestión de ayudas y subvenciones para la organización y participación en actividades deportivas. Las cesiones que se producen son las autorizadas en la legislación aplicable. Pueden ejercitar los derechos de acceso, rectificación, cancelación y oposición ante dicho responsable, situado en el Bulevar </w:t>
                            </w:r>
                            <w:r w:rsidRPr="003E5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Río Alberche s/n, 45071 de Toledo o mediante tramitación electrónica. Para cualquier cuestión relacionada</w:t>
                            </w:r>
                            <w:r w:rsidR="00A5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</w:t>
                            </w:r>
                            <w:r w:rsidRPr="003E5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protección de datos  puede dirigirse a las oficinas de información y registro o al correo electrónico </w:t>
                            </w:r>
                            <w:hyperlink r:id="rId9" w:history="1">
                              <w:r w:rsidRPr="003E54FE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protecciondatos@jccm.es</w:t>
                              </w:r>
                            </w:hyperlink>
                          </w:p>
                          <w:p w:rsidR="00492E7E" w:rsidRDefault="00492E7E" w:rsidP="00492E7E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2E7E" w:rsidRDefault="00492E7E" w:rsidP="00492E7E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2E7E" w:rsidRPr="00C709BB" w:rsidRDefault="00492E7E" w:rsidP="00492E7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BFEF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0;margin-top:126pt;width:531pt;height:63.7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w9hQ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" stroked="f">
                <v:textbox>
                  <w:txbxContent>
                    <w:p w:rsidR="00492E7E" w:rsidRDefault="00492E7E" w:rsidP="00492E7E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E5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Los datos de carácter personal que se faciliten mediante este formulario quedarán registrados en un fichero cuyo responsable es la Dirección General de Juventud y Deportes, con la finalidad </w:t>
                      </w:r>
                      <w:r w:rsidRPr="007249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gestión de ayudas y subvenciones para la organización y participación en actividades deportivas. Las cesiones que se producen son las autorizadas en la legislación aplicable. Pueden ejercitar los derechos de acceso, rectificación, cancelación y oposición ante dicho responsable, situado en el Bulevar </w:t>
                      </w:r>
                      <w:r w:rsidRPr="003E54FE">
                        <w:rPr>
                          <w:rFonts w:ascii="Arial" w:hAnsi="Arial" w:cs="Arial"/>
                          <w:sz w:val="16"/>
                          <w:szCs w:val="16"/>
                        </w:rPr>
                        <w:t>Río Alberche s/n, 45071 de Toledo o mediante tramitación electrónica. Para cualquier cuestión relacionada</w:t>
                      </w:r>
                      <w:r w:rsidR="00A51B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</w:t>
                      </w:r>
                      <w:r w:rsidRPr="003E5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protección de datos  puede dirigirse a las oficinas de información y registro o al correo electrónico </w:t>
                      </w:r>
                      <w:hyperlink r:id="rId10" w:history="1">
                        <w:r w:rsidRPr="003E54FE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protecciondatos@jccm.es</w:t>
                        </w:r>
                      </w:hyperlink>
                    </w:p>
                    <w:p w:rsidR="00492E7E" w:rsidRDefault="00492E7E" w:rsidP="00492E7E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492E7E" w:rsidRDefault="00492E7E" w:rsidP="00492E7E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492E7E" w:rsidRPr="00C709BB" w:rsidRDefault="00492E7E" w:rsidP="00492E7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E7E" w:rsidRDefault="00492E7E" w:rsidP="00A66491">
      <w:pPr>
        <w:rPr>
          <w:rFonts w:ascii="Calibri" w:hAnsi="Calibri"/>
          <w:b/>
          <w:sz w:val="22"/>
          <w:szCs w:val="22"/>
        </w:rPr>
      </w:pPr>
    </w:p>
    <w:p w:rsidR="00492E7E" w:rsidRDefault="00492E7E" w:rsidP="00A66491">
      <w:pPr>
        <w:rPr>
          <w:rFonts w:ascii="Calibri" w:hAnsi="Calibri"/>
          <w:b/>
          <w:sz w:val="22"/>
          <w:szCs w:val="22"/>
        </w:rPr>
      </w:pPr>
    </w:p>
    <w:p w:rsidR="003E54FE" w:rsidRDefault="003E54FE" w:rsidP="00A66491">
      <w:pPr>
        <w:rPr>
          <w:rFonts w:ascii="Calibri" w:hAnsi="Calibri"/>
          <w:b/>
          <w:sz w:val="22"/>
          <w:szCs w:val="22"/>
        </w:rPr>
      </w:pPr>
    </w:p>
    <w:p w:rsidR="003E54FE" w:rsidRDefault="003E54FE" w:rsidP="00A66491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509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321741" w:rsidTr="00321741">
        <w:trPr>
          <w:trHeight w:val="1043"/>
        </w:trPr>
        <w:tc>
          <w:tcPr>
            <w:tcW w:w="4644" w:type="dxa"/>
          </w:tcPr>
          <w:p w:rsidR="00321741" w:rsidRPr="006110FF" w:rsidRDefault="00321741" w:rsidP="0032174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321741" w:rsidRPr="006110FF" w:rsidRDefault="00321741" w:rsidP="0032174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321741" w:rsidRPr="006110FF" w:rsidRDefault="00321741" w:rsidP="0032174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321741" w:rsidRDefault="00321741" w:rsidP="00321741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4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67"/>
      </w:tblGrid>
      <w:tr w:rsidR="00321741" w:rsidTr="00321741">
        <w:trPr>
          <w:trHeight w:val="1226"/>
        </w:trPr>
        <w:tc>
          <w:tcPr>
            <w:tcW w:w="5167" w:type="dxa"/>
          </w:tcPr>
          <w:p w:rsidR="00321741" w:rsidRPr="00943752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 del representante</w:t>
            </w:r>
            <w:r w:rsidRPr="00943752">
              <w:rPr>
                <w:rFonts w:asciiTheme="minorHAnsi" w:hAnsiTheme="minorHAnsi" w:cs="Arial"/>
                <w:sz w:val="18"/>
                <w:szCs w:val="18"/>
              </w:rPr>
              <w:t xml:space="preserve"> la Entidad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21741" w:rsidRPr="00943752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21741" w:rsidRDefault="00321741" w:rsidP="00321741">
            <w:pPr>
              <w:rPr>
                <w:rFonts w:asciiTheme="majorHAnsi" w:hAnsiTheme="majorHAnsi"/>
              </w:rPr>
            </w:pPr>
          </w:p>
          <w:p w:rsidR="00321741" w:rsidRPr="003E3715" w:rsidRDefault="00321741" w:rsidP="00321741">
            <w:pPr>
              <w:rPr>
                <w:rFonts w:asciiTheme="majorHAnsi" w:hAnsiTheme="majorHAnsi"/>
              </w:rPr>
            </w:pPr>
          </w:p>
          <w:p w:rsidR="00321741" w:rsidRPr="003052DF" w:rsidRDefault="00321741" w:rsidP="0032174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052DF">
              <w:rPr>
                <w:rFonts w:asciiTheme="minorHAnsi" w:hAnsiTheme="minorHAnsi"/>
                <w:sz w:val="18"/>
                <w:szCs w:val="18"/>
              </w:rPr>
              <w:t>En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, a 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  de 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052D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052DF">
              <w:rPr>
                <w:rFonts w:asciiTheme="minorHAnsi" w:hAnsiTheme="minorHAnsi"/>
                <w:sz w:val="18"/>
                <w:szCs w:val="18"/>
              </w:rPr>
              <w:t xml:space="preserve"> de 2017</w:t>
            </w:r>
          </w:p>
        </w:tc>
      </w:tr>
    </w:tbl>
    <w:p w:rsidR="00492E7E" w:rsidRDefault="00492E7E" w:rsidP="00321741">
      <w:pPr>
        <w:rPr>
          <w:rFonts w:ascii="Calibri" w:hAnsi="Calibri"/>
          <w:b/>
          <w:sz w:val="22"/>
          <w:szCs w:val="22"/>
        </w:rPr>
      </w:pPr>
    </w:p>
    <w:sectPr w:rsidR="00492E7E" w:rsidSect="00450E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BF" w:rsidRDefault="005D78BF">
      <w:r>
        <w:separator/>
      </w:r>
    </w:p>
  </w:endnote>
  <w:endnote w:type="continuationSeparator" w:id="0">
    <w:p w:rsidR="005D78BF" w:rsidRDefault="005D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33DC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33DC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33DC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33DC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BF" w:rsidRDefault="005D78BF">
      <w:r>
        <w:separator/>
      </w:r>
    </w:p>
  </w:footnote>
  <w:footnote w:type="continuationSeparator" w:id="0">
    <w:p w:rsidR="005D78BF" w:rsidRDefault="005D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325424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SOLICITUD DE SUBVENCIONES PARA LA</w:t>
                          </w:r>
                        </w:p>
                        <w:p w:rsidR="003E54FE" w:rsidRDefault="003E54FE">
                          <w:pP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ORGANIZACIÓN Y GESTIÓN DE LAS FEDERACIONES</w:t>
                          </w:r>
                        </w:p>
                        <w:p w:rsidR="003E54FE" w:rsidRDefault="003E54FE"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EPORTIVAS DE CASTILLA-LA MANCHA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134.7pt;margin-top:25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" filled="f" stroked="f">
              <v:textbox style="mso-fit-shape-to-text:t">
                <w:txbxContent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SOLICITUD DE SUBVENCIONES PARA LA</w:t>
                    </w:r>
                  </w:p>
                  <w:p w:rsidR="003E54FE" w:rsidRDefault="003E54FE">
                    <w:pP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ORGANIZACIÓN Y GESTIÓN DE LAS FEDERACIONES</w:t>
                    </w:r>
                  </w:p>
                  <w:p w:rsidR="003E54FE" w:rsidRDefault="003E54FE"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EPORTIVAS DE CASTILLA-LA MANCHA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>
          <wp:extent cx="942975" cy="580446"/>
          <wp:effectExtent l="0" t="0" r="0" b="0"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inline distT="0" distB="0" distL="0" distR="0">
          <wp:extent cx="659435" cy="507365"/>
          <wp:effectExtent l="0" t="0" r="0" b="6985"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849" cy="507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:rsidR="000F41FF" w:rsidRDefault="000F41F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 w:rsidR="003E54FE"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QF6QyD1N6GyI+6MAGiuCcI1JPUC1hCzfEjoNL9gk+YGsmdRXhP5n7irL1tEDOgFOJM7v1+YT8oMx/uWajEeA==" w:salt="01lGP0Cf6Rg3akCvrLo00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940E7"/>
    <w:rsid w:val="000A509B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E2806"/>
    <w:rsid w:val="000E29A8"/>
    <w:rsid w:val="000E5EC3"/>
    <w:rsid w:val="000F415C"/>
    <w:rsid w:val="000F41FF"/>
    <w:rsid w:val="0010413B"/>
    <w:rsid w:val="00107E41"/>
    <w:rsid w:val="00117684"/>
    <w:rsid w:val="00130BF9"/>
    <w:rsid w:val="001340F7"/>
    <w:rsid w:val="001355F0"/>
    <w:rsid w:val="0015026E"/>
    <w:rsid w:val="001678AE"/>
    <w:rsid w:val="00171757"/>
    <w:rsid w:val="00174E5E"/>
    <w:rsid w:val="001803B8"/>
    <w:rsid w:val="001826B9"/>
    <w:rsid w:val="001860AD"/>
    <w:rsid w:val="0019444B"/>
    <w:rsid w:val="00194D9D"/>
    <w:rsid w:val="001970D7"/>
    <w:rsid w:val="001A7353"/>
    <w:rsid w:val="001A73FB"/>
    <w:rsid w:val="001B01AF"/>
    <w:rsid w:val="001C04E1"/>
    <w:rsid w:val="001C1DF9"/>
    <w:rsid w:val="001C2406"/>
    <w:rsid w:val="001C3AEF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71F89"/>
    <w:rsid w:val="002741EB"/>
    <w:rsid w:val="0027628C"/>
    <w:rsid w:val="00276957"/>
    <w:rsid w:val="00277C01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401B7B"/>
    <w:rsid w:val="00401EBB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7FE5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6B70"/>
    <w:rsid w:val="00506CA2"/>
    <w:rsid w:val="0051491B"/>
    <w:rsid w:val="00531BB5"/>
    <w:rsid w:val="005502C9"/>
    <w:rsid w:val="00552478"/>
    <w:rsid w:val="00560357"/>
    <w:rsid w:val="00560C7D"/>
    <w:rsid w:val="00562F59"/>
    <w:rsid w:val="00583BB9"/>
    <w:rsid w:val="005917AE"/>
    <w:rsid w:val="005936F2"/>
    <w:rsid w:val="00596E37"/>
    <w:rsid w:val="005A24D6"/>
    <w:rsid w:val="005D78BF"/>
    <w:rsid w:val="005E1CD2"/>
    <w:rsid w:val="005E3299"/>
    <w:rsid w:val="006016E8"/>
    <w:rsid w:val="006142F4"/>
    <w:rsid w:val="00614758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80D86"/>
    <w:rsid w:val="00786C0D"/>
    <w:rsid w:val="00791184"/>
    <w:rsid w:val="007918A6"/>
    <w:rsid w:val="007936C3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90122C"/>
    <w:rsid w:val="009203F8"/>
    <w:rsid w:val="009220B5"/>
    <w:rsid w:val="009232E4"/>
    <w:rsid w:val="00927238"/>
    <w:rsid w:val="00943B38"/>
    <w:rsid w:val="00947147"/>
    <w:rsid w:val="00950078"/>
    <w:rsid w:val="009803FF"/>
    <w:rsid w:val="009907F5"/>
    <w:rsid w:val="009923C9"/>
    <w:rsid w:val="009930E5"/>
    <w:rsid w:val="00995B8E"/>
    <w:rsid w:val="009A14C3"/>
    <w:rsid w:val="009B6919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6641B"/>
    <w:rsid w:val="00A66491"/>
    <w:rsid w:val="00A667B9"/>
    <w:rsid w:val="00A70C9A"/>
    <w:rsid w:val="00A71E12"/>
    <w:rsid w:val="00A82AAD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B01ADF"/>
    <w:rsid w:val="00B127B5"/>
    <w:rsid w:val="00B25B6C"/>
    <w:rsid w:val="00B32591"/>
    <w:rsid w:val="00B3387F"/>
    <w:rsid w:val="00B376E8"/>
    <w:rsid w:val="00B44BDE"/>
    <w:rsid w:val="00B46129"/>
    <w:rsid w:val="00B5141B"/>
    <w:rsid w:val="00B61012"/>
    <w:rsid w:val="00B704CA"/>
    <w:rsid w:val="00B76A67"/>
    <w:rsid w:val="00B84868"/>
    <w:rsid w:val="00B84AF1"/>
    <w:rsid w:val="00B85229"/>
    <w:rsid w:val="00B86CFB"/>
    <w:rsid w:val="00B94253"/>
    <w:rsid w:val="00B97F4C"/>
    <w:rsid w:val="00BA73CB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D0C8D"/>
    <w:rsid w:val="00CD2345"/>
    <w:rsid w:val="00CD2787"/>
    <w:rsid w:val="00CE2E2D"/>
    <w:rsid w:val="00CE52A8"/>
    <w:rsid w:val="00CE6EB1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7215"/>
    <w:rsid w:val="00F65595"/>
    <w:rsid w:val="00F7179B"/>
    <w:rsid w:val="00F77D32"/>
    <w:rsid w:val="00F823F5"/>
    <w:rsid w:val="00F856B7"/>
    <w:rsid w:val="00F9307B"/>
    <w:rsid w:val="00F94AE2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FE805FF5-AEE9-47D6-8ACB-67B1739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tecciondatos@jcc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@jccm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3554-3BCD-4374-8581-DDAB1D44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272</TotalTime>
  <Pages>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pppp64 PATRICIA PULIDO PASCUAL tfno:9252 47454</cp:lastModifiedBy>
  <cp:revision>62</cp:revision>
  <cp:lastPrinted>2017-06-20T08:38:00Z</cp:lastPrinted>
  <dcterms:created xsi:type="dcterms:W3CDTF">2017-06-02T09:35:00Z</dcterms:created>
  <dcterms:modified xsi:type="dcterms:W3CDTF">2017-07-11T06:58:00Z</dcterms:modified>
</cp:coreProperties>
</file>