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95D0A" w:rsidRPr="008F64A2" w:rsidTr="00275700">
        <w:trPr>
          <w:trHeight w:val="397"/>
          <w:jc w:val="center"/>
        </w:trPr>
        <w:tc>
          <w:tcPr>
            <w:tcW w:w="10478" w:type="dxa"/>
            <w:shd w:val="clear" w:color="auto" w:fill="BFBFBF" w:themeFill="background1" w:themeFillShade="BF"/>
            <w:vAlign w:val="center"/>
          </w:tcPr>
          <w:p w:rsidR="00CC40CA" w:rsidRPr="00CC40CA" w:rsidRDefault="00B95D0A" w:rsidP="00B95D0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030572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F00087" w:rsidRDefault="000F41FF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D521D5" w:rsidRDefault="000F41FF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SKB8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94.15pt;margin-top:-89.1pt;width:108pt;height:73.15pt;z-index:25166592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      <v:fill opacity="52428f"/>
                        <v:textbox inset=",.3mm,,.3mm">
                          <w:txbxContent>
                            <w:p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030572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      <v:textbox inset=",1mm,,1mm"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      <v:textbox inset=",.3mm,,.3mm"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      <v:textbox inset=",0,,0">
                          <w:txbxContent>
                            <w:p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SKB8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C40CA">
              <w:rPr>
                <w:rFonts w:ascii="Arial" w:hAnsi="Arial" w:cs="Arial"/>
                <w:b/>
                <w:color w:val="000000" w:themeColor="text1"/>
              </w:rPr>
              <w:t>SO</w:t>
            </w:r>
            <w:r w:rsidRPr="00CC40CA">
              <w:rPr>
                <w:rFonts w:ascii="Arial" w:hAnsi="Arial" w:cs="Arial"/>
                <w:b/>
                <w:color w:val="000000" w:themeColor="text1"/>
              </w:rPr>
              <w:t xml:space="preserve">LICITUD DE SUBVENCIONES PARA LA ORGANIZACIÓN DE </w:t>
            </w:r>
          </w:p>
          <w:p w:rsidR="00B95D0A" w:rsidRPr="008F64A2" w:rsidRDefault="00B95D0A" w:rsidP="0061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000000" w:themeColor="text1"/>
              </w:rPr>
              <w:t>EVENTOS DEPORTIVOS DE ESPECIAL I</w:t>
            </w:r>
            <w:r w:rsidR="007641A1" w:rsidRPr="00CC40CA">
              <w:rPr>
                <w:rFonts w:ascii="Arial" w:hAnsi="Arial" w:cs="Arial"/>
                <w:b/>
                <w:color w:val="000000" w:themeColor="text1"/>
              </w:rPr>
              <w:t xml:space="preserve">NTERÉS EN CASTILLA-LA MANCHA </w:t>
            </w:r>
            <w:r w:rsidR="00037EB9" w:rsidRPr="00CC40CA">
              <w:rPr>
                <w:rFonts w:ascii="Arial" w:hAnsi="Arial" w:cs="Arial"/>
                <w:b/>
                <w:color w:val="000000" w:themeColor="text1"/>
              </w:rPr>
              <w:t>20</w:t>
            </w:r>
            <w:r w:rsidR="00614146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</w:tbl>
    <w:p w:rsidR="00B95D0A" w:rsidRPr="00F64219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70"/>
        <w:gridCol w:w="422"/>
        <w:gridCol w:w="1134"/>
        <w:gridCol w:w="14"/>
        <w:gridCol w:w="2009"/>
        <w:gridCol w:w="154"/>
        <w:gridCol w:w="1134"/>
        <w:gridCol w:w="673"/>
        <w:gridCol w:w="599"/>
        <w:gridCol w:w="551"/>
        <w:gridCol w:w="813"/>
        <w:gridCol w:w="1799"/>
      </w:tblGrid>
      <w:tr w:rsidR="00FD3462" w:rsidRPr="008F64A2" w:rsidTr="00B667AD">
        <w:trPr>
          <w:trHeight w:val="397"/>
          <w:jc w:val="center"/>
        </w:trPr>
        <w:tc>
          <w:tcPr>
            <w:tcW w:w="10554" w:type="dxa"/>
            <w:gridSpan w:val="13"/>
            <w:shd w:val="clear" w:color="auto" w:fill="595959" w:themeFill="text1" w:themeFillTint="A6"/>
            <w:vAlign w:val="center"/>
          </w:tcPr>
          <w:p w:rsidR="00FD3462" w:rsidRPr="00CC40CA" w:rsidRDefault="00FD3462" w:rsidP="00FD346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SOLICITANTE</w:t>
            </w:r>
          </w:p>
        </w:tc>
      </w:tr>
      <w:tr w:rsidR="001E6FBF" w:rsidRPr="008F64A2" w:rsidTr="00B667AD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2140" w:type="dxa"/>
            <w:gridSpan w:val="4"/>
            <w:vAlign w:val="center"/>
          </w:tcPr>
          <w:p w:rsidR="001E6FBF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9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723" w:type="dxa"/>
            <w:gridSpan w:val="7"/>
            <w:vAlign w:val="center"/>
          </w:tcPr>
          <w:p w:rsidR="001E6FBF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44202" w:rsidRPr="008F64A2" w:rsidTr="00B667AD">
        <w:trPr>
          <w:trHeight w:val="397"/>
          <w:jc w:val="center"/>
        </w:trPr>
        <w:tc>
          <w:tcPr>
            <w:tcW w:w="1252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40" w:type="dxa"/>
            <w:gridSpan w:val="7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612" w:type="dxa"/>
            <w:gridSpan w:val="2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96866" w:rsidRPr="008F64A2" w:rsidTr="00B667AD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992" w:type="dxa"/>
            <w:gridSpan w:val="2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7" w:type="dxa"/>
            <w:gridSpan w:val="3"/>
            <w:vAlign w:val="center"/>
          </w:tcPr>
          <w:p w:rsidR="00044202" w:rsidRPr="008F64A2" w:rsidRDefault="009C6CE4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72" w:type="dxa"/>
            <w:gridSpan w:val="2"/>
            <w:vAlign w:val="center"/>
          </w:tcPr>
          <w:p w:rsidR="00044202" w:rsidRPr="008F64A2" w:rsidRDefault="002940FF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4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5B5CD5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00453DA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fno.</w:t>
            </w:r>
            <w:r w:rsidR="00044202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799" w:type="dxa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4202" w:rsidRPr="008F64A2" w:rsidTr="00B667AD">
        <w:trPr>
          <w:trHeight w:val="397"/>
          <w:jc w:val="center"/>
        </w:trPr>
        <w:tc>
          <w:tcPr>
            <w:tcW w:w="2808" w:type="dxa"/>
            <w:gridSpan w:val="4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746" w:type="dxa"/>
            <w:gridSpan w:val="9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D7447" w:rsidRPr="008F64A2" w:rsidTr="00B667AD">
        <w:trPr>
          <w:trHeight w:val="397"/>
          <w:jc w:val="center"/>
        </w:trPr>
        <w:tc>
          <w:tcPr>
            <w:tcW w:w="4985" w:type="dxa"/>
            <w:gridSpan w:val="7"/>
            <w:shd w:val="clear" w:color="auto" w:fill="595959" w:themeFill="text1" w:themeFillTint="A6"/>
            <w:vAlign w:val="center"/>
          </w:tcPr>
          <w:p w:rsidR="00CD7447" w:rsidRPr="008F64A2" w:rsidRDefault="00CD7447" w:rsidP="001701A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Inscripción en el registro de entidades de CLM*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569" w:type="dxa"/>
            <w:gridSpan w:val="6"/>
            <w:vAlign w:val="center"/>
          </w:tcPr>
          <w:p w:rsidR="00CD7447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4219" w:rsidRDefault="00ED3536" w:rsidP="00F64219">
      <w:pPr>
        <w:spacing w:before="12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>
        <w:rPr>
          <w:rFonts w:ascii="Arial" w:hAnsi="Arial" w:cs="Arial"/>
          <w:sz w:val="16"/>
          <w:szCs w:val="16"/>
        </w:rPr>
        <w:t xml:space="preserve"> y en su caso de pago</w:t>
      </w:r>
      <w:r>
        <w:rPr>
          <w:rFonts w:ascii="Arial" w:hAnsi="Arial" w:cs="Arial"/>
          <w:sz w:val="16"/>
          <w:szCs w:val="16"/>
        </w:rPr>
        <w:t>.</w:t>
      </w:r>
    </w:p>
    <w:p w:rsidR="00ED3536" w:rsidRPr="00F64219" w:rsidRDefault="001701A3" w:rsidP="00F64219">
      <w:pPr>
        <w:spacing w:after="12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CD744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Las entidades no inscritas en el registro de entidades de CLM, deberán aportar certificado de inscripción en el registro corre</w:t>
      </w:r>
      <w:r w:rsidR="00F6421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pondiente.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2"/>
        <w:gridCol w:w="605"/>
        <w:gridCol w:w="245"/>
        <w:gridCol w:w="441"/>
        <w:gridCol w:w="104"/>
        <w:gridCol w:w="1871"/>
        <w:gridCol w:w="63"/>
        <w:gridCol w:w="1127"/>
        <w:gridCol w:w="116"/>
        <w:gridCol w:w="1237"/>
        <w:gridCol w:w="1309"/>
        <w:gridCol w:w="1760"/>
      </w:tblGrid>
      <w:tr w:rsidR="00B25115" w:rsidRPr="008F64A2" w:rsidTr="005D502F">
        <w:trPr>
          <w:trHeight w:val="335"/>
          <w:jc w:val="center"/>
        </w:trPr>
        <w:tc>
          <w:tcPr>
            <w:tcW w:w="10261" w:type="dxa"/>
            <w:gridSpan w:val="15"/>
            <w:shd w:val="clear" w:color="auto" w:fill="595959" w:themeFill="text1" w:themeFillTint="A6"/>
            <w:vAlign w:val="center"/>
          </w:tcPr>
          <w:p w:rsidR="00B25115" w:rsidRPr="00CC40CA" w:rsidRDefault="00B25115" w:rsidP="00B2511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706304" w:rsidRPr="008F64A2" w:rsidTr="005D502F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sdt>
          <w:sdtPr>
            <w:rPr>
              <w:rFonts w:ascii="Arial" w:hAnsi="Arial" w:cs="Arial"/>
              <w:szCs w:val="20"/>
            </w:rPr>
            <w:id w:val="-21197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vAlign w:val="center"/>
              </w:tcPr>
              <w:p w:rsidR="00B25115" w:rsidRPr="008F64A2" w:rsidRDefault="00AA52CD" w:rsidP="00AA52CD">
                <w:pPr>
                  <w:spacing w:before="6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Cs w:val="20"/>
            </w:rPr>
            <w:id w:val="-30710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gridSpan w:val="3"/>
                <w:vAlign w:val="center"/>
              </w:tcPr>
              <w:p w:rsidR="00B25115" w:rsidRPr="008F64A2" w:rsidRDefault="00AA52CD" w:rsidP="00AA52CD">
                <w:pPr>
                  <w:spacing w:before="6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306" w:type="dxa"/>
            <w:gridSpan w:val="3"/>
            <w:vAlign w:val="center"/>
          </w:tcPr>
          <w:p w:rsidR="00B25115" w:rsidRPr="008F64A2" w:rsidRDefault="00B25115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595959" w:themeFill="text1" w:themeFillTint="A6"/>
            <w:vAlign w:val="center"/>
          </w:tcPr>
          <w:p w:rsidR="00B25115" w:rsidRPr="008F64A2" w:rsidRDefault="00B25115" w:rsidP="00B25115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3069" w:type="dxa"/>
            <w:gridSpan w:val="2"/>
            <w:vAlign w:val="center"/>
          </w:tcPr>
          <w:p w:rsidR="00B25115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25115" w:rsidRPr="008F64A2" w:rsidTr="005D502F">
        <w:trPr>
          <w:jc w:val="center"/>
        </w:trPr>
        <w:tc>
          <w:tcPr>
            <w:tcW w:w="1383" w:type="dxa"/>
            <w:gridSpan w:val="4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266" w:type="dxa"/>
            <w:gridSpan w:val="5"/>
            <w:vAlign w:val="center"/>
          </w:tcPr>
          <w:p w:rsidR="00B25115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06" w:type="dxa"/>
            <w:gridSpan w:val="3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306" w:type="dxa"/>
            <w:gridSpan w:val="3"/>
            <w:vAlign w:val="center"/>
          </w:tcPr>
          <w:p w:rsidR="00B25115" w:rsidRPr="008F64A2" w:rsidRDefault="008A4AE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02F" w:rsidRPr="008F64A2" w:rsidTr="005D502F">
        <w:trPr>
          <w:jc w:val="center"/>
        </w:trPr>
        <w:tc>
          <w:tcPr>
            <w:tcW w:w="1383" w:type="dxa"/>
            <w:gridSpan w:val="4"/>
            <w:shd w:val="clear" w:color="auto" w:fill="595959" w:themeFill="text1" w:themeFillTint="A6"/>
            <w:vAlign w:val="center"/>
          </w:tcPr>
          <w:p w:rsidR="005D502F" w:rsidRPr="001C24DA" w:rsidRDefault="005D502F" w:rsidP="005D502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Cs w:val="20"/>
            </w:rPr>
            <w:id w:val="2355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6" w:type="dxa"/>
                <w:gridSpan w:val="5"/>
                <w:vAlign w:val="center"/>
              </w:tcPr>
              <w:p w:rsidR="005D502F" w:rsidRPr="008F64A2" w:rsidRDefault="00AA52CD" w:rsidP="005D502F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06" w:type="dxa"/>
            <w:gridSpan w:val="3"/>
            <w:shd w:val="clear" w:color="auto" w:fill="595959" w:themeFill="text1" w:themeFillTint="A6"/>
            <w:vAlign w:val="center"/>
          </w:tcPr>
          <w:p w:rsidR="005D502F" w:rsidRPr="001C24DA" w:rsidRDefault="005D502F" w:rsidP="005D502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Cs w:val="20"/>
            </w:rPr>
            <w:id w:val="-16547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6" w:type="dxa"/>
                <w:gridSpan w:val="3"/>
                <w:vAlign w:val="center"/>
              </w:tcPr>
              <w:p w:rsidR="005D502F" w:rsidRPr="008F64A2" w:rsidRDefault="00AA52CD" w:rsidP="005D502F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ED3536" w:rsidRPr="008F64A2" w:rsidTr="005D502F">
        <w:trPr>
          <w:jc w:val="center"/>
        </w:trPr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744" w:type="dxa"/>
            <w:gridSpan w:val="9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069" w:type="dxa"/>
            <w:gridSpan w:val="2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399" w:rsidRPr="008F64A2" w:rsidTr="005D502F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89" w:type="dxa"/>
            <w:gridSpan w:val="3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3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038" w:type="dxa"/>
            <w:gridSpan w:val="3"/>
            <w:vAlign w:val="center"/>
          </w:tcPr>
          <w:p w:rsidR="00A02399" w:rsidRPr="008F64A2" w:rsidRDefault="000B217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53" w:type="dxa"/>
            <w:gridSpan w:val="2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Tlfno.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760" w:type="dxa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RPr="008F64A2" w:rsidTr="005D502F">
        <w:trPr>
          <w:jc w:val="center"/>
        </w:trPr>
        <w:tc>
          <w:tcPr>
            <w:tcW w:w="2233" w:type="dxa"/>
            <w:gridSpan w:val="6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028" w:type="dxa"/>
            <w:gridSpan w:val="9"/>
            <w:vAlign w:val="center"/>
          </w:tcPr>
          <w:p w:rsidR="00ED3536" w:rsidRPr="008F64A2" w:rsidRDefault="003F42E9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0EEF" w:rsidRDefault="00B70EE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tbl>
      <w:tblPr>
        <w:tblW w:w="500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3322AF" w:rsidRPr="00E6729E" w:rsidTr="003322AF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3322AF" w:rsidRPr="003322AF" w:rsidRDefault="003322AF" w:rsidP="009D6F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3322AF" w:rsidRPr="00E6729E" w:rsidTr="003322AF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22AF" w:rsidRPr="00B70EEF" w:rsidRDefault="003322AF" w:rsidP="006F7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3322AF" w:rsidRDefault="003322A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93"/>
        <w:gridCol w:w="541"/>
        <w:gridCol w:w="281"/>
        <w:gridCol w:w="715"/>
        <w:gridCol w:w="361"/>
        <w:gridCol w:w="815"/>
        <w:gridCol w:w="557"/>
        <w:gridCol w:w="251"/>
        <w:gridCol w:w="1122"/>
        <w:gridCol w:w="471"/>
        <w:gridCol w:w="250"/>
        <w:gridCol w:w="386"/>
        <w:gridCol w:w="72"/>
        <w:gridCol w:w="1179"/>
      </w:tblGrid>
      <w:tr w:rsidR="00CC40CA" w:rsidRPr="00CC40CA" w:rsidTr="00C578E5">
        <w:trPr>
          <w:trHeight w:val="284"/>
          <w:jc w:val="center"/>
        </w:trPr>
        <w:tc>
          <w:tcPr>
            <w:tcW w:w="10240" w:type="dxa"/>
            <w:gridSpan w:val="15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EVENTO/ACTIVIDAD FORMATIVA</w:t>
            </w:r>
          </w:p>
        </w:tc>
      </w:tr>
      <w:tr w:rsidR="00CC40CA" w:rsidRPr="00CC40CA" w:rsidTr="00C578E5">
        <w:trPr>
          <w:trHeight w:val="284"/>
          <w:jc w:val="center"/>
        </w:trPr>
        <w:tc>
          <w:tcPr>
            <w:tcW w:w="2546" w:type="dxa"/>
            <w:tcBorders>
              <w:bottom w:val="single" w:sz="2" w:space="0" w:color="000000" w:themeColor="text1"/>
            </w:tcBorders>
            <w:shd w:val="clear" w:color="auto" w:fill="595959" w:themeFill="text1" w:themeFillTint="A6"/>
            <w:vAlign w:val="center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Denominación</w:t>
            </w:r>
          </w:p>
        </w:tc>
        <w:tc>
          <w:tcPr>
            <w:tcW w:w="7694" w:type="dxa"/>
            <w:gridSpan w:val="14"/>
            <w:shd w:val="clear" w:color="auto" w:fill="auto"/>
            <w:vAlign w:val="center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664226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single" w:sz="2" w:space="0" w:color="000000" w:themeColor="text1"/>
            </w:tcBorders>
            <w:shd w:val="clear" w:color="auto" w:fill="595959" w:themeFill="text1" w:themeFillTint="A6"/>
            <w:vAlign w:val="center"/>
          </w:tcPr>
          <w:p w:rsidR="00664226" w:rsidRPr="00CC40CA" w:rsidRDefault="002832AE" w:rsidP="002832AE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o</w:t>
            </w:r>
            <w:r w:rsidR="006642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rganizador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7694" w:type="dxa"/>
            <w:gridSpan w:val="14"/>
            <w:shd w:val="clear" w:color="auto" w:fill="auto"/>
            <w:vAlign w:val="center"/>
          </w:tcPr>
          <w:p w:rsidR="00664226" w:rsidRPr="00CC40CA" w:rsidRDefault="00A140E1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5D502F" w:rsidRPr="00CC40CA" w:rsidTr="00C578E5">
        <w:trPr>
          <w:trHeight w:val="284"/>
          <w:jc w:val="center"/>
        </w:trPr>
        <w:tc>
          <w:tcPr>
            <w:tcW w:w="2546" w:type="dxa"/>
            <w:shd w:val="clear" w:color="auto" w:fill="595959" w:themeFill="text1" w:themeFillTint="A6"/>
            <w:vAlign w:val="center"/>
          </w:tcPr>
          <w:p w:rsidR="005D502F" w:rsidRPr="00CC40CA" w:rsidRDefault="005D502F" w:rsidP="00664226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</w:t>
            </w:r>
          </w:p>
        </w:tc>
        <w:sdt>
          <w:sdtPr>
            <w:rPr>
              <w:rFonts w:ascii="Arial" w:hAnsi="Arial" w:cs="Arial"/>
              <w:spacing w:val="-4"/>
              <w:sz w:val="16"/>
              <w:szCs w:val="16"/>
            </w:rPr>
            <w:id w:val="1965221704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14" w:type="dxa"/>
                <w:gridSpan w:val="8"/>
                <w:shd w:val="clear" w:color="auto" w:fill="auto"/>
                <w:vAlign w:val="center"/>
              </w:tcPr>
              <w:p w:rsidR="005D502F" w:rsidRPr="00CC40CA" w:rsidRDefault="005D502F" w:rsidP="00CC40CA">
                <w:pPr>
                  <w:spacing w:before="120"/>
                  <w:jc w:val="both"/>
                  <w:rPr>
                    <w:rFonts w:ascii="Arial" w:hAnsi="Arial" w:cs="Arial"/>
                    <w:spacing w:val="-4"/>
                    <w:sz w:val="16"/>
                    <w:szCs w:val="16"/>
                  </w:rPr>
                </w:pPr>
                <w:r w:rsidRPr="005D502F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2229" w:type="dxa"/>
            <w:gridSpan w:val="4"/>
            <w:shd w:val="clear" w:color="auto" w:fill="7F7F7F" w:themeFill="text1" w:themeFillTint="80"/>
            <w:vAlign w:val="center"/>
          </w:tcPr>
          <w:p w:rsidR="005D502F" w:rsidRPr="00CC40CA" w:rsidRDefault="005D502F" w:rsidP="005D502F">
            <w:pPr>
              <w:spacing w:before="120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0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Número de ediciones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D502F" w:rsidRPr="00CC40CA" w:rsidRDefault="005D502F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664226" w:rsidRPr="00CC40CA" w:rsidTr="00C578E5">
        <w:trPr>
          <w:trHeight w:val="284"/>
          <w:jc w:val="center"/>
        </w:trPr>
        <w:tc>
          <w:tcPr>
            <w:tcW w:w="2546" w:type="dxa"/>
            <w:tcBorders>
              <w:bottom w:val="single" w:sz="2" w:space="0" w:color="000000" w:themeColor="text1"/>
            </w:tcBorders>
            <w:shd w:val="clear" w:color="auto" w:fill="595959" w:themeFill="text1" w:themeFillTint="A6"/>
            <w:vAlign w:val="center"/>
          </w:tcPr>
          <w:p w:rsidR="00664226" w:rsidRPr="00CC40CA" w:rsidRDefault="00664226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ugar de realización</w:t>
            </w:r>
          </w:p>
        </w:tc>
        <w:tc>
          <w:tcPr>
            <w:tcW w:w="7694" w:type="dxa"/>
            <w:gridSpan w:val="14"/>
            <w:shd w:val="clear" w:color="auto" w:fill="auto"/>
            <w:vAlign w:val="center"/>
          </w:tcPr>
          <w:p w:rsidR="00664226" w:rsidRPr="00CC40CA" w:rsidRDefault="00A140E1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3643F7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single" w:sz="2" w:space="0" w:color="000000" w:themeColor="text1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3643F7" w:rsidRDefault="003643F7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Especialidad deportiva</w:t>
            </w:r>
          </w:p>
        </w:tc>
        <w:tc>
          <w:tcPr>
            <w:tcW w:w="769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3F7" w:rsidRPr="00CC40CA" w:rsidRDefault="003643F7" w:rsidP="003643F7">
            <w:pPr>
              <w:spacing w:before="12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7E3CF4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1C40D8" w:rsidRPr="00CC40CA" w:rsidRDefault="001C40D8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Modalidad Deportiva</w:t>
            </w:r>
          </w:p>
        </w:tc>
        <w:tc>
          <w:tcPr>
            <w:tcW w:w="15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0D8" w:rsidRPr="00A140E1" w:rsidRDefault="00890D62" w:rsidP="001C40D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78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0D8" w:rsidRPr="00A140E1">
              <w:rPr>
                <w:rFonts w:ascii="Arial" w:hAnsi="Arial" w:cs="Arial"/>
                <w:sz w:val="20"/>
                <w:szCs w:val="20"/>
              </w:rPr>
              <w:t>Olímpico</w:t>
            </w:r>
          </w:p>
        </w:tc>
        <w:tc>
          <w:tcPr>
            <w:tcW w:w="18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0D8" w:rsidRPr="00A140E1" w:rsidRDefault="00890D62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041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40D8">
              <w:rPr>
                <w:rFonts w:ascii="Arial" w:hAnsi="Arial" w:cs="Arial"/>
                <w:sz w:val="20"/>
                <w:szCs w:val="20"/>
              </w:rPr>
              <w:t xml:space="preserve"> Paralímpico</w:t>
            </w:r>
          </w:p>
        </w:tc>
        <w:tc>
          <w:tcPr>
            <w:tcW w:w="19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0D8" w:rsidRPr="00A140E1" w:rsidRDefault="00890D62" w:rsidP="001C40D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32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40D8">
              <w:rPr>
                <w:rFonts w:ascii="Arial" w:hAnsi="Arial" w:cs="Arial"/>
                <w:sz w:val="20"/>
                <w:szCs w:val="20"/>
              </w:rPr>
              <w:t xml:space="preserve"> NO O</w:t>
            </w:r>
            <w:r w:rsidR="001C40D8" w:rsidRPr="00A140E1">
              <w:rPr>
                <w:rFonts w:ascii="Arial" w:hAnsi="Arial" w:cs="Arial"/>
                <w:sz w:val="20"/>
                <w:szCs w:val="20"/>
              </w:rPr>
              <w:t>límpico</w:t>
            </w:r>
          </w:p>
        </w:tc>
        <w:tc>
          <w:tcPr>
            <w:tcW w:w="235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0D8" w:rsidRPr="00A140E1" w:rsidRDefault="00890D62" w:rsidP="003F21C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929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40D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3F21C1">
              <w:rPr>
                <w:rFonts w:ascii="Arial" w:hAnsi="Arial" w:cs="Arial"/>
                <w:sz w:val="20"/>
                <w:szCs w:val="20"/>
              </w:rPr>
              <w:t>O</w:t>
            </w:r>
            <w:r w:rsidR="001C40D8">
              <w:rPr>
                <w:rFonts w:ascii="Arial" w:hAnsi="Arial" w:cs="Arial"/>
                <w:sz w:val="20"/>
                <w:szCs w:val="20"/>
              </w:rPr>
              <w:t xml:space="preserve"> Paralímpico</w:t>
            </w:r>
          </w:p>
        </w:tc>
      </w:tr>
      <w:tr w:rsidR="007E3CF4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</w:tcPr>
          <w:p w:rsidR="007E3CF4" w:rsidRPr="00CC40CA" w:rsidRDefault="007E3CF4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Número de participantes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7E3CF4" w:rsidRPr="007E3CF4" w:rsidRDefault="007E3CF4" w:rsidP="00AA52C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</w:pPr>
            <w:r w:rsidRPr="007E3CF4">
              <w:rPr>
                <w:rFonts w:ascii="Arial" w:hAnsi="Arial" w:cs="Arial"/>
                <w:color w:val="FFFFFF" w:themeColor="background1"/>
                <w:spacing w:val="-4"/>
                <w:sz w:val="20"/>
                <w:szCs w:val="16"/>
              </w:rPr>
              <w:t>Total:</w:t>
            </w:r>
            <w:r w:rsidRPr="007E3CF4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CF4" w:rsidRPr="00A140E1" w:rsidRDefault="007E3CF4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7E3CF4" w:rsidRPr="007E3CF4" w:rsidRDefault="007E3CF4" w:rsidP="007E3CF4">
            <w:pPr>
              <w:spacing w:before="120"/>
              <w:jc w:val="right"/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</w:pPr>
            <w:r w:rsidRPr="007E3CF4">
              <w:rPr>
                <w:rFonts w:ascii="Arial" w:hAnsi="Arial" w:cs="Arial"/>
                <w:color w:val="FFFFFF" w:themeColor="background1"/>
                <w:spacing w:val="-4"/>
                <w:sz w:val="20"/>
                <w:szCs w:val="16"/>
              </w:rPr>
              <w:t xml:space="preserve">Mujeres: </w:t>
            </w: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CF4" w:rsidRPr="00A140E1" w:rsidRDefault="007E3CF4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7E3CF4" w:rsidRPr="007E3CF4" w:rsidRDefault="007E3CF4" w:rsidP="007E3CF4">
            <w:pPr>
              <w:spacing w:before="120"/>
              <w:jc w:val="right"/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</w:pPr>
            <w:r w:rsidRPr="007E3CF4">
              <w:rPr>
                <w:rFonts w:ascii="Arial" w:hAnsi="Arial" w:cs="Arial"/>
                <w:color w:val="FFFFFF" w:themeColor="background1"/>
                <w:spacing w:val="-4"/>
                <w:sz w:val="20"/>
                <w:szCs w:val="16"/>
              </w:rPr>
              <w:t xml:space="preserve">Hombres: 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CF4" w:rsidRPr="00A140E1" w:rsidRDefault="007E3CF4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3F21C1" w:rsidRPr="00CC40CA" w:rsidTr="00C578E5">
        <w:trPr>
          <w:trHeight w:val="284"/>
          <w:jc w:val="center"/>
        </w:trPr>
        <w:tc>
          <w:tcPr>
            <w:tcW w:w="2546" w:type="dxa"/>
            <w:shd w:val="clear" w:color="auto" w:fill="595959" w:themeFill="text1" w:themeFillTint="A6"/>
            <w:vAlign w:val="center"/>
          </w:tcPr>
          <w:p w:rsidR="003F21C1" w:rsidRDefault="003F21C1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Exclusividad del evento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A140E1">
            <w:pPr>
              <w:spacing w:before="120"/>
              <w:rPr>
                <w:rFonts w:ascii="Arial" w:hAnsi="Arial" w:cs="Arial"/>
                <w:spacing w:val="-4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308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F21C1" w:rsidRPr="00A140E1">
              <w:rPr>
                <w:rFonts w:ascii="Arial" w:hAnsi="Arial" w:cs="Arial"/>
                <w:sz w:val="20"/>
                <w:szCs w:val="20"/>
              </w:rPr>
              <w:t xml:space="preserve"> Mujeres</w:t>
            </w:r>
          </w:p>
        </w:tc>
        <w:tc>
          <w:tcPr>
            <w:tcW w:w="29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1C40D8">
            <w:pPr>
              <w:spacing w:before="120"/>
              <w:rPr>
                <w:rFonts w:ascii="Arial" w:hAnsi="Arial" w:cs="Arial"/>
                <w:spacing w:val="-4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09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1C1" w:rsidRPr="00A140E1">
              <w:rPr>
                <w:rFonts w:ascii="Arial" w:hAnsi="Arial" w:cs="Arial"/>
                <w:sz w:val="20"/>
                <w:szCs w:val="20"/>
              </w:rPr>
              <w:t>Personas con discapacidad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3F21C1">
            <w:pPr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682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1C1" w:rsidRPr="00A140E1">
              <w:rPr>
                <w:rFonts w:ascii="Arial" w:hAnsi="Arial" w:cs="Arial"/>
                <w:sz w:val="20"/>
                <w:szCs w:val="20"/>
              </w:rPr>
              <w:t xml:space="preserve">Tercera </w:t>
            </w:r>
            <w:r w:rsidR="003F21C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F21C1" w:rsidRPr="00A140E1">
              <w:rPr>
                <w:rFonts w:ascii="Arial" w:hAnsi="Arial" w:cs="Arial"/>
                <w:sz w:val="20"/>
                <w:szCs w:val="20"/>
              </w:rPr>
              <w:t>dad</w:t>
            </w:r>
          </w:p>
        </w:tc>
        <w:tc>
          <w:tcPr>
            <w:tcW w:w="1637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F21C1" w:rsidRPr="00A140E1" w:rsidRDefault="00890D62" w:rsidP="007E3CF4">
            <w:pPr>
              <w:spacing w:before="120"/>
              <w:ind w:left="-91"/>
              <w:jc w:val="both"/>
              <w:rPr>
                <w:rFonts w:ascii="Arial" w:hAnsi="Arial" w:cs="Arial"/>
                <w:spacing w:val="-4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152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1C1" w:rsidRPr="00A140E1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AA52CD" w:rsidRPr="00CC40CA" w:rsidTr="00C578E5">
        <w:trPr>
          <w:trHeight w:val="284"/>
          <w:jc w:val="center"/>
        </w:trPr>
        <w:tc>
          <w:tcPr>
            <w:tcW w:w="2546" w:type="dxa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A140E1" w:rsidRPr="00CC40CA" w:rsidRDefault="00A140E1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Ámbito del evento</w:t>
            </w:r>
          </w:p>
        </w:tc>
        <w:tc>
          <w:tcPr>
            <w:tcW w:w="2230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140E1" w:rsidRPr="00A140E1" w:rsidRDefault="00890D62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994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0E1" w:rsidRPr="00A140E1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140E1" w:rsidRPr="00A140E1" w:rsidRDefault="00890D62" w:rsidP="001C40D8">
            <w:pPr>
              <w:spacing w:before="120"/>
              <w:ind w:left="155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852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0E1" w:rsidRPr="00A140E1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140E1" w:rsidRPr="00A140E1" w:rsidRDefault="00890D62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74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0E1" w:rsidRPr="00A140E1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18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140E1" w:rsidRPr="00A140E1" w:rsidRDefault="00890D62" w:rsidP="001C40D8">
            <w:pPr>
              <w:spacing w:before="120"/>
              <w:ind w:left="18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213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6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140E1" w:rsidRPr="00A140E1">
              <w:rPr>
                <w:rFonts w:ascii="Arial" w:hAnsi="Arial" w:cs="Arial"/>
                <w:sz w:val="20"/>
                <w:szCs w:val="20"/>
              </w:rPr>
              <w:t xml:space="preserve"> Local</w:t>
            </w:r>
          </w:p>
        </w:tc>
      </w:tr>
      <w:tr w:rsidR="001C40D8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double" w:sz="4" w:space="0" w:color="auto"/>
              <w:bottom w:val="single" w:sz="2" w:space="0" w:color="FFFFFF" w:themeColor="background1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1C40D8" w:rsidRDefault="001C40D8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edad</w:t>
            </w:r>
          </w:p>
        </w:tc>
        <w:tc>
          <w:tcPr>
            <w:tcW w:w="2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C40D8" w:rsidRPr="00A140E1" w:rsidRDefault="00890D62" w:rsidP="00CC40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407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0D8" w:rsidRPr="00A140E1">
              <w:rPr>
                <w:rFonts w:ascii="Arial" w:hAnsi="Arial" w:cs="Arial"/>
                <w:sz w:val="20"/>
                <w:szCs w:val="20"/>
              </w:rPr>
              <w:t>Absoluto o senior</w:t>
            </w:r>
          </w:p>
        </w:tc>
        <w:tc>
          <w:tcPr>
            <w:tcW w:w="3106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C40D8" w:rsidRPr="00A140E1" w:rsidRDefault="00890D62" w:rsidP="00AA52CD">
            <w:pPr>
              <w:spacing w:before="120"/>
              <w:ind w:left="16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115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40D8" w:rsidRPr="00A140E1">
              <w:rPr>
                <w:rFonts w:ascii="Arial" w:hAnsi="Arial" w:cs="Arial"/>
                <w:sz w:val="20"/>
                <w:szCs w:val="20"/>
              </w:rPr>
              <w:t xml:space="preserve"> Inferior a la absoluta</w:t>
            </w:r>
          </w:p>
        </w:tc>
        <w:tc>
          <w:tcPr>
            <w:tcW w:w="2358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C40D8" w:rsidRPr="00A140E1" w:rsidRDefault="00890D62" w:rsidP="00CC40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027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52CD" w:rsidRPr="00A14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0D8" w:rsidRPr="00A140E1">
              <w:rPr>
                <w:rFonts w:ascii="Arial" w:hAnsi="Arial" w:cs="Arial"/>
                <w:sz w:val="20"/>
                <w:szCs w:val="20"/>
              </w:rPr>
              <w:t>Máster o veterano</w:t>
            </w:r>
          </w:p>
        </w:tc>
      </w:tr>
      <w:tr w:rsidR="003F21C1" w:rsidRPr="00CC40CA" w:rsidTr="00C578E5">
        <w:trPr>
          <w:trHeight w:val="525"/>
          <w:jc w:val="center"/>
        </w:trPr>
        <w:tc>
          <w:tcPr>
            <w:tcW w:w="2546" w:type="dxa"/>
            <w:tcBorders>
              <w:top w:val="single" w:sz="2" w:space="0" w:color="FFFFFF" w:themeColor="background1"/>
              <w:bottom w:val="single" w:sz="2" w:space="0" w:color="000000" w:themeColor="text1"/>
            </w:tcBorders>
            <w:shd w:val="clear" w:color="auto" w:fill="595959" w:themeFill="text1" w:themeFillTint="A6"/>
            <w:vAlign w:val="center"/>
          </w:tcPr>
          <w:p w:rsidR="003F21C1" w:rsidRPr="00CC40CA" w:rsidRDefault="003F21C1" w:rsidP="00B04116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Aval del evento</w:t>
            </w:r>
          </w:p>
        </w:tc>
        <w:tc>
          <w:tcPr>
            <w:tcW w:w="2230" w:type="dxa"/>
            <w:gridSpan w:val="4"/>
            <w:tcBorders>
              <w:top w:val="double" w:sz="4" w:space="0" w:color="auto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B04116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36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F21C1">
              <w:rPr>
                <w:rFonts w:ascii="Arial" w:hAnsi="Arial" w:cs="Arial"/>
                <w:sz w:val="20"/>
                <w:szCs w:val="20"/>
              </w:rPr>
              <w:t xml:space="preserve"> Fed. Española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7E3CF4">
            <w:pPr>
              <w:spacing w:before="120"/>
              <w:ind w:left="168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353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F21C1">
              <w:rPr>
                <w:rFonts w:ascii="Arial" w:hAnsi="Arial" w:cs="Arial"/>
                <w:sz w:val="20"/>
                <w:szCs w:val="20"/>
              </w:rPr>
              <w:t xml:space="preserve"> Fed. regional</w:t>
            </w: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F21C1" w:rsidRPr="00A140E1" w:rsidRDefault="00890D62" w:rsidP="007E3CF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846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F2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F4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887" w:type="dxa"/>
            <w:gridSpan w:val="4"/>
            <w:tcBorders>
              <w:top w:val="double" w:sz="4" w:space="0" w:color="auto"/>
              <w:left w:val="nil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3F21C1" w:rsidRPr="00A140E1" w:rsidRDefault="00890D62" w:rsidP="007E3CF4">
            <w:pPr>
              <w:spacing w:before="120"/>
              <w:ind w:left="142"/>
              <w:rPr>
                <w:rFonts w:ascii="Arial" w:hAnsi="Arial" w:cs="Arial"/>
                <w:spacing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740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F2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F4">
              <w:rPr>
                <w:rFonts w:ascii="Arial" w:hAnsi="Arial" w:cs="Arial"/>
                <w:sz w:val="20"/>
                <w:szCs w:val="20"/>
              </w:rPr>
              <w:t xml:space="preserve">Otro: 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="007E3CF4" w:rsidRPr="00A140E1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A140E1" w:rsidRPr="00CC40CA" w:rsidTr="00C578E5">
        <w:trPr>
          <w:trHeight w:val="284"/>
          <w:jc w:val="center"/>
        </w:trPr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A140E1" w:rsidRPr="00CC40CA" w:rsidRDefault="00A140E1" w:rsidP="00A140E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web del evento</w:t>
            </w:r>
          </w:p>
        </w:tc>
        <w:tc>
          <w:tcPr>
            <w:tcW w:w="7694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40E1" w:rsidRPr="00CC40CA" w:rsidRDefault="00A140E1" w:rsidP="00A140E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t> </w:t>
            </w:r>
            <w:r w:rsidRPr="00CC40CA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</w:tbl>
    <w:p w:rsidR="00CC40CA" w:rsidRDefault="00CC40CA" w:rsidP="00300A45">
      <w:pPr>
        <w:jc w:val="both"/>
        <w:rPr>
          <w:rFonts w:ascii="Arial" w:hAnsi="Arial" w:cs="Arial"/>
          <w:sz w:val="18"/>
          <w:szCs w:val="16"/>
        </w:rPr>
      </w:pPr>
    </w:p>
    <w:p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1021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654"/>
      </w:tblGrid>
      <w:tr w:rsidR="00C578E5" w:rsidRPr="001C24DA" w:rsidTr="00C578E5">
        <w:tc>
          <w:tcPr>
            <w:tcW w:w="10217" w:type="dxa"/>
            <w:gridSpan w:val="2"/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7654" w:type="dxa"/>
            <w:tcBorders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937A5C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FA7F72" w:rsidP="00FA7F72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Personas destinataria</w:t>
            </w:r>
            <w:r w:rsidR="00C578E5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578E5" w:rsidRPr="001C24DA" w:rsidTr="00C578E5"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</w:tcBorders>
          </w:tcPr>
          <w:p w:rsidR="00C578E5" w:rsidRPr="001C24DA" w:rsidRDefault="00C578E5" w:rsidP="0091354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p w:rsidR="00E934BF" w:rsidRDefault="00E934BF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CC204B" w:rsidTr="00275700">
        <w:trPr>
          <w:jc w:val="center"/>
        </w:trPr>
        <w:tc>
          <w:tcPr>
            <w:tcW w:w="10550" w:type="dxa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006A90" w:rsidRPr="00CC204B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2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ACREDITACIÓN DEL CUMPLIMIENTO DE LOS REQUISITOS PARA SER BENEFICIARIO:</w:t>
            </w:r>
          </w:p>
        </w:tc>
      </w:tr>
      <w:tr w:rsidR="00006A90" w:rsidRPr="00CC204B" w:rsidTr="00275700">
        <w:trPr>
          <w:jc w:val="center"/>
        </w:trPr>
        <w:tc>
          <w:tcPr>
            <w:tcW w:w="10550" w:type="dxa"/>
            <w:tcBorders>
              <w:top w:val="double" w:sz="4" w:space="0" w:color="auto"/>
            </w:tcBorders>
            <w:shd w:val="clear" w:color="auto" w:fill="auto"/>
          </w:tcPr>
          <w:p w:rsidR="00006A90" w:rsidRPr="00CC204B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C204B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Declaraciones responsables:</w:t>
            </w:r>
          </w:p>
          <w:p w:rsidR="00704F67" w:rsidRPr="00CC204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06A90" w:rsidRPr="00CC204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CC204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A90" w:rsidRPr="00CC204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>La entidad cumple con todas las prescripciones impuestas por el artículo 13 de la Ley 38/2003 de 17 de noviembre, General de Subvenciones.</w:t>
            </w:r>
          </w:p>
          <w:p w:rsidR="00006A90" w:rsidRPr="00CC204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>Está al corriente de sus obligaciones tributarias con la Agencia Tributaria Estatal y con la Junta de Comunidades de Castilla-la Mancha.</w:t>
            </w:r>
          </w:p>
          <w:p w:rsidR="00006A90" w:rsidRPr="00CC204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>Está al corriente de sus obligaciones con la Seguridad Social.</w:t>
            </w:r>
          </w:p>
          <w:p w:rsidR="00006A90" w:rsidRPr="00CC204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>La entidad está a</w:t>
            </w:r>
            <w:r w:rsidR="00FA7F72">
              <w:rPr>
                <w:rFonts w:ascii="Arial" w:hAnsi="Arial" w:cs="Arial"/>
                <w:sz w:val="20"/>
                <w:szCs w:val="20"/>
              </w:rPr>
              <w:t xml:space="preserve">l corriente </w:t>
            </w:r>
            <w:r w:rsidRPr="00CC204B">
              <w:rPr>
                <w:rFonts w:ascii="Arial" w:hAnsi="Arial" w:cs="Arial"/>
                <w:sz w:val="20"/>
                <w:szCs w:val="20"/>
              </w:rPr>
              <w:t xml:space="preserve">en el cumplimiento de las obligaciones por reintegro de subvenciones. </w:t>
            </w:r>
          </w:p>
          <w:p w:rsidR="00006A90" w:rsidRPr="006F2A2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28">
              <w:rPr>
                <w:rFonts w:ascii="Arial" w:hAnsi="Arial" w:cs="Arial"/>
                <w:sz w:val="20"/>
                <w:szCs w:val="20"/>
              </w:rPr>
              <w:lastRenderedPageBreak/>
              <w:t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</w:t>
            </w:r>
            <w:r w:rsidR="006F2A28" w:rsidRPr="006F2A28">
              <w:rPr>
                <w:rFonts w:ascii="Arial" w:hAnsi="Arial" w:cs="Arial"/>
                <w:sz w:val="20"/>
                <w:szCs w:val="20"/>
              </w:rPr>
              <w:t>onsultivo de Castilla-La Mancha</w:t>
            </w:r>
            <w:r w:rsidRPr="006F2A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6A90" w:rsidRPr="00CC204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>La entidad a la que represento no está obligada a di</w:t>
            </w:r>
            <w:r w:rsidR="00FA7F72">
              <w:rPr>
                <w:rFonts w:ascii="Arial" w:hAnsi="Arial" w:cs="Arial"/>
                <w:sz w:val="20"/>
                <w:szCs w:val="20"/>
              </w:rPr>
              <w:t>sponer de un Plan de Prevención</w:t>
            </w:r>
            <w:r w:rsidRPr="00CC204B">
              <w:rPr>
                <w:rFonts w:ascii="Arial" w:hAnsi="Arial" w:cs="Arial"/>
                <w:sz w:val="20"/>
                <w:szCs w:val="20"/>
              </w:rPr>
              <w:t xml:space="preserve"> de Riesgos Laborales, o en caso de esta</w:t>
            </w:r>
            <w:r w:rsidR="00F748B6">
              <w:rPr>
                <w:rFonts w:ascii="Arial" w:hAnsi="Arial" w:cs="Arial"/>
                <w:sz w:val="20"/>
                <w:szCs w:val="20"/>
              </w:rPr>
              <w:t>r obligada</w:t>
            </w:r>
            <w:r w:rsidRPr="00CC204B">
              <w:rPr>
                <w:rFonts w:ascii="Arial" w:hAnsi="Arial" w:cs="Arial"/>
                <w:sz w:val="20"/>
                <w:szCs w:val="20"/>
              </w:rPr>
              <w:t xml:space="preserve">, dispone </w:t>
            </w:r>
            <w:r w:rsidR="00F748B6">
              <w:rPr>
                <w:rFonts w:ascii="Arial" w:hAnsi="Arial" w:cs="Arial"/>
                <w:sz w:val="20"/>
                <w:szCs w:val="20"/>
              </w:rPr>
              <w:t xml:space="preserve">del mencionado plan, </w:t>
            </w:r>
            <w:r w:rsidRPr="00CC204B">
              <w:rPr>
                <w:rFonts w:ascii="Arial" w:hAnsi="Arial" w:cs="Arial"/>
                <w:sz w:val="20"/>
                <w:szCs w:val="20"/>
              </w:rPr>
              <w:t xml:space="preserve">de acuerdo con el artículo 16 de la Ley 31/1995, de 8 de noviembre de Prevención de Riesgos Laborales. </w:t>
            </w:r>
          </w:p>
          <w:p w:rsidR="00006A90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890D62" w:rsidRPr="00890D62" w:rsidRDefault="00890D62" w:rsidP="009561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D62">
              <w:rPr>
                <w:rFonts w:ascii="Arial" w:hAnsi="Arial" w:cs="Arial"/>
                <w:sz w:val="20"/>
                <w:szCs w:val="20"/>
              </w:rPr>
              <w:t>No haber sido nunca objeto de sanciones administrativas firmes ni de sentencias firmes condenatorias por llevar a cabo prácticas laborales consideradas discriminatorias por la legislación vigente, o en el caso de haber sido sancionadas, haber cumplido con la sanción o la pena impuesta y haber elaborado un plan de igualdad o adoptado medidas dirigidas a evitar cualquier tipo de discriminación laboral entre mujeres y hombres, debiendo el órgano competente en materia de igualdad dar su conformidad a dichas medidas.</w:t>
            </w:r>
          </w:p>
          <w:p w:rsidR="00890D62" w:rsidRDefault="00890D62" w:rsidP="00890D62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43" w:rsidRPr="00B80043" w:rsidRDefault="00B80043" w:rsidP="00B80043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A90" w:rsidRPr="00CC204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t xml:space="preserve">Se compromete asimismo a cumplir las restantes condiciones que se especifican en las </w:t>
            </w:r>
            <w:r w:rsidR="005A4BC9">
              <w:rPr>
                <w:rFonts w:ascii="Arial" w:hAnsi="Arial" w:cs="Arial"/>
                <w:sz w:val="20"/>
                <w:szCs w:val="20"/>
              </w:rPr>
              <w:t>b</w:t>
            </w:r>
            <w:r w:rsidRPr="00CC204B">
              <w:rPr>
                <w:rFonts w:ascii="Arial" w:hAnsi="Arial" w:cs="Arial"/>
                <w:sz w:val="20"/>
                <w:szCs w:val="20"/>
              </w:rPr>
              <w:t xml:space="preserve">ases y convocatoria de esta ayuda, las cuales conoce y acepta en su integridad. </w:t>
            </w:r>
          </w:p>
          <w:p w:rsidR="00006A90" w:rsidRPr="00CC204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48B6" w:rsidRDefault="00890D62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398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06A90" w:rsidRPr="00CC204B">
              <w:rPr>
                <w:rFonts w:ascii="Arial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en caso de ser requeridos para ello. </w:t>
            </w:r>
          </w:p>
          <w:p w:rsidR="00CC40CA" w:rsidRDefault="00CC40CA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D2D" w:rsidRPr="006F2A28" w:rsidRDefault="00F748B6" w:rsidP="006F2A2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85229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</w:t>
            </w:r>
            <w:r w:rsidRPr="00416174"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:rsidR="005D502F" w:rsidRDefault="005D502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CC40CA" w:rsidTr="007A43C8">
        <w:trPr>
          <w:jc w:val="center"/>
        </w:trPr>
        <w:tc>
          <w:tcPr>
            <w:tcW w:w="10261" w:type="dxa"/>
            <w:shd w:val="clear" w:color="auto" w:fill="auto"/>
          </w:tcPr>
          <w:p w:rsidR="000D26F6" w:rsidRPr="00CC40CA" w:rsidRDefault="000D26F6" w:rsidP="00CC40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2F" w:rsidRPr="001C24DA" w:rsidRDefault="005D502F" w:rsidP="005D50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5D502F" w:rsidRPr="001C24DA" w:rsidRDefault="005D502F" w:rsidP="005D502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2F" w:rsidRDefault="00890D62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19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D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datos acreditativos </w:t>
            </w:r>
            <w:r w:rsidR="005D502F">
              <w:rPr>
                <w:rFonts w:ascii="Arial" w:hAnsi="Arial" w:cs="Arial"/>
                <w:sz w:val="18"/>
                <w:szCs w:val="18"/>
              </w:rPr>
              <w:t>de e</w:t>
            </w:r>
            <w:r w:rsidR="005D502F">
              <w:rPr>
                <w:rFonts w:ascii="Arial" w:hAnsi="Arial" w:cs="Arial"/>
                <w:sz w:val="20"/>
                <w:szCs w:val="20"/>
              </w:rPr>
              <w:t>ncontrarse inscrita la entidad</w:t>
            </w:r>
            <w:r w:rsidR="005D502F" w:rsidRPr="006E7C11">
              <w:rPr>
                <w:rFonts w:ascii="Arial" w:hAnsi="Arial" w:cs="Arial"/>
                <w:sz w:val="20"/>
                <w:szCs w:val="20"/>
              </w:rPr>
              <w:t xml:space="preserve"> en el Registro de Entidades Deportivas de Castilla-La Mancha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2F" w:rsidRDefault="005D502F" w:rsidP="005D50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 xml:space="preserve">En el caso de que se haya opuesto debe aportar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un documento acreditativo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entidad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 en el registro correspondiente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06A90" w:rsidRPr="00CC40CA" w:rsidRDefault="00006A90" w:rsidP="00CC40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0D22" w:rsidRDefault="00990D22">
      <w:pPr>
        <w:rPr>
          <w:rFonts w:ascii="Arial" w:hAnsi="Arial" w:cs="Arial"/>
          <w:sz w:val="16"/>
          <w:szCs w:val="16"/>
        </w:rPr>
      </w:pPr>
    </w:p>
    <w:p w:rsidR="00CC40CA" w:rsidRDefault="00CC40C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55540" w:rsidRPr="00ED21E2" w:rsidTr="00F8616B">
        <w:trPr>
          <w:jc w:val="center"/>
        </w:trPr>
        <w:tc>
          <w:tcPr>
            <w:tcW w:w="10465" w:type="dxa"/>
            <w:shd w:val="clear" w:color="auto" w:fill="595959" w:themeFill="text1" w:themeFillTint="A6"/>
          </w:tcPr>
          <w:p w:rsidR="00855540" w:rsidRP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:rsidTr="00F8616B">
        <w:trPr>
          <w:jc w:val="center"/>
        </w:trPr>
        <w:tc>
          <w:tcPr>
            <w:tcW w:w="10465" w:type="dxa"/>
            <w:shd w:val="clear" w:color="auto" w:fill="auto"/>
          </w:tcPr>
          <w:p w:rsidR="00475C7D" w:rsidRDefault="00475C7D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75C7D" w:rsidRDefault="00890D62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24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5C7D"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540" w:rsidRPr="00CC465D">
              <w:rPr>
                <w:rFonts w:ascii="Arial" w:hAnsi="Arial" w:cs="Arial"/>
                <w:sz w:val="18"/>
                <w:szCs w:val="18"/>
              </w:rPr>
              <w:t>Anexo:</w:t>
            </w:r>
            <w:r w:rsidR="00855540" w:rsidRPr="00CC46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CC465D">
              <w:rPr>
                <w:rFonts w:ascii="Arial" w:hAnsi="Arial" w:cs="Arial"/>
                <w:sz w:val="18"/>
                <w:szCs w:val="18"/>
              </w:rPr>
              <w:t>Criterios de valoración</w:t>
            </w:r>
            <w:r w:rsidR="00475C7D" w:rsidRPr="00CC46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322AF" w:rsidRDefault="003322AF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2AF" w:rsidRDefault="00890D62" w:rsidP="003322A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201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322AF" w:rsidRPr="00CC465D">
              <w:rPr>
                <w:rFonts w:ascii="Arial" w:hAnsi="Arial" w:cs="Arial"/>
                <w:sz w:val="18"/>
                <w:szCs w:val="18"/>
              </w:rPr>
              <w:t xml:space="preserve"> Proyecto o memoria del evento: Indica nombre del archivo: </w: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322AF" w:rsidRPr="00CC465D" w:rsidRDefault="003322AF" w:rsidP="003322AF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322AF" w:rsidRDefault="00890D62" w:rsidP="003322A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537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A43C8"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2AF" w:rsidRPr="00CC465D">
              <w:rPr>
                <w:rFonts w:ascii="Arial" w:hAnsi="Arial" w:cs="Arial"/>
                <w:sz w:val="18"/>
                <w:szCs w:val="18"/>
              </w:rPr>
              <w:t xml:space="preserve">Certificado de inscripción en el Registro </w:t>
            </w:r>
            <w:r w:rsidR="003322AF" w:rsidRPr="00021650">
              <w:rPr>
                <w:rFonts w:ascii="Arial" w:hAnsi="Arial" w:cs="Arial"/>
                <w:sz w:val="18"/>
                <w:szCs w:val="18"/>
              </w:rPr>
              <w:t>correspondiente, en su caso: Indica</w:t>
            </w:r>
            <w:r w:rsidR="003322AF" w:rsidRPr="00CC465D">
              <w:rPr>
                <w:rFonts w:ascii="Arial" w:hAnsi="Arial" w:cs="Arial"/>
                <w:sz w:val="18"/>
                <w:szCs w:val="18"/>
              </w:rPr>
              <w:t xml:space="preserve"> nombre del archivo: </w: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22AF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322AF" w:rsidRDefault="003322AF" w:rsidP="005D502F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6F2A28" w:rsidRPr="00B85229" w:rsidRDefault="006F2A28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114"/>
        <w:gridCol w:w="6370"/>
        <w:gridCol w:w="673"/>
      </w:tblGrid>
      <w:tr w:rsidR="003E54FE" w:rsidRPr="00107E41" w:rsidTr="00614146">
        <w:trPr>
          <w:trHeight w:val="225"/>
          <w:jc w:val="center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auto" w:fill="595959" w:themeFill="text1" w:themeFillTint="A6"/>
            <w:vAlign w:val="center"/>
          </w:tcPr>
          <w:p w:rsidR="003E54FE" w:rsidRPr="00855540" w:rsidRDefault="003E54FE" w:rsidP="00300A45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3E54FE" w:rsidRPr="00107E41" w:rsidTr="00614146">
        <w:trPr>
          <w:trHeight w:val="7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107E41" w:rsidRDefault="003E54FE" w:rsidP="00300A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614146">
        <w:trPr>
          <w:trHeight w:val="247"/>
          <w:jc w:val="center"/>
        </w:trPr>
        <w:tc>
          <w:tcPr>
            <w:tcW w:w="1568" w:type="pct"/>
            <w:gridSpan w:val="2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107E41" w:rsidRDefault="003E54FE" w:rsidP="00300A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104" w:type="pct"/>
            <w:vAlign w:val="center"/>
          </w:tcPr>
          <w:p w:rsidR="003E54FE" w:rsidRPr="003052DF" w:rsidRDefault="00A953BB" w:rsidP="00300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1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8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107E41" w:rsidRDefault="003E54FE" w:rsidP="00300A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614146">
        <w:trPr>
          <w:trHeight w:val="70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3E54FE" w:rsidRPr="00107E41" w:rsidRDefault="003E54FE" w:rsidP="00300A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614146">
        <w:trPr>
          <w:trHeight w:val="269"/>
          <w:jc w:val="center"/>
        </w:trPr>
        <w:tc>
          <w:tcPr>
            <w:tcW w:w="538" w:type="pc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E54FE" w:rsidRPr="00107E41" w:rsidRDefault="003E54FE" w:rsidP="00E93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  <w:r w:rsidR="00E934B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4" w:type="pct"/>
            <w:gridSpan w:val="2"/>
            <w:vAlign w:val="center"/>
          </w:tcPr>
          <w:p w:rsidR="003E54FE" w:rsidRPr="00C76411" w:rsidRDefault="00A953BB" w:rsidP="00300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2" w:name="Texto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8" w:type="pct"/>
            <w:tcBorders>
              <w:top w:val="nil"/>
              <w:bottom w:val="nil"/>
              <w:right w:val="single" w:sz="18" w:space="0" w:color="000000" w:themeColor="text1"/>
            </w:tcBorders>
          </w:tcPr>
          <w:p w:rsidR="003E54FE" w:rsidRPr="00107E41" w:rsidRDefault="003E54FE" w:rsidP="00300A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614146">
        <w:trPr>
          <w:trHeight w:val="125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54FE" w:rsidRPr="00107E41" w:rsidRDefault="003E54FE" w:rsidP="00300A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614146">
        <w:trPr>
          <w:trHeight w:val="737"/>
          <w:jc w:val="center"/>
        </w:trPr>
        <w:tc>
          <w:tcPr>
            <w:tcW w:w="5000" w:type="pct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W w:w="1010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96"/>
              <w:gridCol w:w="236"/>
              <w:gridCol w:w="373"/>
              <w:gridCol w:w="318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21"/>
            </w:tblGrid>
            <w:tr w:rsidR="009C2367" w:rsidRPr="00107E41" w:rsidTr="009C2367">
              <w:trPr>
                <w:trHeight w:val="522"/>
                <w:jc w:val="center"/>
              </w:trPr>
              <w:tc>
                <w:tcPr>
                  <w:tcW w:w="702" w:type="dxa"/>
                  <w:vAlign w:val="center"/>
                </w:tcPr>
                <w:p w:rsidR="003E54FE" w:rsidRPr="00107E41" w:rsidRDefault="003E54FE" w:rsidP="00614146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1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107E41" w:rsidRDefault="003E54FE" w:rsidP="00300A45">
                  <w:pPr>
                    <w:framePr w:hSpace="141" w:wrap="around" w:vAnchor="text" w:hAnchor="margin" w:xAlign="center" w:y="1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9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</w:tr>
          </w:tbl>
          <w:p w:rsidR="003E54FE" w:rsidRPr="00107E41" w:rsidRDefault="003E54FE" w:rsidP="00300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2A28" w:rsidRDefault="006F2A28" w:rsidP="00A66491">
      <w:pPr>
        <w:rPr>
          <w:rFonts w:ascii="Calibri" w:hAnsi="Calibri"/>
          <w:b/>
          <w:sz w:val="22"/>
          <w:szCs w:val="22"/>
        </w:rPr>
      </w:pPr>
    </w:p>
    <w:p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6087" w:tblpY="58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453"/>
      </w:tblGrid>
      <w:tr w:rsidR="005D502F" w:rsidTr="005D502F">
        <w:trPr>
          <w:trHeight w:val="1090"/>
        </w:trPr>
        <w:tc>
          <w:tcPr>
            <w:tcW w:w="4453" w:type="dxa"/>
          </w:tcPr>
          <w:p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 electrónica del representante</w:t>
            </w:r>
            <w:r w:rsidRPr="00943752">
              <w:rPr>
                <w:rFonts w:asciiTheme="minorHAnsi" w:hAnsiTheme="minorHAnsi" w:cs="Arial"/>
                <w:sz w:val="18"/>
                <w:szCs w:val="18"/>
              </w:rPr>
              <w:t xml:space="preserve"> la Entidad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D502F" w:rsidRDefault="005D502F" w:rsidP="005D502F">
            <w:pPr>
              <w:rPr>
                <w:rFonts w:asciiTheme="majorHAnsi" w:hAnsiTheme="majorHAnsi"/>
              </w:rPr>
            </w:pPr>
          </w:p>
          <w:p w:rsidR="005D502F" w:rsidRDefault="005D502F" w:rsidP="005D502F">
            <w:pPr>
              <w:rPr>
                <w:rFonts w:asciiTheme="majorHAnsi" w:hAnsiTheme="majorHAnsi"/>
              </w:rPr>
            </w:pPr>
          </w:p>
          <w:p w:rsidR="005D502F" w:rsidRDefault="005D502F" w:rsidP="005D502F">
            <w:pPr>
              <w:rPr>
                <w:rFonts w:asciiTheme="majorHAnsi" w:hAnsiTheme="majorHAnsi"/>
              </w:rPr>
            </w:pPr>
          </w:p>
          <w:p w:rsidR="005D502F" w:rsidRDefault="005D502F" w:rsidP="005D502F">
            <w:pPr>
              <w:rPr>
                <w:rFonts w:asciiTheme="majorHAnsi" w:hAnsiTheme="majorHAnsi"/>
              </w:rPr>
            </w:pPr>
          </w:p>
          <w:p w:rsidR="005D502F" w:rsidRPr="003E3715" w:rsidRDefault="005D502F" w:rsidP="005D502F">
            <w:pPr>
              <w:rPr>
                <w:rFonts w:asciiTheme="majorHAnsi" w:hAnsiTheme="majorHAnsi"/>
              </w:rPr>
            </w:pPr>
          </w:p>
          <w:p w:rsidR="005D502F" w:rsidRPr="003052DF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10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57"/>
      </w:tblGrid>
      <w:tr w:rsidR="00C8533D" w:rsidTr="005D502F">
        <w:trPr>
          <w:trHeight w:val="1008"/>
        </w:trPr>
        <w:tc>
          <w:tcPr>
            <w:tcW w:w="4557" w:type="dxa"/>
          </w:tcPr>
          <w:p w:rsidR="00C8533D" w:rsidRPr="006110FF" w:rsidRDefault="00C8533D" w:rsidP="00C853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C8533D" w:rsidRDefault="00C8533D" w:rsidP="00C8533D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300A45" w:rsidRDefault="00300A45" w:rsidP="00C8533D">
      <w:pPr>
        <w:ind w:left="4956" w:firstLine="708"/>
        <w:rPr>
          <w:rFonts w:ascii="Calibri" w:hAnsi="Calibri"/>
          <w:b/>
          <w:sz w:val="22"/>
          <w:szCs w:val="22"/>
        </w:rPr>
      </w:pPr>
    </w:p>
    <w:p w:rsidR="00492E7E" w:rsidRDefault="00492E7E" w:rsidP="00321741">
      <w:pPr>
        <w:rPr>
          <w:rFonts w:ascii="Calibri" w:hAnsi="Calibri"/>
          <w:b/>
          <w:sz w:val="22"/>
          <w:szCs w:val="22"/>
        </w:rPr>
      </w:pPr>
    </w:p>
    <w:sectPr w:rsidR="00492E7E" w:rsidSect="005D502F">
      <w:headerReference w:type="default" r:id="rId9"/>
      <w:footerReference w:type="even" r:id="rId10"/>
      <w:headerReference w:type="first" r:id="rId11"/>
      <w:pgSz w:w="11906" w:h="16838" w:code="9"/>
      <w:pgMar w:top="2127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31" w:rsidRDefault="00A57331">
      <w:r>
        <w:separator/>
      </w:r>
    </w:p>
  </w:endnote>
  <w:endnote w:type="continuationSeparator" w:id="0">
    <w:p w:rsidR="00A57331" w:rsidRDefault="00A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4FE9A" wp14:editId="71C820FA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0FD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4F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70FD2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31" w:rsidRDefault="00A57331">
      <w:r>
        <w:separator/>
      </w:r>
    </w:p>
  </w:footnote>
  <w:footnote w:type="continuationSeparator" w:id="0">
    <w:p w:rsidR="00A57331" w:rsidRDefault="00A5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13" w:rsidRDefault="003C3213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23" name="Imagen 2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3213" w:rsidRDefault="003C3213" w:rsidP="003E54FE">
    <w:pPr>
      <w:rPr>
        <w:rFonts w:ascii="Calibri" w:hAnsi="Calibri" w:cs="Arial"/>
        <w:b/>
        <w:color w:val="0F243E"/>
        <w:sz w:val="16"/>
        <w:szCs w:val="16"/>
      </w:rPr>
    </w:pPr>
  </w:p>
  <w:p w:rsidR="00AA7E47" w:rsidRDefault="00AA7E47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AA7E47" w:rsidRDefault="00AA7E47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24" name="Imagen 2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3213" w:rsidRDefault="003C3213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3C3213" w:rsidRDefault="003C3213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3C3213" w:rsidRDefault="003C3213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A7E47" w:rsidRDefault="00AA7E47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TxEXFRxTuWGLMRdBqtS7Z6SOZcEEhTvswp3OOasrOTD9XEFhW1/ZVZ6PcdrrE1RlycCVGLoZ9kIB7tCCY8jw==" w:salt="JoCd0lprMXaaxGgf47Ota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1650"/>
    <w:rsid w:val="000273C0"/>
    <w:rsid w:val="00037EB9"/>
    <w:rsid w:val="00043F07"/>
    <w:rsid w:val="00044202"/>
    <w:rsid w:val="00046089"/>
    <w:rsid w:val="00062190"/>
    <w:rsid w:val="00063B84"/>
    <w:rsid w:val="00065830"/>
    <w:rsid w:val="00070A6E"/>
    <w:rsid w:val="00071776"/>
    <w:rsid w:val="000749F2"/>
    <w:rsid w:val="00080B07"/>
    <w:rsid w:val="000940E7"/>
    <w:rsid w:val="000A509B"/>
    <w:rsid w:val="000A695A"/>
    <w:rsid w:val="000B217D"/>
    <w:rsid w:val="000B2D50"/>
    <w:rsid w:val="000C09D4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415C"/>
    <w:rsid w:val="000F41FF"/>
    <w:rsid w:val="0010413B"/>
    <w:rsid w:val="00107E41"/>
    <w:rsid w:val="0011342A"/>
    <w:rsid w:val="00117684"/>
    <w:rsid w:val="00124A6E"/>
    <w:rsid w:val="00130BF9"/>
    <w:rsid w:val="001340F7"/>
    <w:rsid w:val="00134DF8"/>
    <w:rsid w:val="001355F0"/>
    <w:rsid w:val="00143A8E"/>
    <w:rsid w:val="0015026E"/>
    <w:rsid w:val="001678AE"/>
    <w:rsid w:val="001701A3"/>
    <w:rsid w:val="00170FD2"/>
    <w:rsid w:val="001716F4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7059"/>
    <w:rsid w:val="001A7353"/>
    <w:rsid w:val="001A73FB"/>
    <w:rsid w:val="001B01AF"/>
    <w:rsid w:val="001C04E1"/>
    <w:rsid w:val="001C1DF9"/>
    <w:rsid w:val="001C2406"/>
    <w:rsid w:val="001C3AEF"/>
    <w:rsid w:val="001C40D8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549"/>
    <w:rsid w:val="0026074D"/>
    <w:rsid w:val="0026550F"/>
    <w:rsid w:val="00271F89"/>
    <w:rsid w:val="002741EB"/>
    <w:rsid w:val="00275700"/>
    <w:rsid w:val="0027628C"/>
    <w:rsid w:val="00276957"/>
    <w:rsid w:val="00277C01"/>
    <w:rsid w:val="00280140"/>
    <w:rsid w:val="002832AE"/>
    <w:rsid w:val="002940FF"/>
    <w:rsid w:val="002A0FB4"/>
    <w:rsid w:val="002B5F80"/>
    <w:rsid w:val="002C3076"/>
    <w:rsid w:val="002D07AA"/>
    <w:rsid w:val="002D38ED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22A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43F7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21C1"/>
    <w:rsid w:val="003F3D5E"/>
    <w:rsid w:val="003F42E9"/>
    <w:rsid w:val="003F7275"/>
    <w:rsid w:val="00401B7B"/>
    <w:rsid w:val="00401EBB"/>
    <w:rsid w:val="00416174"/>
    <w:rsid w:val="00416190"/>
    <w:rsid w:val="0043125F"/>
    <w:rsid w:val="0043511E"/>
    <w:rsid w:val="0043544F"/>
    <w:rsid w:val="00446035"/>
    <w:rsid w:val="00447699"/>
    <w:rsid w:val="00450E85"/>
    <w:rsid w:val="00450FF2"/>
    <w:rsid w:val="00451816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1696"/>
    <w:rsid w:val="004F2778"/>
    <w:rsid w:val="004F757F"/>
    <w:rsid w:val="00501CE4"/>
    <w:rsid w:val="00506B70"/>
    <w:rsid w:val="00506CA2"/>
    <w:rsid w:val="005112F9"/>
    <w:rsid w:val="0051491B"/>
    <w:rsid w:val="00531BB5"/>
    <w:rsid w:val="005502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A24D6"/>
    <w:rsid w:val="005A4BC9"/>
    <w:rsid w:val="005B2DD1"/>
    <w:rsid w:val="005B5CD5"/>
    <w:rsid w:val="005D502F"/>
    <w:rsid w:val="005D78BF"/>
    <w:rsid w:val="005E1CD2"/>
    <w:rsid w:val="005E3299"/>
    <w:rsid w:val="006016E8"/>
    <w:rsid w:val="00614146"/>
    <w:rsid w:val="006142F4"/>
    <w:rsid w:val="00614758"/>
    <w:rsid w:val="00627EA2"/>
    <w:rsid w:val="006538F6"/>
    <w:rsid w:val="00654E18"/>
    <w:rsid w:val="006578F1"/>
    <w:rsid w:val="00662236"/>
    <w:rsid w:val="0066422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E6F6F"/>
    <w:rsid w:val="006F0230"/>
    <w:rsid w:val="006F2A28"/>
    <w:rsid w:val="006F7186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A43C8"/>
    <w:rsid w:val="007A5B0B"/>
    <w:rsid w:val="007B328A"/>
    <w:rsid w:val="007C00A1"/>
    <w:rsid w:val="007D03E7"/>
    <w:rsid w:val="007D2369"/>
    <w:rsid w:val="007E3CF4"/>
    <w:rsid w:val="007E6C52"/>
    <w:rsid w:val="007F14FF"/>
    <w:rsid w:val="007F2B7F"/>
    <w:rsid w:val="007F571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63CBB"/>
    <w:rsid w:val="0086444E"/>
    <w:rsid w:val="00867A1D"/>
    <w:rsid w:val="00874F56"/>
    <w:rsid w:val="008800A1"/>
    <w:rsid w:val="00884B9E"/>
    <w:rsid w:val="00890D62"/>
    <w:rsid w:val="0089106C"/>
    <w:rsid w:val="008938DB"/>
    <w:rsid w:val="00896866"/>
    <w:rsid w:val="00897AC1"/>
    <w:rsid w:val="008A13E1"/>
    <w:rsid w:val="008A178C"/>
    <w:rsid w:val="008A4AEC"/>
    <w:rsid w:val="008A5496"/>
    <w:rsid w:val="008A6BAE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803FF"/>
    <w:rsid w:val="009907F5"/>
    <w:rsid w:val="00990D22"/>
    <w:rsid w:val="009923C9"/>
    <w:rsid w:val="009930E5"/>
    <w:rsid w:val="00995B8E"/>
    <w:rsid w:val="009A14C3"/>
    <w:rsid w:val="009B6919"/>
    <w:rsid w:val="009C2367"/>
    <w:rsid w:val="009C4EAB"/>
    <w:rsid w:val="009C656E"/>
    <w:rsid w:val="009C6CE4"/>
    <w:rsid w:val="009C6E3C"/>
    <w:rsid w:val="009D1EF3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4F35"/>
    <w:rsid w:val="00A053C7"/>
    <w:rsid w:val="00A140E1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5062"/>
    <w:rsid w:val="00A82AAD"/>
    <w:rsid w:val="00A9333F"/>
    <w:rsid w:val="00A93F19"/>
    <w:rsid w:val="00A953BB"/>
    <w:rsid w:val="00AA0BA6"/>
    <w:rsid w:val="00AA1F16"/>
    <w:rsid w:val="00AA2CFD"/>
    <w:rsid w:val="00AA52CD"/>
    <w:rsid w:val="00AA72FF"/>
    <w:rsid w:val="00AA7E47"/>
    <w:rsid w:val="00AB1AE3"/>
    <w:rsid w:val="00AB39A2"/>
    <w:rsid w:val="00AC2B0D"/>
    <w:rsid w:val="00AC33C6"/>
    <w:rsid w:val="00AC661A"/>
    <w:rsid w:val="00AC7992"/>
    <w:rsid w:val="00AD4E83"/>
    <w:rsid w:val="00B01ADF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036F"/>
    <w:rsid w:val="00B5141B"/>
    <w:rsid w:val="00B56B21"/>
    <w:rsid w:val="00B61012"/>
    <w:rsid w:val="00B667AD"/>
    <w:rsid w:val="00B704CA"/>
    <w:rsid w:val="00B70EEF"/>
    <w:rsid w:val="00B76A67"/>
    <w:rsid w:val="00B80043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2F75"/>
    <w:rsid w:val="00C519F5"/>
    <w:rsid w:val="00C578E5"/>
    <w:rsid w:val="00C62CF2"/>
    <w:rsid w:val="00C709BB"/>
    <w:rsid w:val="00C74DFF"/>
    <w:rsid w:val="00C76411"/>
    <w:rsid w:val="00C77358"/>
    <w:rsid w:val="00C8533D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40CA"/>
    <w:rsid w:val="00CC465D"/>
    <w:rsid w:val="00CD0C8D"/>
    <w:rsid w:val="00CD2345"/>
    <w:rsid w:val="00CD2787"/>
    <w:rsid w:val="00CD379B"/>
    <w:rsid w:val="00CD7447"/>
    <w:rsid w:val="00CE2E2D"/>
    <w:rsid w:val="00CE52A8"/>
    <w:rsid w:val="00CE6EB1"/>
    <w:rsid w:val="00D03787"/>
    <w:rsid w:val="00D044AC"/>
    <w:rsid w:val="00D14756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63441"/>
    <w:rsid w:val="00D7048F"/>
    <w:rsid w:val="00D72039"/>
    <w:rsid w:val="00D73CB0"/>
    <w:rsid w:val="00D75C4F"/>
    <w:rsid w:val="00D75E64"/>
    <w:rsid w:val="00D8105F"/>
    <w:rsid w:val="00D83409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0D3D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30B50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86E56"/>
    <w:rsid w:val="00E916E3"/>
    <w:rsid w:val="00E934BF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184E"/>
    <w:rsid w:val="00F4375C"/>
    <w:rsid w:val="00F45A20"/>
    <w:rsid w:val="00F47215"/>
    <w:rsid w:val="00F64219"/>
    <w:rsid w:val="00F65595"/>
    <w:rsid w:val="00F7179B"/>
    <w:rsid w:val="00F748B6"/>
    <w:rsid w:val="00F77D32"/>
    <w:rsid w:val="00F823F5"/>
    <w:rsid w:val="00F856B7"/>
    <w:rsid w:val="00F8616B"/>
    <w:rsid w:val="00F9307B"/>
    <w:rsid w:val="00F94AE2"/>
    <w:rsid w:val="00FA3FDF"/>
    <w:rsid w:val="00FA7F72"/>
    <w:rsid w:val="00FB39FD"/>
    <w:rsid w:val="00FB7BA0"/>
    <w:rsid w:val="00FC4963"/>
    <w:rsid w:val="00FC5624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7D297AA"/>
  <w15:docId w15:val="{6F07A0F8-041F-4356-96D2-CE4492E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A1BB-D316-4E9A-ACA8-1391B2872CD9}"/>
      </w:docPartPr>
      <w:docPartBody>
        <w:p w:rsidR="003D6472" w:rsidRDefault="00514CBA"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BA"/>
    <w:rsid w:val="003D6472"/>
    <w:rsid w:val="005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4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49FF-E156-471B-AE71-75B78446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78</TotalTime>
  <Pages>3</Pages>
  <Words>1177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10</cp:revision>
  <cp:lastPrinted>2017-08-23T07:53:00Z</cp:lastPrinted>
  <dcterms:created xsi:type="dcterms:W3CDTF">2021-02-16T10:49:00Z</dcterms:created>
  <dcterms:modified xsi:type="dcterms:W3CDTF">2021-08-23T11:03:00Z</dcterms:modified>
</cp:coreProperties>
</file>