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5F28F3" w:rsidP="00943752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A6A6A6" w:themeFill="background1" w:themeFillShade="A6"/>
        <w:jc w:val="center"/>
        <w:rPr>
          <w:rFonts w:ascii="Arial" w:hAnsi="Arial" w:cs="Arial"/>
          <w:b/>
          <w:sz w:val="20"/>
          <w:szCs w:val="20"/>
        </w:rPr>
      </w:pPr>
      <w:r w:rsidRPr="005F28F3">
        <w:rPr>
          <w:rFonts w:ascii="Arial" w:hAnsi="Arial" w:cs="Arial"/>
          <w:b/>
          <w:sz w:val="20"/>
          <w:szCs w:val="20"/>
        </w:rPr>
        <w:t>JUSTIFICACIÓN DE SUBVENCIONES  PARA LA ORGANIZACIÓN Y GESTIÓN DE LAS FEDERACIONES DEPORTIVAS DE</w:t>
      </w:r>
      <w:r w:rsidR="001F6EA9">
        <w:rPr>
          <w:rFonts w:ascii="Arial" w:hAnsi="Arial" w:cs="Arial"/>
          <w:b/>
          <w:sz w:val="20"/>
          <w:szCs w:val="20"/>
        </w:rPr>
        <w:t xml:space="preserve"> CASTILLA-LA MANCHA DURANTE 2019</w:t>
      </w:r>
    </w:p>
    <w:p w:rsidR="005F28F3" w:rsidRDefault="005F28F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1"/>
        <w:gridCol w:w="104"/>
        <w:gridCol w:w="280"/>
        <w:gridCol w:w="402"/>
        <w:gridCol w:w="590"/>
        <w:gridCol w:w="112"/>
        <w:gridCol w:w="8"/>
        <w:gridCol w:w="823"/>
        <w:gridCol w:w="149"/>
        <w:gridCol w:w="982"/>
        <w:gridCol w:w="275"/>
        <w:gridCol w:w="412"/>
        <w:gridCol w:w="1744"/>
        <w:gridCol w:w="1386"/>
        <w:gridCol w:w="2109"/>
      </w:tblGrid>
      <w:tr w:rsidR="00F20634" w:rsidTr="00462059">
        <w:trPr>
          <w:jc w:val="center"/>
        </w:trPr>
        <w:tc>
          <w:tcPr>
            <w:tcW w:w="10257" w:type="dxa"/>
            <w:gridSpan w:val="15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462059">
        <w:trPr>
          <w:jc w:val="center"/>
        </w:trPr>
        <w:tc>
          <w:tcPr>
            <w:tcW w:w="985" w:type="dxa"/>
            <w:gridSpan w:val="2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392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54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5926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28F3" w:rsidTr="00462059">
        <w:trPr>
          <w:jc w:val="center"/>
        </w:trPr>
        <w:tc>
          <w:tcPr>
            <w:tcW w:w="10257" w:type="dxa"/>
            <w:gridSpan w:val="15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462059">
        <w:trPr>
          <w:trHeight w:val="335"/>
          <w:jc w:val="center"/>
        </w:trPr>
        <w:tc>
          <w:tcPr>
            <w:tcW w:w="881" w:type="dxa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gridSpan w:val="3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dxa"/>
            <w:gridSpan w:val="2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gridSpan w:val="2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4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239" w:type="dxa"/>
            <w:gridSpan w:val="3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462059">
        <w:trPr>
          <w:jc w:val="center"/>
        </w:trPr>
        <w:tc>
          <w:tcPr>
            <w:tcW w:w="1265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2084" w:type="dxa"/>
            <w:gridSpan w:val="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2156" w:type="dxa"/>
            <w:gridSpan w:val="2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2109" w:type="dxa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462059">
        <w:trPr>
          <w:jc w:val="center"/>
        </w:trPr>
        <w:tc>
          <w:tcPr>
            <w:tcW w:w="2257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620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000" w:type="dxa"/>
            <w:gridSpan w:val="10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059" w:rsidTr="006E3460">
        <w:trPr>
          <w:jc w:val="center"/>
        </w:trPr>
        <w:tc>
          <w:tcPr>
            <w:tcW w:w="10257" w:type="dxa"/>
            <w:gridSpan w:val="15"/>
            <w:shd w:val="clear" w:color="auto" w:fill="595959" w:themeFill="text1" w:themeFillTint="A6"/>
            <w:vAlign w:val="center"/>
          </w:tcPr>
          <w:p w:rsidR="00462059" w:rsidRPr="00462059" w:rsidRDefault="00462059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Las com</w:t>
            </w:r>
            <w:r w:rsidRPr="00462059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unicaciones que se deriven de este escrito se realizarán con el representante designado por el interesado.</w:t>
            </w: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462059" w:rsidRDefault="00462059" w:rsidP="00CE1ADA">
      <w:pPr>
        <w:rPr>
          <w:b/>
          <w:bCs/>
          <w:sz w:val="18"/>
          <w:szCs w:val="18"/>
        </w:rPr>
      </w:pPr>
    </w:p>
    <w:tbl>
      <w:tblPr>
        <w:tblW w:w="5000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1"/>
      </w:tblGrid>
      <w:tr w:rsidR="00462059" w:rsidRPr="007133D6" w:rsidTr="00462059">
        <w:trPr>
          <w:trHeight w:val="303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462059" w:rsidRPr="007133D6" w:rsidRDefault="00462059" w:rsidP="00537247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MEDIO POR EL QUE RECIBIRÁ LAS NOTIFICACIONES</w:t>
            </w:r>
          </w:p>
        </w:tc>
      </w:tr>
      <w:tr w:rsidR="00462059" w:rsidRPr="007133D6" w:rsidTr="00462059">
        <w:trPr>
          <w:trHeight w:hRule="exact" w:val="430"/>
        </w:trPr>
        <w:tc>
          <w:tcPr>
            <w:tcW w:w="5000" w:type="pct"/>
            <w:tcBorders>
              <w:top w:val="double" w:sz="4" w:space="0" w:color="auto"/>
            </w:tcBorders>
          </w:tcPr>
          <w:p w:rsidR="00462059" w:rsidRDefault="00462059" w:rsidP="00537247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b/>
                <w:sz w:val="18"/>
                <w:szCs w:val="18"/>
              </w:rPr>
              <w:t>Notificación electrónica</w:t>
            </w:r>
            <w:r w:rsidRPr="00782943">
              <w:rPr>
                <w:rFonts w:ascii="Arial" w:hAnsi="Arial" w:cs="Arial"/>
                <w:sz w:val="14"/>
                <w:szCs w:val="14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:rsidR="00462059" w:rsidRPr="002251DC" w:rsidRDefault="00462059" w:rsidP="0053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462059" w:rsidRDefault="00462059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050"/>
      </w:tblGrid>
      <w:tr w:rsidR="00462059" w:rsidRPr="00CC40CA" w:rsidTr="00462059">
        <w:tc>
          <w:tcPr>
            <w:tcW w:w="10295" w:type="dxa"/>
            <w:gridSpan w:val="2"/>
            <w:shd w:val="clear" w:color="auto" w:fill="595959" w:themeFill="text1" w:themeFillTint="A6"/>
          </w:tcPr>
          <w:p w:rsidR="00462059" w:rsidRPr="00AC2B0D" w:rsidRDefault="00462059" w:rsidP="00537247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2B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462059" w:rsidRPr="00CC40CA" w:rsidTr="00462059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050" w:type="dxa"/>
            <w:tcBorders>
              <w:left w:val="double" w:sz="4" w:space="0" w:color="auto"/>
              <w:bottom w:val="double" w:sz="4" w:space="0" w:color="auto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462059" w:rsidRPr="00CC40CA" w:rsidTr="00462059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462059" w:rsidRPr="00CC40CA" w:rsidTr="00462059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462059" w:rsidRPr="00CC40CA" w:rsidTr="00462059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462059" w:rsidRPr="00CC40CA" w:rsidTr="00462059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322AF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62059" w:rsidRPr="00CC40CA" w:rsidTr="00462059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</w:tcBorders>
          </w:tcPr>
          <w:p w:rsidR="007C050A" w:rsidRDefault="007C050A" w:rsidP="007C050A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:rsidR="007C050A" w:rsidRDefault="007C050A" w:rsidP="007C050A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C050A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history="1">
              <w:r w:rsidRPr="007C050A">
                <w:rPr>
                  <w:rFonts w:ascii="Arial" w:hAnsi="Arial" w:cs="Arial"/>
                  <w:spacing w:val="-4"/>
                  <w:sz w:val="16"/>
                  <w:szCs w:val="16"/>
                </w:rPr>
                <w:t>https://www.castillalamancha.es/protecciondedatos</w:t>
              </w:r>
            </w:hyperlink>
          </w:p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462059" w:rsidRDefault="00462059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6"/>
        <w:gridCol w:w="9731"/>
      </w:tblGrid>
      <w:tr w:rsidR="00F20634" w:rsidTr="00462059">
        <w:trPr>
          <w:jc w:val="center"/>
        </w:trPr>
        <w:tc>
          <w:tcPr>
            <w:tcW w:w="10257" w:type="dxa"/>
            <w:gridSpan w:val="2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QUE APORTA (debe ser digitalizada y anexada como archivo adjunto a la solicitud)</w:t>
            </w:r>
          </w:p>
        </w:tc>
      </w:tr>
      <w:tr w:rsidR="006A02CA" w:rsidTr="00462059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6A02CA" w:rsidTr="00462059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gastos siguiendo el apartado décimo  de la convocatoria, ordenada por conceptos, con identificación del acreedor y del importe, concepto y fecha de emisión, según el anexo de justificación.</w:t>
            </w:r>
          </w:p>
        </w:tc>
      </w:tr>
      <w:tr w:rsidR="006A02CA" w:rsidTr="00462059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anterior.</w:t>
            </w:r>
          </w:p>
        </w:tc>
      </w:tr>
      <w:tr w:rsidR="006A02CA" w:rsidTr="00462059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8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Copia digitalizada de relación detallada de otros ingresos o subvenciones que hayan recibido para el mismo fin, según el anexo de justificación.</w:t>
            </w:r>
          </w:p>
        </w:tc>
      </w:tr>
      <w:tr w:rsidR="00F20634" w:rsidTr="00462059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F20634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F20634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p w:rsidR="00462059" w:rsidRPr="008A5CB3" w:rsidRDefault="00462059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 xml:space="preserve">Son ciertos los datos consignados en la presente solicitud comprometiéndose a probar documentalmente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726F87">
              <w:rPr>
                <w:rFonts w:ascii="Arial" w:hAnsi="Arial" w:cs="Arial"/>
                <w:sz w:val="20"/>
                <w:szCs w:val="20"/>
              </w:rPr>
              <w:t>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Default="00AD65E7" w:rsidP="007F096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59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EF78FC" w:rsidTr="00EF78FC">
        <w:trPr>
          <w:trHeight w:val="1043"/>
        </w:trPr>
        <w:tc>
          <w:tcPr>
            <w:tcW w:w="4644" w:type="dxa"/>
          </w:tcPr>
          <w:p w:rsidR="00EF78FC" w:rsidRPr="006110FF" w:rsidRDefault="00EF78FC" w:rsidP="00EF78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EF78FC" w:rsidRPr="006110FF" w:rsidRDefault="00EF78FC" w:rsidP="00EF78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EF78FC" w:rsidRPr="006110FF" w:rsidRDefault="00EF78FC" w:rsidP="00EF78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EF78FC" w:rsidRDefault="00EF78FC" w:rsidP="00EF78FC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 xml:space="preserve">Código DIR3: </w:t>
            </w:r>
            <w:r w:rsidR="007C050A" w:rsidRPr="007C050A">
              <w:rPr>
                <w:rFonts w:asciiTheme="minorHAnsi" w:hAnsiTheme="minorHAnsi" w:cs="Arial"/>
                <w:b/>
                <w:sz w:val="20"/>
                <w:szCs w:val="20"/>
              </w:rPr>
              <w:t>A08014350</w:t>
            </w:r>
          </w:p>
        </w:tc>
      </w:tr>
    </w:tbl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2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2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 la base novena y décima de la convocatoria y se proceda al pago de la subvención concedida en la cuantía que se justifica. </w:t>
      </w:r>
    </w:p>
    <w:sectPr w:rsidR="007F096C" w:rsidSect="00AD65E7">
      <w:headerReference w:type="default" r:id="rId9"/>
      <w:pgSz w:w="11906" w:h="16838" w:code="9"/>
      <w:pgMar w:top="2268" w:right="748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13" w:rsidRDefault="00F06E13">
      <w:r>
        <w:separator/>
      </w:r>
    </w:p>
  </w:endnote>
  <w:endnote w:type="continuationSeparator" w:id="0">
    <w:p w:rsidR="00F06E13" w:rsidRDefault="00F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13" w:rsidRDefault="00F06E13">
      <w:r>
        <w:separator/>
      </w:r>
    </w:p>
  </w:footnote>
  <w:footnote w:type="continuationSeparator" w:id="0">
    <w:p w:rsidR="00F06E13" w:rsidRDefault="00F0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166E5" wp14:editId="3AD562FE">
              <wp:simplePos x="0" y="0"/>
              <wp:positionH relativeFrom="page">
                <wp:align>center</wp:align>
              </wp:positionH>
              <wp:positionV relativeFrom="paragraph">
                <wp:posOffset>-157480</wp:posOffset>
              </wp:positionV>
              <wp:extent cx="1371600" cy="929005"/>
              <wp:effectExtent l="0" t="0" r="0" b="444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952">
                              <w:rPr>
                                <w:b/>
                              </w:rPr>
                              <w:t>030356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PKT3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166E5" id="Group 5" o:spid="_x0000_s1026" style="position:absolute;margin-left:0;margin-top:-12.4pt;width:108pt;height:73.15pt;z-index:251659264;mso-position-horizontal:center;mso-position-horizontal-relative:page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hxwgAAANoAAAAPAAAAZHJzL2Rvd25yZXYueG1sRI9BawIx&#10;FITvBf9DeEJvNWsL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CF5uhxwgAAANoAAAAPAAAA&#10;AAAAAAAAAAAAAAcCAABkcnMvZG93bnJldi54bWxQSwUGAAAAAAMAAwC3AAAA9gIAAAAA&#10;" filled="f" strokeweight=".5pt">
                <v:fill opacity="52428f"/>
                <v:textbox inset=",.3mm,,.3mm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 w:rsidRPr="002D4952">
                        <w:rPr>
                          <w:b/>
                        </w:rPr>
                        <w:t>030356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PKT3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F816622" wp14:editId="023800B8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7" name="Imagen 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uNrUxZAgLJEavfTV3AYCtyvw+nwc9zP3Yc2Yc1s8aK4RSHm8uO2pjjY3I7pMfatGHrw8tmT+pZrdCpsqtfyw==" w:salt="msdH2wnFrwOYYl61GNBEF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0A4"/>
    <w:rsid w:val="000573CD"/>
    <w:rsid w:val="00062271"/>
    <w:rsid w:val="00063B84"/>
    <w:rsid w:val="00071776"/>
    <w:rsid w:val="00080B07"/>
    <w:rsid w:val="000940E7"/>
    <w:rsid w:val="000B2D50"/>
    <w:rsid w:val="000B2FB1"/>
    <w:rsid w:val="000B3BDE"/>
    <w:rsid w:val="000B629C"/>
    <w:rsid w:val="000C09D4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0437F"/>
    <w:rsid w:val="00147D68"/>
    <w:rsid w:val="0015026E"/>
    <w:rsid w:val="00156B45"/>
    <w:rsid w:val="00164CF5"/>
    <w:rsid w:val="001678AE"/>
    <w:rsid w:val="00174E5E"/>
    <w:rsid w:val="001803B8"/>
    <w:rsid w:val="001860AD"/>
    <w:rsid w:val="0019444B"/>
    <w:rsid w:val="001970D7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6EA9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3076"/>
    <w:rsid w:val="002D6797"/>
    <w:rsid w:val="002D7765"/>
    <w:rsid w:val="002D7FE2"/>
    <w:rsid w:val="002E2451"/>
    <w:rsid w:val="002E3B71"/>
    <w:rsid w:val="002E55C3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3125F"/>
    <w:rsid w:val="00434F6F"/>
    <w:rsid w:val="0043544F"/>
    <w:rsid w:val="00445BB0"/>
    <w:rsid w:val="00446035"/>
    <w:rsid w:val="004555EA"/>
    <w:rsid w:val="004615BB"/>
    <w:rsid w:val="00462059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6E37"/>
    <w:rsid w:val="005A24D6"/>
    <w:rsid w:val="005E3299"/>
    <w:rsid w:val="005F28F3"/>
    <w:rsid w:val="006110FF"/>
    <w:rsid w:val="00614758"/>
    <w:rsid w:val="00615830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6C0D"/>
    <w:rsid w:val="00787A9A"/>
    <w:rsid w:val="00791184"/>
    <w:rsid w:val="007918A6"/>
    <w:rsid w:val="007A5B0B"/>
    <w:rsid w:val="007B14A6"/>
    <w:rsid w:val="007B2CFD"/>
    <w:rsid w:val="007B328A"/>
    <w:rsid w:val="007C050A"/>
    <w:rsid w:val="007D03E7"/>
    <w:rsid w:val="007E0B7A"/>
    <w:rsid w:val="007F096C"/>
    <w:rsid w:val="007F14FF"/>
    <w:rsid w:val="007F2B7F"/>
    <w:rsid w:val="007F3943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2AAD"/>
    <w:rsid w:val="00AA1F16"/>
    <w:rsid w:val="00AA2CFD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BF329E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1ADA"/>
    <w:rsid w:val="00CE52A8"/>
    <w:rsid w:val="00CE6EB1"/>
    <w:rsid w:val="00CF2069"/>
    <w:rsid w:val="00D01EDA"/>
    <w:rsid w:val="00D03787"/>
    <w:rsid w:val="00D044AC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916E3"/>
    <w:rsid w:val="00EB62B9"/>
    <w:rsid w:val="00EB6343"/>
    <w:rsid w:val="00EC6802"/>
    <w:rsid w:val="00ED408D"/>
    <w:rsid w:val="00ED6847"/>
    <w:rsid w:val="00EF59B1"/>
    <w:rsid w:val="00EF72B9"/>
    <w:rsid w:val="00EF78FC"/>
    <w:rsid w:val="00F00087"/>
    <w:rsid w:val="00F01E16"/>
    <w:rsid w:val="00F06E13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1670C6"/>
  <w15:docId w15:val="{D2A0383C-9CCC-470F-A71D-9C468B7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FB90-D2A1-4A2A-9457-7C9F51D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34</TotalTime>
  <Pages>2</Pages>
  <Words>590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PATRICIA PULIDO PASCUAL</cp:lastModifiedBy>
  <cp:revision>14</cp:revision>
  <cp:lastPrinted>2019-02-13T17:55:00Z</cp:lastPrinted>
  <dcterms:created xsi:type="dcterms:W3CDTF">2018-02-23T12:36:00Z</dcterms:created>
  <dcterms:modified xsi:type="dcterms:W3CDTF">2019-10-28T08:55:00Z</dcterms:modified>
</cp:coreProperties>
</file>