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5" w:rsidRDefault="00D017B4" w:rsidP="00943752">
      <w:pPr>
        <w:pBdr>
          <w:top w:val="thinThickLargeGap" w:sz="2" w:space="1" w:color="595959" w:themeColor="text1" w:themeTint="A6"/>
          <w:left w:val="thinThickLargeGap" w:sz="2" w:space="4" w:color="595959" w:themeColor="text1" w:themeTint="A6"/>
          <w:bottom w:val="thickThinLargeGap" w:sz="2" w:space="1" w:color="595959" w:themeColor="text1" w:themeTint="A6"/>
          <w:right w:val="thickThinLargeGap" w:sz="2" w:space="4" w:color="595959" w:themeColor="text1" w:themeTint="A6"/>
        </w:pBdr>
        <w:shd w:val="clear" w:color="auto" w:fill="A6A6A6" w:themeFill="background1" w:themeFillShade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JUSTIFICACIÓN DE SUBVENCIONES</w:t>
      </w:r>
      <w:r w:rsidR="005F28F3" w:rsidRPr="005F28F3">
        <w:rPr>
          <w:rFonts w:ascii="Arial" w:hAnsi="Arial" w:cs="Arial"/>
          <w:b/>
          <w:sz w:val="20"/>
          <w:szCs w:val="20"/>
        </w:rPr>
        <w:t xml:space="preserve"> PARA LA ORGANIZACIÓN Y GESTIÓN DE LAS FEDERACIONES DEPORTIVAS DE</w:t>
      </w:r>
      <w:r w:rsidR="006A1EAE">
        <w:rPr>
          <w:rFonts w:ascii="Arial" w:hAnsi="Arial" w:cs="Arial"/>
          <w:b/>
          <w:sz w:val="20"/>
          <w:szCs w:val="20"/>
        </w:rPr>
        <w:t xml:space="preserve"> CASTILLA-LA MANCHA DURANTE 2021</w:t>
      </w:r>
    </w:p>
    <w:p w:rsidR="005F28F3" w:rsidRDefault="005F28F3" w:rsidP="007F14F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323" w:type="dxa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5"/>
        <w:gridCol w:w="272"/>
        <w:gridCol w:w="8"/>
        <w:gridCol w:w="786"/>
        <w:gridCol w:w="206"/>
        <w:gridCol w:w="120"/>
        <w:gridCol w:w="859"/>
        <w:gridCol w:w="1095"/>
        <w:gridCol w:w="1598"/>
        <w:gridCol w:w="4394"/>
      </w:tblGrid>
      <w:tr w:rsidR="00F20634" w:rsidTr="00D017B4">
        <w:trPr>
          <w:jc w:val="center"/>
        </w:trPr>
        <w:tc>
          <w:tcPr>
            <w:tcW w:w="10323" w:type="dxa"/>
            <w:gridSpan w:val="10"/>
            <w:shd w:val="clear" w:color="auto" w:fill="595959" w:themeFill="text1" w:themeFillTint="A6"/>
            <w:vAlign w:val="center"/>
          </w:tcPr>
          <w:p w:rsidR="00F20634" w:rsidRPr="00F20634" w:rsidRDefault="00F20634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06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 LA ENTIDAD BENEFICIARIA:</w:t>
            </w:r>
          </w:p>
        </w:tc>
      </w:tr>
      <w:tr w:rsidR="005F28F3" w:rsidTr="00D017B4">
        <w:trPr>
          <w:jc w:val="center"/>
        </w:trPr>
        <w:tc>
          <w:tcPr>
            <w:tcW w:w="985" w:type="dxa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1392" w:type="dxa"/>
            <w:gridSpan w:val="5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54" w:type="dxa"/>
            <w:gridSpan w:val="2"/>
            <w:shd w:val="clear" w:color="auto" w:fill="595959" w:themeFill="text1" w:themeFillTint="A6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ntidad D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eportiva:</w:t>
            </w:r>
          </w:p>
        </w:tc>
        <w:tc>
          <w:tcPr>
            <w:tcW w:w="5992" w:type="dxa"/>
            <w:gridSpan w:val="2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1" w:name="Tex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F28F3" w:rsidTr="00D017B4">
        <w:trPr>
          <w:jc w:val="center"/>
        </w:trPr>
        <w:tc>
          <w:tcPr>
            <w:tcW w:w="10323" w:type="dxa"/>
            <w:gridSpan w:val="10"/>
            <w:shd w:val="clear" w:color="auto" w:fill="595959" w:themeFill="text1" w:themeFillTint="A6"/>
            <w:vAlign w:val="center"/>
          </w:tcPr>
          <w:p w:rsidR="005F28F3" w:rsidRP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 LA PERSONA REPRESENTANTE</w:t>
            </w:r>
          </w:p>
        </w:tc>
      </w:tr>
      <w:tr w:rsidR="005F28F3" w:rsidTr="00D017B4">
        <w:trPr>
          <w:trHeight w:val="335"/>
          <w:jc w:val="center"/>
        </w:trPr>
        <w:tc>
          <w:tcPr>
            <w:tcW w:w="1265" w:type="dxa"/>
            <w:gridSpan w:val="3"/>
            <w:shd w:val="clear" w:color="auto" w:fill="595959" w:themeFill="text1" w:themeFillTint="A6"/>
            <w:vAlign w:val="center"/>
          </w:tcPr>
          <w:p w:rsidR="005F28F3" w:rsidRPr="00D25A54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IF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025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5F28F3" w:rsidRDefault="005F28F3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5" w:type="dxa"/>
            <w:gridSpan w:val="3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43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vAlign w:val="center"/>
              </w:tcPr>
              <w:p w:rsidR="005F28F3" w:rsidRDefault="005F28F3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98" w:type="dxa"/>
            <w:shd w:val="clear" w:color="auto" w:fill="595959" w:themeFill="text1" w:themeFillTint="A6"/>
            <w:vAlign w:val="center"/>
          </w:tcPr>
          <w:p w:rsidR="005F28F3" w:rsidRPr="00F27E59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4394" w:type="dxa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17B4" w:rsidTr="00D017B4">
        <w:trPr>
          <w:jc w:val="center"/>
        </w:trPr>
        <w:tc>
          <w:tcPr>
            <w:tcW w:w="1265" w:type="dxa"/>
            <w:gridSpan w:val="3"/>
            <w:shd w:val="clear" w:color="auto" w:fill="595959" w:themeFill="text1" w:themeFillTint="A6"/>
            <w:vAlign w:val="center"/>
          </w:tcPr>
          <w:p w:rsidR="00D017B4" w:rsidRPr="00F27E59" w:rsidRDefault="00D017B4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Hombre: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007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6" w:type="dxa"/>
                <w:vAlign w:val="center"/>
              </w:tcPr>
              <w:p w:rsidR="00D017B4" w:rsidRDefault="00D017B4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5" w:type="dxa"/>
            <w:gridSpan w:val="3"/>
            <w:shd w:val="clear" w:color="auto" w:fill="595959" w:themeFill="text1" w:themeFillTint="A6"/>
            <w:vAlign w:val="center"/>
          </w:tcPr>
          <w:p w:rsidR="00D017B4" w:rsidRPr="00F27E59" w:rsidRDefault="00D017B4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Mujer: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25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vAlign w:val="center"/>
              </w:tcPr>
              <w:p w:rsidR="00D017B4" w:rsidRDefault="00D017B4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98" w:type="dxa"/>
            <w:shd w:val="clear" w:color="auto" w:fill="595959" w:themeFill="text1" w:themeFillTint="A6"/>
            <w:vAlign w:val="center"/>
          </w:tcPr>
          <w:p w:rsidR="00D017B4" w:rsidRPr="00F27E59" w:rsidRDefault="00D017B4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4394" w:type="dxa"/>
            <w:vAlign w:val="center"/>
          </w:tcPr>
          <w:p w:rsidR="00D017B4" w:rsidRDefault="00D017B4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17B4" w:rsidTr="00D017B4">
        <w:trPr>
          <w:jc w:val="center"/>
        </w:trPr>
        <w:tc>
          <w:tcPr>
            <w:tcW w:w="1257" w:type="dxa"/>
            <w:gridSpan w:val="2"/>
            <w:shd w:val="clear" w:color="auto" w:fill="595959" w:themeFill="text1" w:themeFillTint="A6"/>
            <w:vAlign w:val="center"/>
          </w:tcPr>
          <w:p w:rsidR="00D017B4" w:rsidRPr="00F27E59" w:rsidRDefault="00D017B4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3074" w:type="dxa"/>
            <w:gridSpan w:val="6"/>
            <w:vAlign w:val="center"/>
          </w:tcPr>
          <w:p w:rsidR="00D017B4" w:rsidRDefault="00D017B4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  <w:shd w:val="clear" w:color="auto" w:fill="595959" w:themeFill="text1" w:themeFillTint="A6"/>
            <w:vAlign w:val="center"/>
          </w:tcPr>
          <w:p w:rsidR="00D017B4" w:rsidRPr="00F27E59" w:rsidRDefault="00D017B4" w:rsidP="004A4DB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4394" w:type="dxa"/>
            <w:vAlign w:val="center"/>
          </w:tcPr>
          <w:p w:rsidR="00D017B4" w:rsidRDefault="00D017B4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8F3" w:rsidTr="00D017B4">
        <w:trPr>
          <w:jc w:val="center"/>
        </w:trPr>
        <w:tc>
          <w:tcPr>
            <w:tcW w:w="2257" w:type="dxa"/>
            <w:gridSpan w:val="5"/>
            <w:shd w:val="clear" w:color="auto" w:fill="595959" w:themeFill="text1" w:themeFillTint="A6"/>
            <w:vAlign w:val="center"/>
          </w:tcPr>
          <w:p w:rsidR="005F28F3" w:rsidRDefault="005F28F3" w:rsidP="0046205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electrónico:</w:t>
            </w:r>
          </w:p>
        </w:tc>
        <w:tc>
          <w:tcPr>
            <w:tcW w:w="8066" w:type="dxa"/>
            <w:gridSpan w:val="5"/>
            <w:vAlign w:val="center"/>
          </w:tcPr>
          <w:p w:rsidR="005F28F3" w:rsidRDefault="005F28F3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059" w:rsidTr="00D017B4">
        <w:trPr>
          <w:jc w:val="center"/>
        </w:trPr>
        <w:tc>
          <w:tcPr>
            <w:tcW w:w="10323" w:type="dxa"/>
            <w:gridSpan w:val="10"/>
            <w:shd w:val="clear" w:color="auto" w:fill="595959" w:themeFill="text1" w:themeFillTint="A6"/>
            <w:vAlign w:val="center"/>
          </w:tcPr>
          <w:p w:rsidR="00462059" w:rsidRPr="00462059" w:rsidRDefault="00462059" w:rsidP="004A4DB8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eastAsia="en-US"/>
              </w:rPr>
              <w:t>Las com</w:t>
            </w:r>
            <w:r w:rsidRPr="00462059">
              <w:rPr>
                <w:rFonts w:ascii="Arial" w:hAnsi="Arial" w:cs="Arial"/>
                <w:color w:val="FFFFFF"/>
                <w:sz w:val="20"/>
                <w:szCs w:val="20"/>
                <w:lang w:eastAsia="en-US"/>
              </w:rPr>
              <w:t>unicaciones que se deriven de este escrito se realizarán con el representante designado por el interesado.</w:t>
            </w:r>
          </w:p>
        </w:tc>
      </w:tr>
    </w:tbl>
    <w:p w:rsidR="00462059" w:rsidRDefault="00462059" w:rsidP="00CE1ADA">
      <w:pPr>
        <w:rPr>
          <w:b/>
          <w:bCs/>
          <w:sz w:val="18"/>
          <w:szCs w:val="18"/>
        </w:rPr>
      </w:pPr>
    </w:p>
    <w:p w:rsidR="002542D3" w:rsidRDefault="002542D3" w:rsidP="00CE1ADA">
      <w:pPr>
        <w:rPr>
          <w:b/>
          <w:bCs/>
          <w:sz w:val="18"/>
          <w:szCs w:val="18"/>
        </w:rPr>
      </w:pPr>
    </w:p>
    <w:tbl>
      <w:tblPr>
        <w:tblW w:w="5000" w:type="pct"/>
        <w:tblInd w:w="-23" w:type="dxa"/>
        <w:tblBorders>
          <w:top w:val="thinThickSmallGap" w:sz="18" w:space="0" w:color="7F7F7F" w:themeColor="text1" w:themeTint="80"/>
          <w:left w:val="thinThickSmallGap" w:sz="18" w:space="0" w:color="7F7F7F" w:themeColor="text1" w:themeTint="80"/>
          <w:bottom w:val="thinThickSmallGap" w:sz="18" w:space="0" w:color="7F7F7F" w:themeColor="text1" w:themeTint="80"/>
          <w:right w:val="thinThickSmallGap" w:sz="18" w:space="0" w:color="7F7F7F" w:themeColor="text1" w:themeTint="80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1"/>
      </w:tblGrid>
      <w:tr w:rsidR="00462059" w:rsidRPr="007133D6" w:rsidTr="00D017B4">
        <w:trPr>
          <w:trHeight w:val="303"/>
        </w:trPr>
        <w:tc>
          <w:tcPr>
            <w:tcW w:w="5000" w:type="pct"/>
            <w:shd w:val="clear" w:color="auto" w:fill="595959" w:themeFill="text1" w:themeFillTint="A6"/>
            <w:vAlign w:val="center"/>
          </w:tcPr>
          <w:p w:rsidR="00462059" w:rsidRPr="007133D6" w:rsidRDefault="00462059" w:rsidP="00537247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7133D6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MEDIO POR EL QUE RECIBIRÁ LAS NOTIFICACIONES</w:t>
            </w:r>
          </w:p>
        </w:tc>
      </w:tr>
      <w:tr w:rsidR="00462059" w:rsidRPr="007133D6" w:rsidTr="00D017B4">
        <w:trPr>
          <w:trHeight w:hRule="exact" w:val="653"/>
        </w:trPr>
        <w:tc>
          <w:tcPr>
            <w:tcW w:w="5000" w:type="pct"/>
          </w:tcPr>
          <w:p w:rsidR="00462059" w:rsidRDefault="00462059" w:rsidP="00537247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2943">
              <w:rPr>
                <w:rFonts w:ascii="Arial" w:hAnsi="Arial" w:cs="Arial"/>
                <w:b/>
                <w:sz w:val="18"/>
                <w:szCs w:val="18"/>
              </w:rPr>
              <w:t>Notificación electrónica</w:t>
            </w:r>
            <w:r w:rsidRPr="00782943">
              <w:rPr>
                <w:rFonts w:ascii="Arial" w:hAnsi="Arial" w:cs="Arial"/>
                <w:sz w:val="14"/>
                <w:szCs w:val="14"/>
              </w:rPr>
              <w:t xml:space="preserve"> 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  <w:p w:rsidR="00462059" w:rsidRPr="002251DC" w:rsidRDefault="00462059" w:rsidP="0053724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2059" w:rsidRDefault="00462059" w:rsidP="00CE1ADA">
      <w:pPr>
        <w:rPr>
          <w:b/>
          <w:bCs/>
          <w:sz w:val="18"/>
          <w:szCs w:val="18"/>
        </w:rPr>
      </w:pPr>
    </w:p>
    <w:p w:rsidR="002542D3" w:rsidRDefault="002542D3" w:rsidP="00CE1ADA">
      <w:pPr>
        <w:rPr>
          <w:b/>
          <w:bCs/>
          <w:sz w:val="18"/>
          <w:szCs w:val="18"/>
        </w:rPr>
      </w:pPr>
    </w:p>
    <w:tbl>
      <w:tblPr>
        <w:tblStyle w:val="Tablaconcuadrcula"/>
        <w:tblW w:w="1050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256"/>
      </w:tblGrid>
      <w:tr w:rsidR="002542D3" w:rsidRPr="001C24DA" w:rsidTr="00B3122C">
        <w:tc>
          <w:tcPr>
            <w:tcW w:w="10501" w:type="dxa"/>
            <w:gridSpan w:val="2"/>
            <w:shd w:val="clear" w:color="auto" w:fill="595959" w:themeFill="text1" w:themeFillTint="A6"/>
          </w:tcPr>
          <w:p w:rsidR="002542D3" w:rsidRPr="001C24DA" w:rsidRDefault="002542D3" w:rsidP="00B3122C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2542D3" w:rsidRPr="001C24DA" w:rsidTr="00B3122C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2542D3" w:rsidRPr="001C24DA" w:rsidRDefault="002542D3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8256" w:type="dxa"/>
            <w:tcBorders>
              <w:left w:val="double" w:sz="4" w:space="0" w:color="auto"/>
              <w:bottom w:val="double" w:sz="4" w:space="0" w:color="auto"/>
            </w:tcBorders>
          </w:tcPr>
          <w:p w:rsidR="002542D3" w:rsidRPr="001C24DA" w:rsidRDefault="002542D3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2542D3" w:rsidRPr="001C24DA" w:rsidTr="00B3122C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2542D3" w:rsidRPr="001C24DA" w:rsidRDefault="002542D3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42D3" w:rsidRPr="001C24DA" w:rsidRDefault="002542D3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Gestión de ayudas y subvenciones para la organización y participación en actividades deportivas</w:t>
            </w:r>
          </w:p>
        </w:tc>
      </w:tr>
      <w:tr w:rsidR="002542D3" w:rsidRPr="001C24DA" w:rsidTr="00B3122C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2542D3" w:rsidRPr="001C24DA" w:rsidRDefault="002542D3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42D3" w:rsidRPr="001C24DA" w:rsidRDefault="002542D3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6.1.c) Cumplimiento de una obligación legal del Reglamento General de Protección de Datos;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6.1.e) Misión en interés público o ejercicio de poderes públicos del Reglamento General de Protección de Datos.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br/>
              <w:t>Ley 5/2015, de 26 de marzo, de la Actividad Física y el Deporte de Castilla-La Mancha / Ley 38/2003, de 17 de noviembre, General de Subvenciones / Decreto Legislativo 1/2002, de 19 de noviembre de 2002, por el que se aprueba el Texto Refundido de la Ley de Hacienda de Castilla-La Mancha)</w:t>
            </w:r>
          </w:p>
        </w:tc>
      </w:tr>
      <w:tr w:rsidR="002542D3" w:rsidRPr="001C24DA" w:rsidTr="00B3122C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2542D3" w:rsidRPr="001C24DA" w:rsidRDefault="002542D3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Origen de los datos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42D3" w:rsidRPr="001C24DA" w:rsidRDefault="002542D3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El Propio interesado o su representante legal, Administraciones públicas</w:t>
            </w:r>
          </w:p>
        </w:tc>
      </w:tr>
      <w:tr w:rsidR="002542D3" w:rsidRPr="001C24DA" w:rsidTr="00B3122C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2542D3" w:rsidRPr="001C24DA" w:rsidRDefault="002542D3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Categoría de los datos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42D3" w:rsidRPr="00937A5C" w:rsidRDefault="002542D3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NIF/DNI, Nombre y Apellidos, Dirección, Teléfono, firma, firma electrónica, Correo electrónico.</w:t>
            </w:r>
          </w:p>
        </w:tc>
      </w:tr>
      <w:tr w:rsidR="002542D3" w:rsidRPr="001C24DA" w:rsidTr="00B3122C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2542D3" w:rsidRPr="001C24DA" w:rsidRDefault="002542D3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42D3" w:rsidRPr="001C24DA" w:rsidRDefault="002542D3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No existe cesión de datos</w:t>
            </w:r>
          </w:p>
        </w:tc>
      </w:tr>
      <w:tr w:rsidR="002542D3" w:rsidRPr="001C24DA" w:rsidTr="00B3122C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2542D3" w:rsidRPr="001C24DA" w:rsidRDefault="002542D3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42D3" w:rsidRPr="001C24DA" w:rsidRDefault="002542D3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2542D3" w:rsidRPr="001C24DA" w:rsidTr="00B3122C">
        <w:tc>
          <w:tcPr>
            <w:tcW w:w="2245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2542D3" w:rsidRPr="001C24DA" w:rsidRDefault="002542D3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</w:tcBorders>
          </w:tcPr>
          <w:p w:rsidR="002542D3" w:rsidRPr="001C24DA" w:rsidRDefault="002542D3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937A5C">
                <w:rPr>
                  <w:rFonts w:ascii="Arial" w:hAnsi="Arial" w:cs="Arial"/>
                  <w:spacing w:val="-4"/>
                  <w:sz w:val="16"/>
                  <w:szCs w:val="16"/>
                </w:rPr>
                <w:t>https://rat.castillalamancha.es/info/1002</w:t>
              </w:r>
            </w:hyperlink>
          </w:p>
        </w:tc>
      </w:tr>
    </w:tbl>
    <w:p w:rsidR="00462059" w:rsidRDefault="00462059" w:rsidP="00CE1ADA">
      <w:pPr>
        <w:rPr>
          <w:b/>
          <w:bCs/>
          <w:sz w:val="18"/>
          <w:szCs w:val="18"/>
        </w:rPr>
      </w:pPr>
    </w:p>
    <w:p w:rsidR="002542D3" w:rsidRDefault="002542D3" w:rsidP="00CE1ADA">
      <w:pPr>
        <w:rPr>
          <w:b/>
          <w:bCs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6"/>
        <w:gridCol w:w="9731"/>
      </w:tblGrid>
      <w:tr w:rsidR="00F20634" w:rsidTr="00462059">
        <w:trPr>
          <w:jc w:val="center"/>
        </w:trPr>
        <w:tc>
          <w:tcPr>
            <w:tcW w:w="10257" w:type="dxa"/>
            <w:gridSpan w:val="2"/>
            <w:shd w:val="clear" w:color="auto" w:fill="595959" w:themeFill="text1" w:themeFillTint="A6"/>
            <w:vAlign w:val="center"/>
          </w:tcPr>
          <w:p w:rsidR="00F20634" w:rsidRPr="00F20634" w:rsidRDefault="00F20634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206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DOCUMENTACIÓN QUE APORTA (debe ser digitalizada y anexada como archivo adjunto a la solicitud)</w:t>
            </w:r>
          </w:p>
        </w:tc>
      </w:tr>
      <w:tr w:rsidR="006A02CA" w:rsidTr="00462059">
        <w:trPr>
          <w:trHeight w:val="25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75049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:rsidR="006A02CA" w:rsidRPr="00F20634" w:rsidRDefault="006A02CA" w:rsidP="006A02CA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31" w:type="dxa"/>
            <w:vAlign w:val="center"/>
          </w:tcPr>
          <w:p w:rsidR="006A02CA" w:rsidRPr="00CE1ADA" w:rsidRDefault="006A02CA" w:rsidP="006A02C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Memoria de la actividad subvencionada.</w:t>
            </w:r>
          </w:p>
        </w:tc>
      </w:tr>
      <w:tr w:rsidR="006A02CA" w:rsidTr="00462059">
        <w:trPr>
          <w:trHeight w:val="482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4279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:rsidR="006A02CA" w:rsidRPr="00F20634" w:rsidRDefault="006A02CA" w:rsidP="006A02CA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31" w:type="dxa"/>
            <w:vAlign w:val="center"/>
          </w:tcPr>
          <w:p w:rsidR="006A02CA" w:rsidRPr="00CE1ADA" w:rsidRDefault="006A02CA" w:rsidP="006A02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noProof/>
                <w:sz w:val="18"/>
                <w:szCs w:val="18"/>
              </w:rPr>
              <w:t>Copia digitalizada de la relación ordenada de gastos siguiendo el apartado décimo  de la convocatoria, ordenada por conceptos, con identificación del acreedor y del importe, concepto y fecha de emisión, según el anexo de justificación.</w:t>
            </w:r>
          </w:p>
        </w:tc>
      </w:tr>
      <w:tr w:rsidR="006A02CA" w:rsidTr="00462059">
        <w:trPr>
          <w:trHeight w:val="478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08525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:rsidR="006A02CA" w:rsidRPr="00F20634" w:rsidRDefault="006A02CA" w:rsidP="006A02CA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31" w:type="dxa"/>
            <w:vAlign w:val="center"/>
          </w:tcPr>
          <w:p w:rsidR="006A02CA" w:rsidRPr="00CE1ADA" w:rsidRDefault="006A02CA" w:rsidP="006A02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noProof/>
                <w:sz w:val="18"/>
                <w:szCs w:val="18"/>
              </w:rPr>
              <w:t>Copias de las facturas o documentos de gastos con valor probatorio equivalente en el tráfico jurídico mercantil o con eficacia administrativa, numeradas e incluídas en la relación anterior.</w:t>
            </w:r>
          </w:p>
        </w:tc>
      </w:tr>
      <w:tr w:rsidR="006A02CA" w:rsidTr="00462059">
        <w:trPr>
          <w:trHeight w:val="386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50085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:rsidR="006A02CA" w:rsidRPr="00F20634" w:rsidRDefault="006A02CA" w:rsidP="006A02CA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31" w:type="dxa"/>
            <w:vAlign w:val="center"/>
          </w:tcPr>
          <w:p w:rsidR="006A02CA" w:rsidRPr="00CE1ADA" w:rsidRDefault="006A02CA" w:rsidP="006A02C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Copia digitalizada de relación detallada de otros ingresos o subvenciones que hayan recibido para el mismo fin, según el anexo de justificación.</w:t>
            </w:r>
          </w:p>
        </w:tc>
      </w:tr>
      <w:tr w:rsidR="00F20634" w:rsidTr="00462059">
        <w:trPr>
          <w:trHeight w:val="39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98866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auto"/>
              </w:tcPr>
              <w:p w:rsidR="006A02CA" w:rsidRPr="00F20634" w:rsidRDefault="006A02CA" w:rsidP="006A02CA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31" w:type="dxa"/>
            <w:vAlign w:val="center"/>
          </w:tcPr>
          <w:p w:rsidR="00F20634" w:rsidRPr="00CE1ADA" w:rsidRDefault="006A02CA" w:rsidP="006A02C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ADA">
              <w:rPr>
                <w:rFonts w:ascii="Arial" w:hAnsi="Arial" w:cs="Arial"/>
                <w:sz w:val="18"/>
                <w:szCs w:val="18"/>
              </w:rPr>
              <w:t>En su caso, copia digitalizada de los tres presupuestos que, en aplicación del artículo 31.3 de la Ley 38/2003, de 17 de noviembre, General de Subvenciones, deba haber solicitado el beneficiario.</w:t>
            </w:r>
          </w:p>
        </w:tc>
      </w:tr>
    </w:tbl>
    <w:p w:rsidR="00F20634" w:rsidRDefault="00F20634" w:rsidP="006110FF">
      <w:pPr>
        <w:spacing w:after="120"/>
        <w:jc w:val="both"/>
        <w:rPr>
          <w:rFonts w:ascii="Arial" w:hAnsi="Arial" w:cs="Arial"/>
          <w:iCs/>
          <w:spacing w:val="-2"/>
          <w:sz w:val="16"/>
          <w:szCs w:val="16"/>
        </w:rPr>
      </w:pPr>
    </w:p>
    <w:p w:rsidR="00462059" w:rsidRPr="008A5CB3" w:rsidRDefault="00462059" w:rsidP="006110FF">
      <w:pPr>
        <w:spacing w:after="120"/>
        <w:jc w:val="both"/>
        <w:rPr>
          <w:rFonts w:ascii="Arial" w:hAnsi="Arial" w:cs="Arial"/>
          <w:iCs/>
          <w:spacing w:val="-2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9703"/>
      </w:tblGrid>
      <w:tr w:rsidR="006A02CA" w:rsidTr="008A5CB3">
        <w:trPr>
          <w:trHeight w:val="324"/>
          <w:jc w:val="center"/>
        </w:trPr>
        <w:tc>
          <w:tcPr>
            <w:tcW w:w="10227" w:type="dxa"/>
            <w:gridSpan w:val="2"/>
            <w:shd w:val="clear" w:color="auto" w:fill="595959" w:themeFill="text1" w:themeFillTint="A6"/>
            <w:vAlign w:val="center"/>
          </w:tcPr>
          <w:p w:rsidR="006A02CA" w:rsidRPr="00F20634" w:rsidRDefault="006A02CA" w:rsidP="004A4DB8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DECLARACIONES RESPONSABLES</w:t>
            </w:r>
          </w:p>
        </w:tc>
      </w:tr>
      <w:tr w:rsidR="006A02CA" w:rsidTr="008A5CB3">
        <w:trPr>
          <w:trHeight w:val="515"/>
          <w:jc w:val="center"/>
        </w:trPr>
        <w:tc>
          <w:tcPr>
            <w:tcW w:w="102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A02CA" w:rsidRDefault="006A02CA" w:rsidP="006A02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F87">
              <w:rPr>
                <w:rFonts w:ascii="Arial" w:hAnsi="Arial" w:cs="Arial"/>
                <w:sz w:val="20"/>
                <w:szCs w:val="20"/>
              </w:rPr>
              <w:t>La persona abajo firmante, en representación de la entidad solicitante, declara que todos los datos consignados son veraces, declarando expresamente que:</w:t>
            </w:r>
          </w:p>
        </w:tc>
      </w:tr>
      <w:tr w:rsidR="006A02CA" w:rsidTr="00EF78FC">
        <w:trPr>
          <w:trHeight w:val="477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54713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A02CA" w:rsidRDefault="006A02CA" w:rsidP="004A4DB8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02CA" w:rsidRDefault="006A02CA" w:rsidP="006A0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F87">
              <w:rPr>
                <w:rFonts w:ascii="Arial" w:hAnsi="Arial" w:cs="Arial"/>
                <w:sz w:val="20"/>
                <w:szCs w:val="20"/>
              </w:rPr>
              <w:t xml:space="preserve">Son ciertos los datos consignados en la presente solicitud comprometiéndose a probar documentalmente </w:t>
            </w:r>
            <w:r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726F87">
              <w:rPr>
                <w:rFonts w:ascii="Arial" w:hAnsi="Arial" w:cs="Arial"/>
                <w:sz w:val="20"/>
                <w:szCs w:val="20"/>
              </w:rPr>
              <w:t>mismos, en caso de ser requeridos para ello.</w:t>
            </w:r>
          </w:p>
        </w:tc>
      </w:tr>
      <w:tr w:rsidR="006A02CA" w:rsidTr="008A5CB3">
        <w:trPr>
          <w:trHeight w:val="436"/>
          <w:jc w:val="center"/>
        </w:trPr>
        <w:tc>
          <w:tcPr>
            <w:tcW w:w="102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110FF" w:rsidRPr="00CE1ADA" w:rsidRDefault="006A02CA" w:rsidP="006110FF">
            <w:pPr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E1ADA">
              <w:rPr>
                <w:rFonts w:ascii="Arial" w:hAnsi="Arial" w:cs="Arial"/>
                <w:spacing w:val="-4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</w:tc>
      </w:tr>
    </w:tbl>
    <w:p w:rsidR="00AD65E7" w:rsidRDefault="00AD65E7" w:rsidP="007F096C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059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44"/>
      </w:tblGrid>
      <w:tr w:rsidR="00EF78FC" w:rsidTr="00EF78FC">
        <w:trPr>
          <w:trHeight w:val="1043"/>
        </w:trPr>
        <w:tc>
          <w:tcPr>
            <w:tcW w:w="4644" w:type="dxa"/>
          </w:tcPr>
          <w:p w:rsidR="00EF78FC" w:rsidRPr="006110FF" w:rsidRDefault="00EF78FC" w:rsidP="00EF78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sz w:val="20"/>
                <w:szCs w:val="20"/>
              </w:rPr>
              <w:t xml:space="preserve">Organismo destinatario: </w:t>
            </w:r>
          </w:p>
          <w:p w:rsidR="00EF78FC" w:rsidRPr="006110FF" w:rsidRDefault="00EF78FC" w:rsidP="00EF78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CONSEJERÍA DE EDUCACIÓN, CULTURA Y DEPORTES</w:t>
            </w:r>
          </w:p>
          <w:p w:rsidR="00EF78FC" w:rsidRPr="006110FF" w:rsidRDefault="00EF78FC" w:rsidP="00EF78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Dirección General de Juventud y Deportes</w:t>
            </w:r>
          </w:p>
          <w:p w:rsidR="00EF78FC" w:rsidRDefault="00EF78FC" w:rsidP="00EF78FC">
            <w:pPr>
              <w:rPr>
                <w:rFonts w:ascii="Arial" w:hAnsi="Arial" w:cs="Arial"/>
              </w:rPr>
            </w:pPr>
            <w:r w:rsidRPr="00943752">
              <w:rPr>
                <w:rFonts w:asciiTheme="minorHAnsi" w:hAnsiTheme="minorHAnsi" w:cs="Arial"/>
                <w:b/>
                <w:sz w:val="20"/>
                <w:szCs w:val="20"/>
              </w:rPr>
              <w:t xml:space="preserve">Código DIR3: </w:t>
            </w:r>
            <w:r w:rsidR="001C0F4B">
              <w:rPr>
                <w:rFonts w:asciiTheme="minorHAnsi" w:hAnsiTheme="minorHAnsi" w:cs="Arial"/>
                <w:b/>
                <w:sz w:val="20"/>
                <w:szCs w:val="20"/>
              </w:rPr>
              <w:t>A08014350</w:t>
            </w:r>
          </w:p>
        </w:tc>
      </w:tr>
    </w:tbl>
    <w:p w:rsidR="007F096C" w:rsidRDefault="006110FF" w:rsidP="007B2CFD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C5555A">
        <w:rPr>
          <w:rFonts w:ascii="Arial" w:hAnsi="Arial" w:cs="Arial"/>
          <w:sz w:val="20"/>
          <w:szCs w:val="20"/>
        </w:rPr>
        <w:t xml:space="preserve">Que la entidad que representa ha resultado beneficiaria de una subvención que asciende a la cuantía de </w:t>
      </w:r>
      <w:r w:rsidR="00300646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9"/>
            </w:textInput>
          </w:ffData>
        </w:fldChar>
      </w:r>
      <w:bookmarkStart w:id="2" w:name="Texto7"/>
      <w:r w:rsidR="00300646">
        <w:rPr>
          <w:rFonts w:ascii="Arial" w:hAnsi="Arial" w:cs="Arial"/>
          <w:sz w:val="20"/>
          <w:szCs w:val="20"/>
        </w:rPr>
        <w:instrText xml:space="preserve"> FORMTEXT </w:instrText>
      </w:r>
      <w:r w:rsidR="00300646">
        <w:rPr>
          <w:rFonts w:ascii="Arial" w:hAnsi="Arial" w:cs="Arial"/>
          <w:sz w:val="20"/>
          <w:szCs w:val="20"/>
        </w:rPr>
      </w:r>
      <w:r w:rsidR="00300646">
        <w:rPr>
          <w:rFonts w:ascii="Arial" w:hAnsi="Arial" w:cs="Arial"/>
          <w:sz w:val="20"/>
          <w:szCs w:val="20"/>
        </w:rPr>
        <w:fldChar w:fldCharType="separate"/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noProof/>
          <w:sz w:val="20"/>
          <w:szCs w:val="20"/>
        </w:rPr>
        <w:t> </w:t>
      </w:r>
      <w:r w:rsidR="00300646">
        <w:rPr>
          <w:rFonts w:ascii="Arial" w:hAnsi="Arial" w:cs="Arial"/>
          <w:sz w:val="20"/>
          <w:szCs w:val="20"/>
        </w:rPr>
        <w:fldChar w:fldCharType="end"/>
      </w:r>
      <w:bookmarkEnd w:id="2"/>
      <w:r w:rsidRPr="00C5555A">
        <w:rPr>
          <w:rFonts w:ascii="Arial" w:hAnsi="Arial" w:cs="Arial"/>
          <w:sz w:val="20"/>
          <w:szCs w:val="20"/>
        </w:rPr>
        <w:t xml:space="preserve"> € y en base a los expuesto, solicita se tenga por presentada la siguiente justificación a efectos de la base novena y décima de la convocatoria y se proceda al pago de la subvención concedida en la cuantía que se justifica. </w:t>
      </w:r>
    </w:p>
    <w:sectPr w:rsidR="007F096C" w:rsidSect="00AD65E7">
      <w:headerReference w:type="default" r:id="rId9"/>
      <w:pgSz w:w="11906" w:h="16838" w:code="9"/>
      <w:pgMar w:top="2268" w:right="748" w:bottom="1418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46" w:rsidRDefault="00783746">
      <w:r>
        <w:separator/>
      </w:r>
    </w:p>
  </w:endnote>
  <w:endnote w:type="continuationSeparator" w:id="0">
    <w:p w:rsidR="00783746" w:rsidRDefault="0078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46" w:rsidRDefault="00783746">
      <w:r>
        <w:separator/>
      </w:r>
    </w:p>
  </w:footnote>
  <w:footnote w:type="continuationSeparator" w:id="0">
    <w:p w:rsidR="00783746" w:rsidRDefault="0078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6C" w:rsidRDefault="007F096C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0166E5" wp14:editId="3AD562FE">
              <wp:simplePos x="0" y="0"/>
              <wp:positionH relativeFrom="page">
                <wp:align>center</wp:align>
              </wp:positionH>
              <wp:positionV relativeFrom="paragraph">
                <wp:posOffset>-157480</wp:posOffset>
              </wp:positionV>
              <wp:extent cx="1371600" cy="929005"/>
              <wp:effectExtent l="0" t="0" r="0" b="444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1600" cy="929005"/>
                        <a:chOff x="5588" y="697"/>
                        <a:chExt cx="2160" cy="1463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889" y="1087"/>
                          <a:ext cx="1559" cy="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ADA" w:rsidRPr="002D4952" w:rsidRDefault="00CE1ADA" w:rsidP="00CE1A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4952">
                              <w:rPr>
                                <w:b/>
                              </w:rPr>
                              <w:t>030356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588" y="697"/>
                          <a:ext cx="2160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F00087" w:rsidRDefault="00CE1ADA" w:rsidP="00CE1ADA">
                            <w:pPr>
                              <w:jc w:val="center"/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796" y="1477"/>
                          <a:ext cx="1744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D521D5" w:rsidRDefault="00CE1ADA" w:rsidP="00CE1ADA">
                            <w:pPr>
                              <w:jc w:val="center"/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066" y="1800"/>
                          <a:ext cx="1204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DA" w:rsidRPr="002D4952" w:rsidRDefault="00CE1ADA" w:rsidP="00CE1A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PKT3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0166E5" id="Group 5" o:spid="_x0000_s1026" style="position:absolute;margin-left:0;margin-top:-12.4pt;width:108pt;height:73.15pt;z-index:251659264;mso-position-horizontal:center;mso-position-horizontal-relative:page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RbFwQAAGgSAAAOAAAAZHJzL2Uyb0RvYy54bWzsWG1vpDYQ/l6p/8Hi+4aXBRZQyCnZl6hS&#10;2p501x/gBfOigk1tb9i06n/v2Ab27U6NklNOJ2U/sLbHDDOPZ54ZuP6wbxv0SLioGU0t98qxEKEZ&#10;y2taptYfnzezyEJCYprjhlGSWk9EWB9ufv7puu8S4rGKNTnhCJRQkfRdalVSdolti6wiLRZXrCMU&#10;hAXjLZYw5aWdc9yD9raxPccJ7Z7xvOMsI0LA6soIrRutvyhIJn8vCkEkalILbJP6yvV1q672zTVO&#10;So67qs4GM/ALrGhxTeGhk6oVlhjteH2hqq0zzgQr5FXGWpsVRZ0R7QN44zpn3txztuu0L2XSl90E&#10;E0B7htOL1Wa/PX7kqM5Ty7MQxS0ckX4qChQ0fVcmsOOed5+6j9z4B8MHlv0pQGyfy9W8NJvRtv+V&#10;5aAO7yTT0OwL3ioV4DTa6xN4mk6A7CXKYNGdL9zQgYPKQBZ7seNoO3CSVXCO6rYgiCCkQBrGC3N6&#10;WbUe7vbgXnOr64dzJbVxYh6rTR1MU35BtIkDoOJ1gH6qcEf0OQkF1wDofAT0s/Luju1RaDDVmxSg&#10;SO5hGbzW+AiDK6JsWWFaklvOWV8RnIN1rnZGmQ36zVmoiVBK/g9oACzWiLlONEA2wR0EIFJYz10N&#10;9IQXTjou5D1hLVKD1OKQStpM/PggpIF23KJOlbJN3TSwjpOGoh7OZx44xi/W1LkSKpng5XbZcPSI&#10;VULq33BO4nhbW0ughaZuUyuaNuFEobGmuX6KxHVjxmB0Q5VycAtsG0Ym/f6JnXgdrSN/5nvheuY7&#10;q9XsdrP0Z+HGXQSr+Wq5XLn/KjtdP6nqPCdUmTpSges/LzIGUjJJPJHBiUsnnm/0z+DZdBU2eGhX&#10;RzgMUDqEj/TYp3ZqMbg9/mv3IdZNaJhAl/vtHhBTi1uWP0HEcGZ4EHgbBhXjf1uoBw5MLfHXDnNi&#10;oeYXClEXu76vSFNPIHpUYvJjyfZYgmkGqlJLWsgMl9IQ7a7jdVnBk0ycU3YLlFDUOogOVoELagJp&#10;+Ub56V/kp84OZcSQZG+UnxeMNqbngc/msS5V3yg9VYZM+frjZo8hoeckh6aGkRBcz3fuvHi2CaPF&#10;zN/4wSxeONHMceO7OHT82F9tTgnhoabk9YSgODEOvOCtOHHiM2X+yA/j/9d4QncCutgcEvNldDGH&#10;Mv5luhgkPxpdBBd0EX2fcr6IQ1PO/cV5OV/4QGq6nHun7c/ryvk7X7zzhWoxFCeolvPQVwxvDu/t&#10;xWX7D0lq3qem9j/+LnwROuHAF6p/063z2F+4njPyBbw4mXI6vqWNvf0z2/+jKnzW5A+t7kWxHpv2&#10;ZzYi71V7eLn5WhZqwn9t1f5yxYbVb1itwQH9OUP3IsOnF/W95HiuyebwgejmPwAAAP//AwBQSwME&#10;FAAGAAgAAAAhAKYL0WXeAAAACAEAAA8AAABkcnMvZG93bnJldi54bWxMj8FqwzAQRO+F/oPYQm+J&#10;LLcJxbEcQmh7CoUmhZKbYm1sE2tlLMV2/r7bU3vcmWF2Xr6eXCsG7EPjSYOaJyCQSm8bqjR8Hd5m&#10;LyBCNGRN6wk13DDAuri/y01m/UifOOxjJbiEQmY01DF2mZShrNGZMPcdEntn3zsT+ewraXszcrlr&#10;ZZokS+lMQ/yhNh1uaywv+6vT8D6acfOkXofd5by9HQ+Lj++dQq0fH6bNCkTEKf6F4Xc+T4eCN538&#10;lWwQrQYGiRpm6TMDsJ2qJSsnzqVqAbLI5X+A4gcAAP//AwBQSwECLQAUAAYACAAAACEAtoM4kv4A&#10;AADhAQAAEwAAAAAAAAAAAAAAAAAAAAAAW0NvbnRlbnRfVHlwZXNdLnhtbFBLAQItABQABgAIAAAA&#10;IQA4/SH/1gAAAJQBAAALAAAAAAAAAAAAAAAAAC8BAABfcmVscy8ucmVsc1BLAQItABQABgAIAAAA&#10;IQDlr2RbFwQAAGgSAAAOAAAAAAAAAAAAAAAAAC4CAABkcnMvZTJvRG9jLnhtbFBLAQItABQABgAI&#10;AAAAIQCmC9Fl3gAAAAgBAAAPAAAAAAAAAAAAAAAAAHEGAABkcnMvZG93bnJldi54bWxQSwUGAAAA&#10;AAQABADzAAAAf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uhxwgAAANoAAAAPAAAAZHJzL2Rvd25yZXYueG1sRI9BawIx&#10;FITvBf9DeEJvNWsLsqxGEUH04KGrgnh7bJ7Zxc3LkqS67a9vBMHjMDPfMLNFb1txIx8axwrGowwE&#10;ceV0w0bB8bD+yEGEiKyxdUwKfinAYj54m2Gh3Z1Luu2jEQnCoUAFdYxdIWWoarIYRq4jTt7FeYsx&#10;SW+k9nhPcNvKzyybSIsNp4UaO1rVVF33P1bBbp2fdJm35aYy52B997c03wel3of9cgoiUh9f4Wd7&#10;qxV8weNKugFy/g8AAP//AwBQSwECLQAUAAYACAAAACEA2+H2y+4AAACFAQAAEwAAAAAAAAAAAAAA&#10;AAAAAAAAW0NvbnRlbnRfVHlwZXNdLnhtbFBLAQItABQABgAIAAAAIQBa9CxbvwAAABUBAAALAAAA&#10;AAAAAAAAAAAAAB8BAABfcmVscy8ucmVsc1BLAQItABQABgAIAAAAIQCF5uhxwgAAANoAAAAPAAAA&#10;AAAAAAAAAAAAAAcCAABkcnMvZG93bnJldi54bWxQSwUGAAAAAAMAAwC3AAAA9gIAAAAA&#10;" filled="f" strokeweight=".5pt">
                <v:fill opacity="52428f"/>
                <v:textbox inset=",.3mm,,.3mm">
                  <w:txbxContent>
                    <w:p w:rsidR="00CE1ADA" w:rsidRPr="002D4952" w:rsidRDefault="00CE1ADA" w:rsidP="00CE1ADA">
                      <w:pPr>
                        <w:jc w:val="center"/>
                        <w:rPr>
                          <w:b/>
                        </w:rPr>
                      </w:pPr>
                      <w:r w:rsidRPr="002D4952">
                        <w:rPr>
                          <w:b/>
                        </w:rPr>
                        <w:t>030356</w:t>
                      </w:r>
                    </w:p>
                  </w:txbxContent>
                </v:textbox>
              </v:shape>
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5SwQAAANoAAAAPAAAAZHJzL2Rvd25yZXYueG1sRI/disIw&#10;FITvBd8hHME7TRV30WpaRBB6sRfrzwMcmmNTbE5qE7W7T78RhL0cZuYbZpP3thEP6nztWMFsmoAg&#10;Lp2uuVJwPu0nSxA+IGtsHJOCH/KQZ8PBBlPtnnygxzFUIkLYp6jAhNCmUvrSkEU/dS1x9C6usxii&#10;7CqpO3xGuG3kPEk+pcWa44LBlnaGyuvxbhUUX99Fb0p3ptXidjDG/WL4OCk1HvXbNYhAffgPv9uF&#10;VrCA15V4A2T2BwAA//8DAFBLAQItABQABgAIAAAAIQDb4fbL7gAAAIUBAAATAAAAAAAAAAAAAAAA&#10;AAAAAABbQ29udGVudF9UeXBlc10ueG1sUEsBAi0AFAAGAAgAAAAhAFr0LFu/AAAAFQEAAAsAAAAA&#10;AAAAAAAAAAAAHwEAAF9yZWxzLy5yZWxzUEsBAi0AFAAGAAgAAAAhADN0PlLBAAAA2gAAAA8AAAAA&#10;AAAAAAAAAAAABwIAAGRycy9kb3ducmV2LnhtbFBLBQYAAAAAAwADALcAAAD1AgAAAAA=&#10;" filled="f" stroked="f">
                <v:textbox inset=",1mm,,1mm">
                  <w:txbxContent>
                    <w:p w:rsidR="00CE1ADA" w:rsidRPr="00F00087" w:rsidRDefault="00CE1ADA" w:rsidP="00CE1ADA">
                      <w:pPr>
                        <w:jc w:val="center"/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SACwgAAANoAAAAPAAAAZHJzL2Rvd25yZXYueG1sRI/Ni8Iw&#10;FMTvC/4P4Qne1tQFRapR/EDw4sEPxOOjeabV5qU0WVv9683CgsdhZn7DTOetLcWDal84VjDoJyCI&#10;M6cLNgpOx833GIQPyBpLx6TgSR7ms87XFFPtGt7T4xCMiBD2KSrIQ6hSKX2Wk0XfdxVx9K6uthii&#10;rI3UNTYRbkv5kyQjabHguJBjRaucsvvh1yqQx+1rd1ueLvxqNutEn01YjYxSvW67mIAI1IZP+L+9&#10;1QqG8Hcl3gA5ewMAAP//AwBQSwECLQAUAAYACAAAACEA2+H2y+4AAACFAQAAEwAAAAAAAAAAAAAA&#10;AAAAAAAAW0NvbnRlbnRfVHlwZXNdLnhtbFBLAQItABQABgAIAAAAIQBa9CxbvwAAABUBAAALAAAA&#10;AAAAAAAAAAAAAB8BAABfcmVscy8ucmVsc1BLAQItABQABgAIAAAAIQBDGSACwgAAANoAAAAPAAAA&#10;AAAAAAAAAAAAAAcCAABkcnMvZG93bnJldi54bWxQSwUGAAAAAAMAAwC3AAAA9gIAAAAA&#10;" filled="f" stroked="f">
                <v:textbox inset=",.3mm,,.3mm">
                  <w:txbxContent>
                    <w:p w:rsidR="00CE1ADA" w:rsidRPr="00D521D5" w:rsidRDefault="00CE1ADA" w:rsidP="00CE1ADA">
                      <w:pPr>
                        <w:jc w:val="center"/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shape id="Text Box 9" o:sp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gAwAAAANoAAAAPAAAAZHJzL2Rvd25yZXYueG1sRI9Bi8Iw&#10;FITvgv8hPMGbpoqIVKOIuKAnWfXi7dk822rzUpKsVn/9RhA8DjPzDTNbNKYSd3K+tKxg0E9AEGdW&#10;l5wrOB5+ehMQPiBrrCyTgid5WMzbrRmm2j74l+77kIsIYZ+igiKEOpXSZwUZ9H1bE0fvYp3BEKXL&#10;pXb4iHBTyWGSjKXBkuNCgTWtCspu+z+jYHtyu/XJJy87PIfVNbvZw0uOlOp2muUURKAmfMOf9kYr&#10;GMP7SrwBcv4PAAD//wMAUEsBAi0AFAAGAAgAAAAhANvh9svuAAAAhQEAABMAAAAAAAAAAAAAAAAA&#10;AAAAAFtDb250ZW50X1R5cGVzXS54bWxQSwECLQAUAAYACAAAACEAWvQsW78AAAAVAQAACwAAAAAA&#10;AAAAAAAAAAAfAQAAX3JlbHMvLnJlbHNQSwECLQAUAAYACAAAACEAu0JYAMAAAADaAAAADwAAAAAA&#10;AAAAAAAAAAAHAgAAZHJzL2Rvd25yZXYueG1sUEsFBgAAAAADAAMAtwAAAPQCAAAAAA==&#10;" stroked="f">
                <v:textbox inset=",0,,0">
                  <w:txbxContent>
                    <w:p w:rsidR="00CE1ADA" w:rsidRPr="002D4952" w:rsidRDefault="00CE1ADA" w:rsidP="00CE1A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PKT3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F816622" wp14:editId="023800B8">
          <wp:simplePos x="0" y="0"/>
          <wp:positionH relativeFrom="column">
            <wp:posOffset>19050</wp:posOffset>
          </wp:positionH>
          <wp:positionV relativeFrom="paragraph">
            <wp:posOffset>-271145</wp:posOffset>
          </wp:positionV>
          <wp:extent cx="1171575" cy="901403"/>
          <wp:effectExtent l="0" t="0" r="0" b="0"/>
          <wp:wrapNone/>
          <wp:docPr id="7" name="Imagen 7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171575" cy="901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096C" w:rsidRDefault="007F096C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E133A5" w:rsidRDefault="00E133A5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7F096C" w:rsidRDefault="007F096C" w:rsidP="00E133A5">
    <w:pPr>
      <w:rPr>
        <w:rFonts w:ascii="Calibri" w:hAnsi="Calibri" w:cs="Arial"/>
        <w:b/>
        <w:color w:val="17365D" w:themeColor="text2" w:themeShade="BF"/>
        <w:sz w:val="20"/>
        <w:szCs w:val="20"/>
      </w:rPr>
    </w:pPr>
  </w:p>
  <w:p w:rsidR="007F096C" w:rsidRDefault="007F096C" w:rsidP="007F096C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7F096C" w:rsidRPr="005D78BF" w:rsidRDefault="007F096C" w:rsidP="007F096C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81102"/>
    <w:multiLevelType w:val="hybridMultilevel"/>
    <w:tmpl w:val="632293AA"/>
    <w:lvl w:ilvl="0" w:tplc="0DE2FC0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7whxhZNnAiLQVyjextry+H8ILHe1VTrPR0PDXhsfbT8s8Bsv1E8A1k5Vxk97W4bwVyhs7cdLw97pz/spYMMiQ==" w:salt="hmGQTOJz7Nk7xyMyA6gUk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0"/>
    <w:rsid w:val="000075D7"/>
    <w:rsid w:val="000178C3"/>
    <w:rsid w:val="000273C0"/>
    <w:rsid w:val="00043F07"/>
    <w:rsid w:val="00050DE2"/>
    <w:rsid w:val="000570A4"/>
    <w:rsid w:val="000573CD"/>
    <w:rsid w:val="00062271"/>
    <w:rsid w:val="00063B84"/>
    <w:rsid w:val="00071776"/>
    <w:rsid w:val="00080B07"/>
    <w:rsid w:val="000940E7"/>
    <w:rsid w:val="000B2D50"/>
    <w:rsid w:val="000B2FB1"/>
    <w:rsid w:val="000B3BDE"/>
    <w:rsid w:val="000B629C"/>
    <w:rsid w:val="000C09D4"/>
    <w:rsid w:val="000C163F"/>
    <w:rsid w:val="000C498C"/>
    <w:rsid w:val="000C545E"/>
    <w:rsid w:val="000C7ACB"/>
    <w:rsid w:val="000D4E7E"/>
    <w:rsid w:val="000D7651"/>
    <w:rsid w:val="000E289E"/>
    <w:rsid w:val="000E29A8"/>
    <w:rsid w:val="000F3717"/>
    <w:rsid w:val="000F415C"/>
    <w:rsid w:val="0010413B"/>
    <w:rsid w:val="0010437F"/>
    <w:rsid w:val="00147D68"/>
    <w:rsid w:val="0015026E"/>
    <w:rsid w:val="00156B45"/>
    <w:rsid w:val="00164CF5"/>
    <w:rsid w:val="001678AE"/>
    <w:rsid w:val="00174E5E"/>
    <w:rsid w:val="001803B8"/>
    <w:rsid w:val="001860AD"/>
    <w:rsid w:val="0019444B"/>
    <w:rsid w:val="001970D7"/>
    <w:rsid w:val="001A387B"/>
    <w:rsid w:val="001A7353"/>
    <w:rsid w:val="001A73FB"/>
    <w:rsid w:val="001B2365"/>
    <w:rsid w:val="001C0F4B"/>
    <w:rsid w:val="001C1DF9"/>
    <w:rsid w:val="001C2406"/>
    <w:rsid w:val="001C3AEF"/>
    <w:rsid w:val="001D0AE7"/>
    <w:rsid w:val="001D6851"/>
    <w:rsid w:val="001E30D6"/>
    <w:rsid w:val="001E3165"/>
    <w:rsid w:val="001E711E"/>
    <w:rsid w:val="001F6EA9"/>
    <w:rsid w:val="001F7A99"/>
    <w:rsid w:val="00217BD5"/>
    <w:rsid w:val="002203F2"/>
    <w:rsid w:val="00222004"/>
    <w:rsid w:val="00224BEC"/>
    <w:rsid w:val="00227B4C"/>
    <w:rsid w:val="00230274"/>
    <w:rsid w:val="00235208"/>
    <w:rsid w:val="00237349"/>
    <w:rsid w:val="00244EEF"/>
    <w:rsid w:val="00252996"/>
    <w:rsid w:val="00253168"/>
    <w:rsid w:val="002542D3"/>
    <w:rsid w:val="00254FAF"/>
    <w:rsid w:val="00271F89"/>
    <w:rsid w:val="0027628C"/>
    <w:rsid w:val="00276957"/>
    <w:rsid w:val="00277C01"/>
    <w:rsid w:val="00280518"/>
    <w:rsid w:val="002829E8"/>
    <w:rsid w:val="0028792D"/>
    <w:rsid w:val="002B100E"/>
    <w:rsid w:val="002C3076"/>
    <w:rsid w:val="002D6797"/>
    <w:rsid w:val="002D7765"/>
    <w:rsid w:val="002D7FE2"/>
    <w:rsid w:val="002E2451"/>
    <w:rsid w:val="002E3B71"/>
    <w:rsid w:val="002E55C3"/>
    <w:rsid w:val="002F1490"/>
    <w:rsid w:val="002F5C93"/>
    <w:rsid w:val="002F7F51"/>
    <w:rsid w:val="00300646"/>
    <w:rsid w:val="00303834"/>
    <w:rsid w:val="003079C9"/>
    <w:rsid w:val="00312271"/>
    <w:rsid w:val="00314104"/>
    <w:rsid w:val="00316FB3"/>
    <w:rsid w:val="00340FE4"/>
    <w:rsid w:val="00342C46"/>
    <w:rsid w:val="0034364D"/>
    <w:rsid w:val="00344760"/>
    <w:rsid w:val="00350452"/>
    <w:rsid w:val="003512B4"/>
    <w:rsid w:val="003543D9"/>
    <w:rsid w:val="00357AF3"/>
    <w:rsid w:val="00361711"/>
    <w:rsid w:val="0036419D"/>
    <w:rsid w:val="003664B5"/>
    <w:rsid w:val="00380350"/>
    <w:rsid w:val="00382F40"/>
    <w:rsid w:val="003927AB"/>
    <w:rsid w:val="003A4CDD"/>
    <w:rsid w:val="003A5225"/>
    <w:rsid w:val="003A7F5C"/>
    <w:rsid w:val="003B0243"/>
    <w:rsid w:val="003B1C00"/>
    <w:rsid w:val="003C3A1E"/>
    <w:rsid w:val="003C4F52"/>
    <w:rsid w:val="003D478A"/>
    <w:rsid w:val="003D4FFF"/>
    <w:rsid w:val="003E049B"/>
    <w:rsid w:val="003E174A"/>
    <w:rsid w:val="003F0493"/>
    <w:rsid w:val="003F0F04"/>
    <w:rsid w:val="003F1A11"/>
    <w:rsid w:val="00400FB9"/>
    <w:rsid w:val="00404548"/>
    <w:rsid w:val="0043125F"/>
    <w:rsid w:val="00434F6F"/>
    <w:rsid w:val="0043544F"/>
    <w:rsid w:val="00445BB0"/>
    <w:rsid w:val="00446035"/>
    <w:rsid w:val="004555EA"/>
    <w:rsid w:val="004615BB"/>
    <w:rsid w:val="00462059"/>
    <w:rsid w:val="00467FE5"/>
    <w:rsid w:val="00471467"/>
    <w:rsid w:val="0048328A"/>
    <w:rsid w:val="00484B46"/>
    <w:rsid w:val="00495FB6"/>
    <w:rsid w:val="004A3336"/>
    <w:rsid w:val="004A3CF1"/>
    <w:rsid w:val="004A72E0"/>
    <w:rsid w:val="004A7F18"/>
    <w:rsid w:val="004B2739"/>
    <w:rsid w:val="004B5E39"/>
    <w:rsid w:val="004C3ADE"/>
    <w:rsid w:val="004D1D21"/>
    <w:rsid w:val="004D2494"/>
    <w:rsid w:val="004E147C"/>
    <w:rsid w:val="004E49F0"/>
    <w:rsid w:val="004F06AF"/>
    <w:rsid w:val="004F49A7"/>
    <w:rsid w:val="00506B70"/>
    <w:rsid w:val="00506CA2"/>
    <w:rsid w:val="00512C5B"/>
    <w:rsid w:val="0051491B"/>
    <w:rsid w:val="00521158"/>
    <w:rsid w:val="00526FB9"/>
    <w:rsid w:val="00531BB5"/>
    <w:rsid w:val="005502C9"/>
    <w:rsid w:val="00552478"/>
    <w:rsid w:val="00560357"/>
    <w:rsid w:val="00583BB9"/>
    <w:rsid w:val="00596E37"/>
    <w:rsid w:val="005A24D6"/>
    <w:rsid w:val="005E3299"/>
    <w:rsid w:val="005F28F3"/>
    <w:rsid w:val="006110FF"/>
    <w:rsid w:val="00614758"/>
    <w:rsid w:val="00615830"/>
    <w:rsid w:val="00627EA2"/>
    <w:rsid w:val="006538F6"/>
    <w:rsid w:val="00654E18"/>
    <w:rsid w:val="006578F1"/>
    <w:rsid w:val="00662236"/>
    <w:rsid w:val="00665036"/>
    <w:rsid w:val="00667321"/>
    <w:rsid w:val="006674EE"/>
    <w:rsid w:val="00672494"/>
    <w:rsid w:val="00673FD6"/>
    <w:rsid w:val="0067502D"/>
    <w:rsid w:val="006825FB"/>
    <w:rsid w:val="006832FE"/>
    <w:rsid w:val="00690FCD"/>
    <w:rsid w:val="006A02CA"/>
    <w:rsid w:val="006A1EAE"/>
    <w:rsid w:val="006B4A4B"/>
    <w:rsid w:val="006B588B"/>
    <w:rsid w:val="006C2081"/>
    <w:rsid w:val="006C526A"/>
    <w:rsid w:val="006D55B8"/>
    <w:rsid w:val="006E072D"/>
    <w:rsid w:val="006E10BD"/>
    <w:rsid w:val="006F7AE6"/>
    <w:rsid w:val="007015D4"/>
    <w:rsid w:val="007017B5"/>
    <w:rsid w:val="007032C7"/>
    <w:rsid w:val="0070791D"/>
    <w:rsid w:val="00710EF3"/>
    <w:rsid w:val="00712F84"/>
    <w:rsid w:val="007142DD"/>
    <w:rsid w:val="0072166C"/>
    <w:rsid w:val="00730EDE"/>
    <w:rsid w:val="007326BE"/>
    <w:rsid w:val="00743E89"/>
    <w:rsid w:val="00745310"/>
    <w:rsid w:val="0075016D"/>
    <w:rsid w:val="00752610"/>
    <w:rsid w:val="00753F0A"/>
    <w:rsid w:val="00777A46"/>
    <w:rsid w:val="00780D86"/>
    <w:rsid w:val="007810E6"/>
    <w:rsid w:val="00781832"/>
    <w:rsid w:val="00783746"/>
    <w:rsid w:val="00786C0D"/>
    <w:rsid w:val="00787A9A"/>
    <w:rsid w:val="00791184"/>
    <w:rsid w:val="007918A6"/>
    <w:rsid w:val="007A5B0B"/>
    <w:rsid w:val="007B14A6"/>
    <w:rsid w:val="007B2CFD"/>
    <w:rsid w:val="007B328A"/>
    <w:rsid w:val="007C050A"/>
    <w:rsid w:val="007D03E7"/>
    <w:rsid w:val="007E0B7A"/>
    <w:rsid w:val="007F096C"/>
    <w:rsid w:val="007F14FF"/>
    <w:rsid w:val="007F2B7F"/>
    <w:rsid w:val="007F3943"/>
    <w:rsid w:val="0080698F"/>
    <w:rsid w:val="008100A9"/>
    <w:rsid w:val="00816050"/>
    <w:rsid w:val="00821EBC"/>
    <w:rsid w:val="00822D17"/>
    <w:rsid w:val="008263C0"/>
    <w:rsid w:val="008511DE"/>
    <w:rsid w:val="00853C03"/>
    <w:rsid w:val="008629DE"/>
    <w:rsid w:val="00867A1D"/>
    <w:rsid w:val="008800A1"/>
    <w:rsid w:val="0089106C"/>
    <w:rsid w:val="0089172E"/>
    <w:rsid w:val="008938DB"/>
    <w:rsid w:val="008A178C"/>
    <w:rsid w:val="008A5CB3"/>
    <w:rsid w:val="008A7A3B"/>
    <w:rsid w:val="008B3537"/>
    <w:rsid w:val="008B54F2"/>
    <w:rsid w:val="008B59AC"/>
    <w:rsid w:val="008B748A"/>
    <w:rsid w:val="008C02D2"/>
    <w:rsid w:val="008C78CB"/>
    <w:rsid w:val="008D05EA"/>
    <w:rsid w:val="008D3096"/>
    <w:rsid w:val="008D37E3"/>
    <w:rsid w:val="008D6B89"/>
    <w:rsid w:val="008E59C3"/>
    <w:rsid w:val="009203F8"/>
    <w:rsid w:val="009232E4"/>
    <w:rsid w:val="00927238"/>
    <w:rsid w:val="009419E3"/>
    <w:rsid w:val="00943752"/>
    <w:rsid w:val="00943B38"/>
    <w:rsid w:val="00950078"/>
    <w:rsid w:val="0096558C"/>
    <w:rsid w:val="00965E52"/>
    <w:rsid w:val="00975FF9"/>
    <w:rsid w:val="009779FA"/>
    <w:rsid w:val="009803FF"/>
    <w:rsid w:val="009923C9"/>
    <w:rsid w:val="009930E5"/>
    <w:rsid w:val="009A14C3"/>
    <w:rsid w:val="009A3431"/>
    <w:rsid w:val="009B6919"/>
    <w:rsid w:val="009C6E3C"/>
    <w:rsid w:val="009D1EF3"/>
    <w:rsid w:val="009D719B"/>
    <w:rsid w:val="009E1299"/>
    <w:rsid w:val="009E6239"/>
    <w:rsid w:val="009E7627"/>
    <w:rsid w:val="009F00F6"/>
    <w:rsid w:val="009F7F64"/>
    <w:rsid w:val="00A04352"/>
    <w:rsid w:val="00A04B17"/>
    <w:rsid w:val="00A14E21"/>
    <w:rsid w:val="00A248B1"/>
    <w:rsid w:val="00A34470"/>
    <w:rsid w:val="00A34D58"/>
    <w:rsid w:val="00A41FD6"/>
    <w:rsid w:val="00A54FA2"/>
    <w:rsid w:val="00A56552"/>
    <w:rsid w:val="00A567B4"/>
    <w:rsid w:val="00A572FB"/>
    <w:rsid w:val="00A6641B"/>
    <w:rsid w:val="00A667B9"/>
    <w:rsid w:val="00A70C9A"/>
    <w:rsid w:val="00A71E12"/>
    <w:rsid w:val="00A82AAD"/>
    <w:rsid w:val="00AA1F16"/>
    <w:rsid w:val="00AA2CFD"/>
    <w:rsid w:val="00AB1AE3"/>
    <w:rsid w:val="00AC0DB8"/>
    <w:rsid w:val="00AC33C6"/>
    <w:rsid w:val="00AC661A"/>
    <w:rsid w:val="00AC7992"/>
    <w:rsid w:val="00AD3AAC"/>
    <w:rsid w:val="00AD65E7"/>
    <w:rsid w:val="00AE6C61"/>
    <w:rsid w:val="00B01ADF"/>
    <w:rsid w:val="00B127B5"/>
    <w:rsid w:val="00B25B6C"/>
    <w:rsid w:val="00B30FD9"/>
    <w:rsid w:val="00B32591"/>
    <w:rsid w:val="00B376E8"/>
    <w:rsid w:val="00B46129"/>
    <w:rsid w:val="00B61012"/>
    <w:rsid w:val="00B76A67"/>
    <w:rsid w:val="00B84868"/>
    <w:rsid w:val="00B84AF1"/>
    <w:rsid w:val="00B91D8A"/>
    <w:rsid w:val="00B972A3"/>
    <w:rsid w:val="00B976A2"/>
    <w:rsid w:val="00B97F4C"/>
    <w:rsid w:val="00BA6F73"/>
    <w:rsid w:val="00BA73CB"/>
    <w:rsid w:val="00BC2C23"/>
    <w:rsid w:val="00BC6BDF"/>
    <w:rsid w:val="00BD74F8"/>
    <w:rsid w:val="00BE052C"/>
    <w:rsid w:val="00BF0A06"/>
    <w:rsid w:val="00BF0F51"/>
    <w:rsid w:val="00BF27BD"/>
    <w:rsid w:val="00BF329E"/>
    <w:rsid w:val="00C01310"/>
    <w:rsid w:val="00C04313"/>
    <w:rsid w:val="00C14455"/>
    <w:rsid w:val="00C23536"/>
    <w:rsid w:val="00C25E6F"/>
    <w:rsid w:val="00C35BCA"/>
    <w:rsid w:val="00C51393"/>
    <w:rsid w:val="00C5555A"/>
    <w:rsid w:val="00C5599A"/>
    <w:rsid w:val="00C64294"/>
    <w:rsid w:val="00C709BB"/>
    <w:rsid w:val="00C7149A"/>
    <w:rsid w:val="00C74AE7"/>
    <w:rsid w:val="00C77358"/>
    <w:rsid w:val="00C82088"/>
    <w:rsid w:val="00C85969"/>
    <w:rsid w:val="00C90E17"/>
    <w:rsid w:val="00CA2531"/>
    <w:rsid w:val="00CA622B"/>
    <w:rsid w:val="00CA6263"/>
    <w:rsid w:val="00CC0048"/>
    <w:rsid w:val="00CC0C76"/>
    <w:rsid w:val="00CC1ADC"/>
    <w:rsid w:val="00CC72F1"/>
    <w:rsid w:val="00CD0C8D"/>
    <w:rsid w:val="00CD2345"/>
    <w:rsid w:val="00CD2787"/>
    <w:rsid w:val="00CD7CF9"/>
    <w:rsid w:val="00CE1ADA"/>
    <w:rsid w:val="00CE52A8"/>
    <w:rsid w:val="00CE6EB1"/>
    <w:rsid w:val="00CF2069"/>
    <w:rsid w:val="00D017B4"/>
    <w:rsid w:val="00D01EDA"/>
    <w:rsid w:val="00D03787"/>
    <w:rsid w:val="00D044AC"/>
    <w:rsid w:val="00D20382"/>
    <w:rsid w:val="00D27D85"/>
    <w:rsid w:val="00D35BEE"/>
    <w:rsid w:val="00D4223A"/>
    <w:rsid w:val="00D42A80"/>
    <w:rsid w:val="00D45DDD"/>
    <w:rsid w:val="00D45E26"/>
    <w:rsid w:val="00D521D5"/>
    <w:rsid w:val="00D57148"/>
    <w:rsid w:val="00D6587F"/>
    <w:rsid w:val="00D72039"/>
    <w:rsid w:val="00D73CB0"/>
    <w:rsid w:val="00D741AC"/>
    <w:rsid w:val="00D758E8"/>
    <w:rsid w:val="00D75E64"/>
    <w:rsid w:val="00D8105F"/>
    <w:rsid w:val="00D82D9B"/>
    <w:rsid w:val="00D83F84"/>
    <w:rsid w:val="00D925E3"/>
    <w:rsid w:val="00D9508B"/>
    <w:rsid w:val="00D96359"/>
    <w:rsid w:val="00DA3D00"/>
    <w:rsid w:val="00DA662C"/>
    <w:rsid w:val="00DB745C"/>
    <w:rsid w:val="00DC242C"/>
    <w:rsid w:val="00DC2C7A"/>
    <w:rsid w:val="00DD5A03"/>
    <w:rsid w:val="00DE1D3F"/>
    <w:rsid w:val="00DF02F4"/>
    <w:rsid w:val="00DF22ED"/>
    <w:rsid w:val="00E02DDE"/>
    <w:rsid w:val="00E05A11"/>
    <w:rsid w:val="00E133A5"/>
    <w:rsid w:val="00E15AB4"/>
    <w:rsid w:val="00E37ABF"/>
    <w:rsid w:val="00E37D89"/>
    <w:rsid w:val="00E45CAC"/>
    <w:rsid w:val="00E51096"/>
    <w:rsid w:val="00E565A8"/>
    <w:rsid w:val="00E56ED0"/>
    <w:rsid w:val="00E5774D"/>
    <w:rsid w:val="00E7287F"/>
    <w:rsid w:val="00E76EF2"/>
    <w:rsid w:val="00E8090D"/>
    <w:rsid w:val="00E81544"/>
    <w:rsid w:val="00E83236"/>
    <w:rsid w:val="00E86D32"/>
    <w:rsid w:val="00E916E3"/>
    <w:rsid w:val="00EB62B9"/>
    <w:rsid w:val="00EB6343"/>
    <w:rsid w:val="00EC6802"/>
    <w:rsid w:val="00ED408D"/>
    <w:rsid w:val="00ED6847"/>
    <w:rsid w:val="00EF59B1"/>
    <w:rsid w:val="00EF72B9"/>
    <w:rsid w:val="00EF78FC"/>
    <w:rsid w:val="00F00087"/>
    <w:rsid w:val="00F01E16"/>
    <w:rsid w:val="00F06E13"/>
    <w:rsid w:val="00F1174A"/>
    <w:rsid w:val="00F20634"/>
    <w:rsid w:val="00F208D6"/>
    <w:rsid w:val="00F45A20"/>
    <w:rsid w:val="00F65595"/>
    <w:rsid w:val="00F73BC9"/>
    <w:rsid w:val="00F77D32"/>
    <w:rsid w:val="00F823F5"/>
    <w:rsid w:val="00F84E21"/>
    <w:rsid w:val="00F9307B"/>
    <w:rsid w:val="00F94AE2"/>
    <w:rsid w:val="00FA2D13"/>
    <w:rsid w:val="00FB7BA0"/>
    <w:rsid w:val="00FC03D9"/>
    <w:rsid w:val="00FC1292"/>
    <w:rsid w:val="00FC5624"/>
    <w:rsid w:val="00FC77CE"/>
    <w:rsid w:val="00FD170F"/>
    <w:rsid w:val="00FD1B42"/>
    <w:rsid w:val="00FD2D82"/>
    <w:rsid w:val="00FD4CC4"/>
    <w:rsid w:val="00FE3D6F"/>
    <w:rsid w:val="00FE4793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7242D7"/>
  <w15:docId w15:val="{D2A0383C-9CCC-470F-A71D-9C468B7C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742C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B742C2"/>
    <w:rPr>
      <w:sz w:val="24"/>
      <w:szCs w:val="24"/>
      <w:lang w:val="es-ES" w:eastAsia="es-ES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rsid w:val="008629D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locked/>
    <w:rsid w:val="008629DE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3A5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437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0EB35-EEE0-421C-9AD3-040EBBCE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4</TotalTime>
  <Pages>2</Pages>
  <Words>645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Diego del Pozo Gonzalez</cp:lastModifiedBy>
  <cp:revision>4</cp:revision>
  <cp:lastPrinted>2019-02-13T17:55:00Z</cp:lastPrinted>
  <dcterms:created xsi:type="dcterms:W3CDTF">2020-04-30T10:20:00Z</dcterms:created>
  <dcterms:modified xsi:type="dcterms:W3CDTF">2021-04-22T08:22:00Z</dcterms:modified>
</cp:coreProperties>
</file>