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CB" w:rsidRDefault="005F28F3" w:rsidP="00074F9A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JUSTIFICACIÓN DE </w:t>
      </w:r>
      <w:r w:rsidR="001257CB" w:rsidRPr="00074F9A">
        <w:rPr>
          <w:rFonts w:ascii="Arial" w:hAnsi="Arial" w:cs="Arial"/>
          <w:b/>
          <w:color w:val="FFFFFF" w:themeColor="background1"/>
          <w:sz w:val="20"/>
          <w:szCs w:val="20"/>
        </w:rPr>
        <w:t>SUBVENCIONES A</w:t>
      </w:r>
      <w:r w:rsidR="00B07306"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 CLUBES DEPORTIVOS Y S.A.D. DE MÁXIMO NIVEL </w:t>
      </w:r>
    </w:p>
    <w:p w:rsidR="00E133A5" w:rsidRPr="00074F9A" w:rsidRDefault="00B07306" w:rsidP="00074F9A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DE CASTILLA-LA </w:t>
      </w:r>
      <w:r w:rsidR="001257CB" w:rsidRPr="00074F9A">
        <w:rPr>
          <w:rFonts w:ascii="Arial" w:hAnsi="Arial" w:cs="Arial"/>
          <w:b/>
          <w:color w:val="FFFFFF" w:themeColor="background1"/>
          <w:sz w:val="20"/>
          <w:szCs w:val="20"/>
        </w:rPr>
        <w:t>MANCHA PARA</w:t>
      </w:r>
      <w:r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 LA TEMPORADA 20</w:t>
      </w:r>
      <w:r w:rsidR="00D318DE">
        <w:rPr>
          <w:rFonts w:ascii="Arial" w:hAnsi="Arial" w:cs="Arial"/>
          <w:b/>
          <w:color w:val="FFFFFF" w:themeColor="background1"/>
          <w:sz w:val="20"/>
          <w:szCs w:val="20"/>
        </w:rPr>
        <w:t>20</w:t>
      </w:r>
      <w:r w:rsidR="001257CB">
        <w:rPr>
          <w:rFonts w:ascii="Arial" w:hAnsi="Arial" w:cs="Arial"/>
          <w:b/>
          <w:color w:val="FFFFFF" w:themeColor="background1"/>
          <w:sz w:val="20"/>
          <w:szCs w:val="20"/>
        </w:rPr>
        <w:t>/202</w:t>
      </w:r>
      <w:r w:rsidR="00D318DE">
        <w:rPr>
          <w:rFonts w:ascii="Arial" w:hAnsi="Arial" w:cs="Arial"/>
          <w:b/>
          <w:color w:val="FFFFFF" w:themeColor="background1"/>
          <w:sz w:val="20"/>
          <w:szCs w:val="20"/>
        </w:rPr>
        <w:t>1</w:t>
      </w:r>
    </w:p>
    <w:p w:rsidR="005F28F3" w:rsidRPr="00AA4A2E" w:rsidRDefault="005F28F3" w:rsidP="007F14F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96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9"/>
        <w:gridCol w:w="283"/>
        <w:gridCol w:w="184"/>
        <w:gridCol w:w="533"/>
        <w:gridCol w:w="200"/>
        <w:gridCol w:w="121"/>
        <w:gridCol w:w="911"/>
        <w:gridCol w:w="25"/>
        <w:gridCol w:w="934"/>
        <w:gridCol w:w="25"/>
        <w:gridCol w:w="77"/>
        <w:gridCol w:w="630"/>
        <w:gridCol w:w="1221"/>
        <w:gridCol w:w="21"/>
        <w:gridCol w:w="372"/>
        <w:gridCol w:w="3860"/>
      </w:tblGrid>
      <w:tr w:rsidR="00F20634" w:rsidTr="001257CB">
        <w:trPr>
          <w:jc w:val="center"/>
        </w:trPr>
        <w:tc>
          <w:tcPr>
            <w:tcW w:w="10396" w:type="dxa"/>
            <w:gridSpan w:val="16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1257CB">
        <w:trPr>
          <w:jc w:val="center"/>
        </w:trPr>
        <w:tc>
          <w:tcPr>
            <w:tcW w:w="999" w:type="dxa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321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2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04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28F3" w:rsidTr="001257CB">
        <w:trPr>
          <w:jc w:val="center"/>
        </w:trPr>
        <w:tc>
          <w:tcPr>
            <w:tcW w:w="10396" w:type="dxa"/>
            <w:gridSpan w:val="16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5F28F3" w:rsidTr="001257CB">
        <w:trPr>
          <w:trHeight w:val="335"/>
          <w:jc w:val="center"/>
        </w:trPr>
        <w:tc>
          <w:tcPr>
            <w:tcW w:w="1282" w:type="dxa"/>
            <w:gridSpan w:val="2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vAlign w:val="center"/>
              </w:tcPr>
              <w:p w:rsidR="005F28F3" w:rsidRDefault="0040622C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2" w:type="dxa"/>
            <w:gridSpan w:val="3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gridSpan w:val="2"/>
                <w:vAlign w:val="center"/>
              </w:tcPr>
              <w:p w:rsidR="005F28F3" w:rsidRDefault="0040622C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3" w:type="dxa"/>
            <w:gridSpan w:val="4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253" w:type="dxa"/>
            <w:gridSpan w:val="3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57CB" w:rsidTr="001257CB">
        <w:trPr>
          <w:jc w:val="center"/>
        </w:trPr>
        <w:tc>
          <w:tcPr>
            <w:tcW w:w="1282" w:type="dxa"/>
            <w:gridSpan w:val="2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09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vAlign w:val="center"/>
              </w:tcPr>
              <w:p w:rsidR="001257CB" w:rsidRDefault="001257CB" w:rsidP="001257CB">
                <w:pPr>
                  <w:spacing w:before="60" w:line="360" w:lineRule="auto"/>
                  <w:ind w:right="-21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7" w:type="dxa"/>
            <w:gridSpan w:val="4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219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gridSpan w:val="2"/>
                <w:vAlign w:val="center"/>
              </w:tcPr>
              <w:p w:rsidR="001257CB" w:rsidRDefault="001257CB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4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232" w:type="dxa"/>
            <w:gridSpan w:val="2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57CB" w:rsidTr="001257CB">
        <w:trPr>
          <w:jc w:val="center"/>
        </w:trPr>
        <w:tc>
          <w:tcPr>
            <w:tcW w:w="1466" w:type="dxa"/>
            <w:gridSpan w:val="3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1257CB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 xml:space="preserve">er 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Apellido:</w:t>
            </w:r>
          </w:p>
        </w:tc>
        <w:tc>
          <w:tcPr>
            <w:tcW w:w="3456" w:type="dxa"/>
            <w:gridSpan w:val="9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gridSpan w:val="3"/>
            <w:shd w:val="clear" w:color="auto" w:fill="595959" w:themeFill="text1" w:themeFillTint="A6"/>
            <w:vAlign w:val="center"/>
          </w:tcPr>
          <w:p w:rsidR="001257CB" w:rsidRPr="00F27E59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860" w:type="dxa"/>
            <w:vAlign w:val="center"/>
          </w:tcPr>
          <w:p w:rsidR="001257CB" w:rsidRDefault="001257CB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1257CB">
        <w:trPr>
          <w:jc w:val="center"/>
        </w:trPr>
        <w:tc>
          <w:tcPr>
            <w:tcW w:w="2199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197" w:type="dxa"/>
            <w:gridSpan w:val="11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4F9A" w:rsidRDefault="00394CA6" w:rsidP="00CE1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 comunicaciones que se deriven de este escrito se realizarán con el representante designado por el interesado.</w:t>
      </w:r>
    </w:p>
    <w:p w:rsidR="00394CA6" w:rsidRDefault="00394CA6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76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6"/>
        <w:gridCol w:w="10060"/>
      </w:tblGrid>
      <w:tr w:rsidR="00074F9A" w:rsidTr="00D318DE">
        <w:trPr>
          <w:jc w:val="center"/>
        </w:trPr>
        <w:tc>
          <w:tcPr>
            <w:tcW w:w="10476" w:type="dxa"/>
            <w:gridSpan w:val="2"/>
            <w:shd w:val="clear" w:color="auto" w:fill="595959" w:themeFill="text1" w:themeFillTint="A6"/>
            <w:vAlign w:val="center"/>
          </w:tcPr>
          <w:p w:rsidR="00074F9A" w:rsidRPr="00F20634" w:rsidRDefault="00074F9A" w:rsidP="00CC4EF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DOCUMENTACIÓN QUE APORTA (debe ser digitalizada y anexada como archivo adjunto a la solicitud)</w:t>
            </w:r>
          </w:p>
        </w:tc>
      </w:tr>
      <w:tr w:rsidR="00074F9A" w:rsidTr="00170826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074F9A" w:rsidTr="00170826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D318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os siguiendo el apartado décimo 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de la convocatoria, ordenada por conceptos, con identificación del acreedor y del importe, concepto y fecha de emisión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y forma de pago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170826">
              <w:rPr>
                <w:rFonts w:ascii="Arial" w:hAnsi="Arial" w:cs="Arial"/>
                <w:noProof/>
                <w:sz w:val="18"/>
                <w:szCs w:val="18"/>
              </w:rPr>
              <w:t xml:space="preserve">y de la relación detallada de otros ingresos o subvenciones que hayan recibido para el mismo fin, 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según el anexo de justificación</w:t>
            </w:r>
            <w:r w:rsidR="00D318DE">
              <w:rPr>
                <w:rFonts w:ascii="Arial" w:hAnsi="Arial" w:cs="Arial"/>
                <w:noProof/>
                <w:sz w:val="18"/>
                <w:szCs w:val="18"/>
              </w:rPr>
              <w:t xml:space="preserve"> Clubes y SAD 2020</w:t>
            </w:r>
            <w:r w:rsidR="001257CB">
              <w:rPr>
                <w:rFonts w:ascii="Arial" w:hAnsi="Arial" w:cs="Arial"/>
                <w:noProof/>
                <w:sz w:val="18"/>
                <w:szCs w:val="18"/>
              </w:rPr>
              <w:t>/202</w:t>
            </w:r>
            <w:r w:rsidR="00D318DE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</w:tr>
      <w:tr w:rsidR="00074F9A" w:rsidTr="00170826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AA4A2E" w:rsidRDefault="00074F9A" w:rsidP="00CC4EF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A4A2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 en el caso de justificar una cantidad superior a 60.000 €.</w:t>
            </w:r>
          </w:p>
        </w:tc>
      </w:tr>
      <w:tr w:rsidR="00074F9A" w:rsidTr="00170826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3110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CC4EF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07306">
              <w:rPr>
                <w:rFonts w:ascii="Arial" w:hAnsi="Arial" w:cs="Arial"/>
                <w:sz w:val="18"/>
                <w:szCs w:val="18"/>
              </w:rPr>
              <w:t>Justificantes de pago de las facturas o documentos de gastos, numeradas e in</w:t>
            </w:r>
            <w:r>
              <w:rPr>
                <w:rFonts w:ascii="Arial" w:hAnsi="Arial" w:cs="Arial"/>
                <w:sz w:val="18"/>
                <w:szCs w:val="18"/>
              </w:rPr>
              <w:t xml:space="preserve">cluidas en la relación anterior </w:t>
            </w:r>
            <w:r w:rsidRPr="00B07306">
              <w:rPr>
                <w:rFonts w:ascii="Arial" w:hAnsi="Arial" w:cs="Arial"/>
                <w:sz w:val="18"/>
                <w:szCs w:val="18"/>
              </w:rPr>
              <w:t>en el caso de justificar una cantidad superior a 60.000€.</w:t>
            </w:r>
          </w:p>
        </w:tc>
      </w:tr>
      <w:tr w:rsidR="00074F9A" w:rsidTr="00170826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0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W w:w="5042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074F9A" w:rsidRPr="00E6729E" w:rsidTr="00D318DE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074F9A" w:rsidRPr="001C24DA" w:rsidRDefault="00074F9A" w:rsidP="00CC4EF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074F9A" w:rsidRPr="00E6729E" w:rsidTr="00D318DE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4F9A" w:rsidRPr="00B70EEF" w:rsidRDefault="00074F9A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 xml:space="preserve">Notificación electrónica </w:t>
            </w:r>
            <w:r w:rsidRPr="00394CA6">
              <w:rPr>
                <w:rFonts w:ascii="Arial" w:hAnsi="Arial" w:cs="Arial"/>
                <w:sz w:val="16"/>
                <w:szCs w:val="16"/>
              </w:rPr>
              <w:t>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170826" w:rsidRPr="001C24DA" w:rsidTr="004E4548">
        <w:tc>
          <w:tcPr>
            <w:tcW w:w="10501" w:type="dxa"/>
            <w:gridSpan w:val="2"/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 xml:space="preserve">Ley 5/2015, de 26 de marzo, de la Actividad Física y el Deporte de Castilla-La Mancha / Ley 38/2003, de 17 de noviembre, General de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lastRenderedPageBreak/>
              <w:t>Subvenciones / Decreto Legislativo 1/2002, de 19 de noviembre de 2002, por el que se aprueba el Texto Refundido de la Ley de Hacienda de Castilla-La Mancha)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937A5C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70826" w:rsidRPr="001C24DA" w:rsidTr="004E4548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:rsidR="00170826" w:rsidRPr="001C24DA" w:rsidRDefault="00170826" w:rsidP="004E454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F20634" w:rsidRPr="008A5CB3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703"/>
      </w:tblGrid>
      <w:tr w:rsidR="006A02CA" w:rsidTr="008A5CB3">
        <w:trPr>
          <w:trHeight w:val="324"/>
          <w:jc w:val="center"/>
        </w:trPr>
        <w:tc>
          <w:tcPr>
            <w:tcW w:w="10227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8A5CB3">
        <w:trPr>
          <w:trHeight w:val="515"/>
          <w:jc w:val="center"/>
        </w:trPr>
        <w:tc>
          <w:tcPr>
            <w:tcW w:w="102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Pr="002F0D01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D01">
              <w:rPr>
                <w:rFonts w:ascii="Arial" w:hAnsi="Arial" w:cs="Arial"/>
                <w:sz w:val="18"/>
                <w:szCs w:val="18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EF78FC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994">
              <w:rPr>
                <w:rFonts w:ascii="Arial" w:hAnsi="Arial" w:cs="Arial"/>
                <w:sz w:val="18"/>
                <w:szCs w:val="18"/>
              </w:rPr>
              <w:t>Son ciertos los datos consignados en la presente solicitud comprometiéndose a probar documentalmente los mismos, en caso de ser requeridos para ello.</w:t>
            </w:r>
          </w:p>
        </w:tc>
      </w:tr>
      <w:tr w:rsidR="006A02CA" w:rsidTr="008A5CB3">
        <w:trPr>
          <w:trHeight w:val="436"/>
          <w:jc w:val="center"/>
        </w:trPr>
        <w:tc>
          <w:tcPr>
            <w:tcW w:w="102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Pr="004C33E5" w:rsidRDefault="00AD65E7" w:rsidP="007F096C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p w:rsidR="00A57D2F" w:rsidRDefault="00A57D2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2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sz w:val="20"/>
          <w:szCs w:val="20"/>
        </w:rPr>
        <w:fldChar w:fldCharType="end"/>
      </w:r>
      <w:bookmarkEnd w:id="2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</w:t>
      </w:r>
      <w:r w:rsidR="00592CFF">
        <w:rPr>
          <w:rFonts w:ascii="Arial" w:hAnsi="Arial" w:cs="Arial"/>
          <w:sz w:val="20"/>
          <w:szCs w:val="20"/>
        </w:rPr>
        <w:t>l apartado noveno y décimo</w:t>
      </w:r>
      <w:r w:rsidRPr="00C5555A">
        <w:rPr>
          <w:rFonts w:ascii="Arial" w:hAnsi="Arial" w:cs="Arial"/>
          <w:sz w:val="20"/>
          <w:szCs w:val="20"/>
        </w:rPr>
        <w:t xml:space="preserve"> de la convocatoria y se proceda al pago de la subvención concedida en la cuantía que se justifica. </w:t>
      </w:r>
    </w:p>
    <w:p w:rsidR="00A57D2F" w:rsidRDefault="00A57D2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6F77DD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CCD299A" wp14:editId="05C1C839">
                <wp:simplePos x="0" y="0"/>
                <wp:positionH relativeFrom="margin">
                  <wp:posOffset>3117215</wp:posOffset>
                </wp:positionH>
                <wp:positionV relativeFrom="paragraph">
                  <wp:posOffset>65405</wp:posOffset>
                </wp:positionV>
                <wp:extent cx="3413760" cy="749935"/>
                <wp:effectExtent l="0" t="0" r="15240" b="120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0D01" w:rsidRDefault="002F0D01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Firma </w:t>
                            </w:r>
                            <w:r w:rsidR="00E50D0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>electrónica</w:t>
                            </w: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 de la entidad:</w:t>
                            </w: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10705" w:rsidRPr="007F611B" w:rsidRDefault="00F10705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29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45pt;margin-top:5.15pt;width:268.8pt;height:59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" fillcolor="window" strokecolor="windowText" strokeweight="2pt">
                <v:textbox>
                  <w:txbxContent>
                    <w:p w:rsidR="002F0D01" w:rsidRDefault="002F0D01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Firma </w:t>
                      </w:r>
                      <w:r w:rsidR="00E50D0C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>electrónica</w:t>
                      </w: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 de la entidad:</w:t>
                      </w: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10705" w:rsidRPr="007F611B" w:rsidRDefault="00F10705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  <w:bookmarkStart w:id="4" w:name="_GoBack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22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D234A4" wp14:editId="403A56BD">
                <wp:simplePos x="0" y="0"/>
                <wp:positionH relativeFrom="margin">
                  <wp:posOffset>0</wp:posOffset>
                </wp:positionH>
                <wp:positionV relativeFrom="paragraph">
                  <wp:posOffset>43324</wp:posOffset>
                </wp:positionV>
                <wp:extent cx="3096883" cy="854015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83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536" w:type="dxa"/>
                              <w:tblInd w:w="-25" w:type="dxa"/>
                              <w:tblBorders>
                                <w:top w:val="thinThickLargeGap" w:sz="2" w:space="0" w:color="595959" w:themeColor="text1" w:themeTint="A6"/>
                                <w:left w:val="thinThickLargeGap" w:sz="2" w:space="0" w:color="595959" w:themeColor="text1" w:themeTint="A6"/>
                                <w:bottom w:val="thinThickLargeGap" w:sz="2" w:space="0" w:color="595959" w:themeColor="text1" w:themeTint="A6"/>
                                <w:right w:val="thinThickLargeGap" w:sz="2" w:space="0" w:color="595959" w:themeColor="text1" w:themeTint="A6"/>
                                <w:insideH w:val="thinThickLargeGap" w:sz="2" w:space="0" w:color="595959" w:themeColor="text1" w:themeTint="A6"/>
                                <w:insideV w:val="thinThickLargeGap" w:sz="2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2F0D01" w:rsidTr="002C047E">
                              <w:trPr>
                                <w:trHeight w:val="108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Organismo destinatario: 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CONSEJERÍA DE EDUCACIÓN, CULTURA Y DEPORTES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Dirección General de Juventud y Deportes</w:t>
                                  </w:r>
                                </w:p>
                                <w:p w:rsidR="002F0D01" w:rsidRDefault="002F0D01" w:rsidP="00BB02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3752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Código DIR3: A0801435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F0D01" w:rsidRDefault="002F0D01" w:rsidP="004C3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34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.4pt;width:243.85pt;height:67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" filled="f" stroked="f">
                <v:textbox>
                  <w:txbxContent>
                    <w:tbl>
                      <w:tblPr>
                        <w:tblStyle w:val="Tablaconcuadrcula"/>
                        <w:tblW w:w="4536" w:type="dxa"/>
                        <w:tblInd w:w="-25" w:type="dxa"/>
                        <w:tblBorders>
                          <w:top w:val="thinThickLargeGap" w:sz="2" w:space="0" w:color="595959" w:themeColor="text1" w:themeTint="A6"/>
                          <w:left w:val="thinThickLargeGap" w:sz="2" w:space="0" w:color="595959" w:themeColor="text1" w:themeTint="A6"/>
                          <w:bottom w:val="thinThickLargeGap" w:sz="2" w:space="0" w:color="595959" w:themeColor="text1" w:themeTint="A6"/>
                          <w:right w:val="thinThickLargeGap" w:sz="2" w:space="0" w:color="595959" w:themeColor="text1" w:themeTint="A6"/>
                          <w:insideH w:val="thinThickLargeGap" w:sz="2" w:space="0" w:color="595959" w:themeColor="text1" w:themeTint="A6"/>
                          <w:insideV w:val="thinThickLargeGap" w:sz="2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2F0D01" w:rsidTr="002C047E">
                        <w:trPr>
                          <w:trHeight w:val="1085"/>
                        </w:trPr>
                        <w:tc>
                          <w:tcPr>
                            <w:tcW w:w="4536" w:type="dxa"/>
                          </w:tcPr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CONSEJERÍA DE EDUCACIÓN, CULTURA Y DEPORTES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Dirección General de Juventud y Deportes</w:t>
                            </w:r>
                          </w:p>
                          <w:p w:rsidR="002F0D01" w:rsidRDefault="002F0D01" w:rsidP="00BB02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75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Código DIR3: A0801435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F0D01" w:rsidRDefault="002F0D01" w:rsidP="004C33E5"/>
                  </w:txbxContent>
                </v:textbox>
                <w10:wrap anchorx="margin"/>
              </v:shape>
            </w:pict>
          </mc:Fallback>
        </mc:AlternateContent>
      </w: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sectPr w:rsidR="004C33E5" w:rsidSect="002C047E">
      <w:headerReference w:type="default" r:id="rId9"/>
      <w:pgSz w:w="11906" w:h="16838" w:code="9"/>
      <w:pgMar w:top="2268" w:right="748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CB" w:rsidRDefault="00CC4CCB">
      <w:r>
        <w:separator/>
      </w:r>
    </w:p>
  </w:endnote>
  <w:endnote w:type="continuationSeparator" w:id="0">
    <w:p w:rsidR="00CC4CCB" w:rsidRDefault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CB" w:rsidRDefault="00CC4CCB">
      <w:r>
        <w:separator/>
      </w:r>
    </w:p>
  </w:footnote>
  <w:footnote w:type="continuationSeparator" w:id="0">
    <w:p w:rsidR="00CC4CCB" w:rsidRDefault="00CC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6C" w:rsidRDefault="00B07306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C555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833B1" wp14:editId="4A73F9DF">
              <wp:simplePos x="0" y="0"/>
              <wp:positionH relativeFrom="margin">
                <wp:posOffset>4557826</wp:posOffset>
              </wp:positionH>
              <wp:positionV relativeFrom="paragraph">
                <wp:posOffset>-75373</wp:posOffset>
              </wp:positionV>
              <wp:extent cx="1888610" cy="1009290"/>
              <wp:effectExtent l="0" t="0" r="16510" b="1968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8610" cy="10092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58E454" id="AutoShape 8" o:spid="_x0000_s1026" style="position:absolute;margin-left:358.9pt;margin-top:-5.95pt;width:148.7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">
              <w10:wrap anchorx="margin"/>
            </v:roundrect>
          </w:pict>
        </mc:Fallback>
      </mc:AlternateContent>
    </w:r>
    <w:r w:rsidR="007F096C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5C17E" wp14:editId="351CE4AD">
              <wp:simplePos x="0" y="0"/>
              <wp:positionH relativeFrom="margin">
                <wp:align>center</wp:align>
              </wp:positionH>
              <wp:positionV relativeFrom="paragraph">
                <wp:posOffset>-66136</wp:posOffset>
              </wp:positionV>
              <wp:extent cx="1371600" cy="92011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0115"/>
                        <a:chOff x="5615" y="711"/>
                        <a:chExt cx="2160" cy="1449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2D4952" w:rsidRDefault="00B07306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030629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15" y="711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F00087" w:rsidRDefault="00CE1ADA" w:rsidP="00CE1ADA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D521D5" w:rsidRDefault="00CE1ADA" w:rsidP="00CE1ADA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B07306">
                              <w:rPr>
                                <w:b/>
                              </w:rPr>
                              <w:t>KRL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5C17E" id="Group 5" o:spid="_x0000_s1028" style="position:absolute;margin-left:0;margin-top:-5.2pt;width:108pt;height:72.45pt;z-index:251659264;mso-position-horizontal:center;mso-position-horizontal-relative:margin" coordorigin="5615,711" coordsize="216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" filled="f" strokeweight=".5pt">
                <v:fill opacity="52428f"/>
                <v:textbox inset=",.3mm,,.3mm">
                  <w:txbxContent>
                    <w:p w:rsidR="00CE1ADA" w:rsidRPr="002D4952" w:rsidRDefault="00B07306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030629</w:t>
                      </w:r>
                    </w:p>
                  </w:txbxContent>
                </v:textbox>
              </v:shape>
              <v:shape id="Text Box 7" o:spid="_x0000_s1030" type="#_x0000_t202" style="position:absolute;left:5615;top:711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<v:textbox inset=",1mm,,1mm">
                  <w:txbxContent>
                    <w:p w:rsidR="00CE1ADA" w:rsidRPr="00F00087" w:rsidRDefault="00CE1ADA" w:rsidP="00CE1ADA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31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" filled="f" stroked="f">
                <v:textbox inset=",.3mm,,.3mm">
                  <w:txbxContent>
                    <w:p w:rsidR="00CE1ADA" w:rsidRPr="00D521D5" w:rsidRDefault="00CE1ADA" w:rsidP="00CE1ADA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2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" stroked="f">
                <v:textbox inset=",0,,0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B07306">
                        <w:rPr>
                          <w:b/>
                        </w:rPr>
                        <w:t>KRL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F096C">
      <w:rPr>
        <w:noProof/>
      </w:rPr>
      <w:drawing>
        <wp:anchor distT="0" distB="0" distL="114300" distR="114300" simplePos="0" relativeHeight="251661312" behindDoc="0" locked="0" layoutInCell="1" allowOverlap="1" wp14:anchorId="307D9BE3" wp14:editId="5DD2218A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9" name="Imagen 9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7c185Uy0jW+9WibItI+e4LiAv3lXooI3raIqZkjs0kEXJwq/jvzge/R5vyjqUmPvt84L4TFUKp1seWPHMy0eQ==" w:salt="3mtcnNLAAPShZk4Ssu91M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3CD"/>
    <w:rsid w:val="00062271"/>
    <w:rsid w:val="00063B84"/>
    <w:rsid w:val="00071776"/>
    <w:rsid w:val="00074F9A"/>
    <w:rsid w:val="00080B07"/>
    <w:rsid w:val="000940E7"/>
    <w:rsid w:val="000B2D50"/>
    <w:rsid w:val="000B2FB1"/>
    <w:rsid w:val="000B3BDE"/>
    <w:rsid w:val="000B629C"/>
    <w:rsid w:val="000C09D4"/>
    <w:rsid w:val="000C108F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257CB"/>
    <w:rsid w:val="00141195"/>
    <w:rsid w:val="00147D68"/>
    <w:rsid w:val="0015026E"/>
    <w:rsid w:val="00156B45"/>
    <w:rsid w:val="00164CF5"/>
    <w:rsid w:val="001678AE"/>
    <w:rsid w:val="00170826"/>
    <w:rsid w:val="00174E5E"/>
    <w:rsid w:val="001803B8"/>
    <w:rsid w:val="001860AD"/>
    <w:rsid w:val="0019444B"/>
    <w:rsid w:val="00196A30"/>
    <w:rsid w:val="001970D7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047E"/>
    <w:rsid w:val="002C3076"/>
    <w:rsid w:val="002D6797"/>
    <w:rsid w:val="002D7765"/>
    <w:rsid w:val="002D7FE2"/>
    <w:rsid w:val="002E2451"/>
    <w:rsid w:val="002E3B71"/>
    <w:rsid w:val="002E55C3"/>
    <w:rsid w:val="002F0D01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4A0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419D"/>
    <w:rsid w:val="003664B5"/>
    <w:rsid w:val="00380350"/>
    <w:rsid w:val="00382F40"/>
    <w:rsid w:val="003927AB"/>
    <w:rsid w:val="00394CA6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0622C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3E5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07F33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2CFF"/>
    <w:rsid w:val="00596E37"/>
    <w:rsid w:val="005A24D6"/>
    <w:rsid w:val="005C5D4F"/>
    <w:rsid w:val="005C7532"/>
    <w:rsid w:val="005E3299"/>
    <w:rsid w:val="005F28F3"/>
    <w:rsid w:val="006110FF"/>
    <w:rsid w:val="00614758"/>
    <w:rsid w:val="00615830"/>
    <w:rsid w:val="00626CC3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502D"/>
    <w:rsid w:val="006825FB"/>
    <w:rsid w:val="006832FE"/>
    <w:rsid w:val="00690FCD"/>
    <w:rsid w:val="006A02CA"/>
    <w:rsid w:val="006B4A4B"/>
    <w:rsid w:val="006B588B"/>
    <w:rsid w:val="006C2081"/>
    <w:rsid w:val="006C526A"/>
    <w:rsid w:val="006C6483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6C0D"/>
    <w:rsid w:val="00787A9A"/>
    <w:rsid w:val="00791184"/>
    <w:rsid w:val="007918A6"/>
    <w:rsid w:val="007A5B0B"/>
    <w:rsid w:val="007B14A6"/>
    <w:rsid w:val="007B2CFD"/>
    <w:rsid w:val="007B328A"/>
    <w:rsid w:val="007D03E7"/>
    <w:rsid w:val="007E0B7A"/>
    <w:rsid w:val="007F096C"/>
    <w:rsid w:val="007F14FF"/>
    <w:rsid w:val="007F2B7F"/>
    <w:rsid w:val="007F3943"/>
    <w:rsid w:val="007F611B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57D2F"/>
    <w:rsid w:val="00A6641B"/>
    <w:rsid w:val="00A667B9"/>
    <w:rsid w:val="00A70C9A"/>
    <w:rsid w:val="00A71E12"/>
    <w:rsid w:val="00A82AAD"/>
    <w:rsid w:val="00A85A1E"/>
    <w:rsid w:val="00A900EC"/>
    <w:rsid w:val="00AA1F16"/>
    <w:rsid w:val="00AA2CFD"/>
    <w:rsid w:val="00AA4A2E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07306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A785F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B7D2F"/>
    <w:rsid w:val="00CC0048"/>
    <w:rsid w:val="00CC0C76"/>
    <w:rsid w:val="00CC1ADC"/>
    <w:rsid w:val="00CC4CCB"/>
    <w:rsid w:val="00CC72F1"/>
    <w:rsid w:val="00CD0C8D"/>
    <w:rsid w:val="00CD2345"/>
    <w:rsid w:val="00CD2787"/>
    <w:rsid w:val="00CD2994"/>
    <w:rsid w:val="00CD4EFF"/>
    <w:rsid w:val="00CD7CF9"/>
    <w:rsid w:val="00CE1ADA"/>
    <w:rsid w:val="00CE52A8"/>
    <w:rsid w:val="00CE6EB1"/>
    <w:rsid w:val="00CF2069"/>
    <w:rsid w:val="00D01EDA"/>
    <w:rsid w:val="00D03787"/>
    <w:rsid w:val="00D044AC"/>
    <w:rsid w:val="00D20382"/>
    <w:rsid w:val="00D27D85"/>
    <w:rsid w:val="00D318DE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1AB8"/>
    <w:rsid w:val="00D82D9B"/>
    <w:rsid w:val="00D83F8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6FA4"/>
    <w:rsid w:val="00E37ABF"/>
    <w:rsid w:val="00E37D89"/>
    <w:rsid w:val="00E45CAC"/>
    <w:rsid w:val="00E50D0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871B6"/>
    <w:rsid w:val="00E916E3"/>
    <w:rsid w:val="00E93DAF"/>
    <w:rsid w:val="00EB62B9"/>
    <w:rsid w:val="00EB6343"/>
    <w:rsid w:val="00EC6802"/>
    <w:rsid w:val="00ED408D"/>
    <w:rsid w:val="00ED6847"/>
    <w:rsid w:val="00EE6489"/>
    <w:rsid w:val="00EF59B1"/>
    <w:rsid w:val="00EF72B9"/>
    <w:rsid w:val="00EF78FC"/>
    <w:rsid w:val="00F00087"/>
    <w:rsid w:val="00F01E16"/>
    <w:rsid w:val="00F06E13"/>
    <w:rsid w:val="00F10705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E981697-C4CF-45C5-A7DD-2BED15D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DDD1-882E-423F-A15A-0E1E2EC1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10</cp:revision>
  <cp:lastPrinted>2018-01-30T10:39:00Z</cp:lastPrinted>
  <dcterms:created xsi:type="dcterms:W3CDTF">2020-05-05T16:20:00Z</dcterms:created>
  <dcterms:modified xsi:type="dcterms:W3CDTF">2021-04-22T08:22:00Z</dcterms:modified>
</cp:coreProperties>
</file>