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Pr="00074F9A" w:rsidRDefault="005F28F3" w:rsidP="00074F9A">
      <w:pPr>
        <w:pBdr>
          <w:top w:val="thinThickLargeGap" w:sz="2" w:space="1" w:color="595959" w:themeColor="text1" w:themeTint="A6"/>
          <w:left w:val="thinThickLargeGap" w:sz="2" w:space="4" w:color="595959" w:themeColor="text1" w:themeTint="A6"/>
          <w:bottom w:val="thickThinLargeGap" w:sz="2" w:space="1" w:color="595959" w:themeColor="text1" w:themeTint="A6"/>
          <w:right w:val="thickThinLargeGap" w:sz="2" w:space="4" w:color="595959" w:themeColor="text1" w:themeTint="A6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74F9A">
        <w:rPr>
          <w:rFonts w:ascii="Arial" w:hAnsi="Arial" w:cs="Arial"/>
          <w:b/>
          <w:color w:val="FFFFFF" w:themeColor="background1"/>
          <w:sz w:val="20"/>
          <w:szCs w:val="20"/>
        </w:rPr>
        <w:t xml:space="preserve">JUSTIFICACIÓN DE SUBVENCIONES  </w:t>
      </w:r>
      <w:r w:rsidR="00B07306" w:rsidRPr="00074F9A">
        <w:rPr>
          <w:rFonts w:ascii="Arial" w:hAnsi="Arial" w:cs="Arial"/>
          <w:b/>
          <w:color w:val="FFFFFF" w:themeColor="background1"/>
          <w:sz w:val="20"/>
          <w:szCs w:val="20"/>
        </w:rPr>
        <w:t>A CLUBES DEPORTIVOS Y S.A.D. DE MÁXIMO NIVEL DE CASTILLA-LA MANCHA  PARA LA TEMPORADA 201</w:t>
      </w:r>
      <w:r w:rsidR="00EE6489" w:rsidRPr="00074F9A">
        <w:rPr>
          <w:rFonts w:ascii="Arial" w:hAnsi="Arial" w:cs="Arial"/>
          <w:b/>
          <w:color w:val="FFFFFF" w:themeColor="background1"/>
          <w:sz w:val="20"/>
          <w:szCs w:val="20"/>
        </w:rPr>
        <w:t>8</w:t>
      </w:r>
      <w:r w:rsidR="00B07306" w:rsidRPr="00074F9A">
        <w:rPr>
          <w:rFonts w:ascii="Arial" w:hAnsi="Arial" w:cs="Arial"/>
          <w:b/>
          <w:color w:val="FFFFFF" w:themeColor="background1"/>
          <w:sz w:val="20"/>
          <w:szCs w:val="20"/>
        </w:rPr>
        <w:t>/201</w:t>
      </w:r>
      <w:r w:rsidR="00EE6489" w:rsidRPr="00074F9A">
        <w:rPr>
          <w:rFonts w:ascii="Arial" w:hAnsi="Arial" w:cs="Arial"/>
          <w:b/>
          <w:color w:val="FFFFFF" w:themeColor="background1"/>
          <w:sz w:val="20"/>
          <w:szCs w:val="20"/>
        </w:rPr>
        <w:t>9</w:t>
      </w:r>
    </w:p>
    <w:p w:rsidR="005F28F3" w:rsidRPr="00AA4A2E" w:rsidRDefault="005F28F3" w:rsidP="007F14F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0"/>
        <w:gridCol w:w="109"/>
        <w:gridCol w:w="283"/>
        <w:gridCol w:w="413"/>
        <w:gridCol w:w="595"/>
        <w:gridCol w:w="113"/>
        <w:gridCol w:w="8"/>
        <w:gridCol w:w="839"/>
        <w:gridCol w:w="149"/>
        <w:gridCol w:w="984"/>
        <w:gridCol w:w="287"/>
        <w:gridCol w:w="419"/>
        <w:gridCol w:w="1827"/>
        <w:gridCol w:w="1412"/>
        <w:gridCol w:w="2195"/>
      </w:tblGrid>
      <w:tr w:rsidR="00F20634" w:rsidTr="00943752">
        <w:trPr>
          <w:jc w:val="center"/>
        </w:trPr>
        <w:tc>
          <w:tcPr>
            <w:tcW w:w="10576" w:type="dxa"/>
            <w:gridSpan w:val="15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ENTIDAD BENEFICIARIA:</w:t>
            </w:r>
          </w:p>
        </w:tc>
      </w:tr>
      <w:tr w:rsidR="005F28F3" w:rsidTr="00943752">
        <w:trPr>
          <w:jc w:val="center"/>
        </w:trPr>
        <w:tc>
          <w:tcPr>
            <w:tcW w:w="1003" w:type="dxa"/>
            <w:gridSpan w:val="2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416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6" w:type="dxa"/>
            <w:gridSpan w:val="3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181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1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F28F3" w:rsidTr="00943752">
        <w:trPr>
          <w:jc w:val="center"/>
        </w:trPr>
        <w:tc>
          <w:tcPr>
            <w:tcW w:w="10576" w:type="dxa"/>
            <w:gridSpan w:val="15"/>
            <w:shd w:val="clear" w:color="auto" w:fill="595959" w:themeFill="text1" w:themeFillTint="A6"/>
            <w:vAlign w:val="center"/>
          </w:tcPr>
          <w:p w:rsidR="005F28F3" w:rsidRP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PERSONA REPRESENTANTE</w:t>
            </w:r>
          </w:p>
        </w:tc>
      </w:tr>
      <w:tr w:rsidR="005F28F3" w:rsidTr="00943752">
        <w:trPr>
          <w:trHeight w:val="335"/>
          <w:jc w:val="center"/>
        </w:trPr>
        <w:tc>
          <w:tcPr>
            <w:tcW w:w="893" w:type="dxa"/>
            <w:shd w:val="clear" w:color="auto" w:fill="595959" w:themeFill="text1" w:themeFillTint="A6"/>
            <w:vAlign w:val="center"/>
          </w:tcPr>
          <w:p w:rsidR="005F28F3" w:rsidRPr="00D25A54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gridSpan w:val="3"/>
                <w:vAlign w:val="center"/>
              </w:tcPr>
              <w:p w:rsidR="005F28F3" w:rsidRDefault="0040622C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vAlign w:val="center"/>
              </w:tcPr>
              <w:p w:rsidR="005F28F3" w:rsidRDefault="0040622C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5472" w:type="dxa"/>
            <w:gridSpan w:val="3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8F3" w:rsidTr="00943752">
        <w:trPr>
          <w:jc w:val="center"/>
        </w:trPr>
        <w:tc>
          <w:tcPr>
            <w:tcW w:w="1287" w:type="dxa"/>
            <w:gridSpan w:val="3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2123" w:type="dxa"/>
            <w:gridSpan w:val="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gridSpan w:val="2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2263" w:type="dxa"/>
            <w:gridSpan w:val="2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2212" w:type="dxa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8F3" w:rsidTr="00943752">
        <w:trPr>
          <w:jc w:val="center"/>
        </w:trPr>
        <w:tc>
          <w:tcPr>
            <w:tcW w:w="2298" w:type="dxa"/>
            <w:gridSpan w:val="5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278" w:type="dxa"/>
            <w:gridSpan w:val="10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4F9A" w:rsidRDefault="00394CA6" w:rsidP="00CE1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Las comunicaciones que se deriven de este escrito se realizarán con el representante designado por el interesado.</w:t>
      </w:r>
    </w:p>
    <w:p w:rsidR="00394CA6" w:rsidRDefault="00394CA6" w:rsidP="00CE1AD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593" w:type="dxa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9"/>
        <w:gridCol w:w="10064"/>
      </w:tblGrid>
      <w:tr w:rsidR="00074F9A" w:rsidTr="0040622C">
        <w:trPr>
          <w:jc w:val="center"/>
        </w:trPr>
        <w:tc>
          <w:tcPr>
            <w:tcW w:w="10593" w:type="dxa"/>
            <w:gridSpan w:val="2"/>
            <w:shd w:val="clear" w:color="auto" w:fill="595959" w:themeFill="text1" w:themeFillTint="A6"/>
            <w:vAlign w:val="center"/>
          </w:tcPr>
          <w:p w:rsidR="00074F9A" w:rsidRPr="00F20634" w:rsidRDefault="00074F9A" w:rsidP="00CC4EF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DOCUMENTACIÓN QUE APORTA (debe ser digitalizada y anexada como archivo adjunto a la solicitud)</w:t>
            </w:r>
          </w:p>
        </w:tc>
      </w:tr>
      <w:tr w:rsidR="00074F9A" w:rsidTr="0040622C">
        <w:trPr>
          <w:trHeight w:val="2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75049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CE1ADA" w:rsidRDefault="00074F9A" w:rsidP="00CC4EF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Memoria de la actividad subvencionada.</w:t>
            </w:r>
          </w:p>
        </w:tc>
      </w:tr>
      <w:tr w:rsidR="00074F9A" w:rsidTr="0040622C">
        <w:trPr>
          <w:trHeight w:val="48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427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CE1ADA" w:rsidRDefault="00074F9A" w:rsidP="00CC4E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Copia digitalizada de la relación ordenada de gast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os siguiendo el apartado décimo 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de la convocatoria, ordenada por conceptos, con identificación del acreedor y del importe, concepto y fecha de emisión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y forma de pago</w:t>
            </w: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, según el anexo de justificación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Clubes y SAD 2018/2019</w:t>
            </w:r>
          </w:p>
        </w:tc>
      </w:tr>
      <w:tr w:rsidR="00074F9A" w:rsidTr="0040622C">
        <w:trPr>
          <w:trHeight w:val="47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852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AA4A2E" w:rsidRDefault="00074F9A" w:rsidP="00CC4EF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A4A2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Copias de las facturas o documentos de gastos con valor probatorio equivalente en el tráfico jurídico mercantil o con eficacia administrativa, numeradas e incluídas en la relación anterior en el caso de justificar una cantidad superior a 60.000 €.</w:t>
            </w:r>
          </w:p>
        </w:tc>
      </w:tr>
      <w:tr w:rsidR="00074F9A" w:rsidTr="0040622C">
        <w:trPr>
          <w:trHeight w:val="38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53110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CE1ADA" w:rsidRDefault="00074F9A" w:rsidP="00CC4EF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07306">
              <w:rPr>
                <w:rFonts w:ascii="Arial" w:hAnsi="Arial" w:cs="Arial"/>
                <w:sz w:val="18"/>
                <w:szCs w:val="18"/>
              </w:rPr>
              <w:t>Justificantes de pago de las facturas o documentos de gastos, numeradas e in</w:t>
            </w:r>
            <w:r>
              <w:rPr>
                <w:rFonts w:ascii="Arial" w:hAnsi="Arial" w:cs="Arial"/>
                <w:sz w:val="18"/>
                <w:szCs w:val="18"/>
              </w:rPr>
              <w:t xml:space="preserve">cluidas en la relación anterior </w:t>
            </w:r>
            <w:r w:rsidRPr="00B07306">
              <w:rPr>
                <w:rFonts w:ascii="Arial" w:hAnsi="Arial" w:cs="Arial"/>
                <w:sz w:val="18"/>
                <w:szCs w:val="18"/>
              </w:rPr>
              <w:t>en el caso de justificar una cantidad superior a 60.000€.</w:t>
            </w:r>
          </w:p>
        </w:tc>
      </w:tr>
      <w:tr w:rsidR="00074F9A" w:rsidTr="0040622C">
        <w:trPr>
          <w:trHeight w:val="38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85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CE1ADA" w:rsidRDefault="00074F9A" w:rsidP="00CC4EF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Copia digitalizada de relación detallada de otros ingresos o subvenciones que hayan recibido para el mismo fin, según el anexo de justificación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Clubes y SAD 2018/2019</w:t>
            </w:r>
          </w:p>
        </w:tc>
      </w:tr>
      <w:tr w:rsidR="00074F9A" w:rsidTr="0040622C">
        <w:trPr>
          <w:trHeight w:val="39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9886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auto"/>
              </w:tcPr>
              <w:p w:rsidR="00074F9A" w:rsidRPr="00F20634" w:rsidRDefault="00074F9A" w:rsidP="00CC4E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4" w:type="dxa"/>
            <w:vAlign w:val="center"/>
          </w:tcPr>
          <w:p w:rsidR="00074F9A" w:rsidRPr="00CE1ADA" w:rsidRDefault="00074F9A" w:rsidP="00CC4EF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En su caso, copia digitalizada de los tres presupuestos que, en aplicación del artículo 31.3 de la Ley 38/2003, de 17 de noviembre, General de Subvenciones, deba haber solicitado el beneficiario.</w:t>
            </w:r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tbl>
      <w:tblPr>
        <w:tblW w:w="5045" w:type="pct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8"/>
      </w:tblGrid>
      <w:tr w:rsidR="00074F9A" w:rsidRPr="00E6729E" w:rsidTr="0040622C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074F9A" w:rsidRPr="001C24DA" w:rsidRDefault="00074F9A" w:rsidP="00CC4EF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074F9A" w:rsidRPr="00E6729E" w:rsidTr="0040622C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4F9A" w:rsidRPr="00B70EEF" w:rsidRDefault="00074F9A" w:rsidP="00CC4E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 xml:space="preserve">Notificación electrónica </w:t>
            </w:r>
            <w:r w:rsidRPr="00394CA6">
              <w:rPr>
                <w:rFonts w:ascii="Arial" w:hAnsi="Arial" w:cs="Arial"/>
                <w:sz w:val="16"/>
                <w:szCs w:val="16"/>
              </w:rPr>
              <w:t>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63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363"/>
      </w:tblGrid>
      <w:tr w:rsidR="00074F9A" w:rsidRPr="001C24DA" w:rsidTr="0040622C">
        <w:tc>
          <w:tcPr>
            <w:tcW w:w="10632" w:type="dxa"/>
            <w:gridSpan w:val="2"/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363" w:type="dxa"/>
            <w:tcBorders>
              <w:left w:val="double" w:sz="4" w:space="0" w:color="auto"/>
              <w:bottom w:val="double" w:sz="4" w:space="0" w:color="auto"/>
            </w:tcBorders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4F9A" w:rsidRPr="001C24DA" w:rsidRDefault="00074F9A" w:rsidP="0040622C">
            <w:pPr>
              <w:spacing w:before="120"/>
              <w:ind w:right="-25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Cumplimiento de una obligación legal; Ejercicio de poderes públicos (Ley 5/2015, de 26 de marzo, de la Actividad Física y el Deporte de Castilla-La Mancha; Ley 38/2003, de 17 de noviembre, General de Subvenciones; Decreto Legislativo 1/2002, de 19 de noviembre de 2002, por el que se aprueba el Texto Refundido de la Ley de Hacienda de Castilla-La Mancha)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74F9A" w:rsidRPr="001C24DA" w:rsidTr="0040622C">
        <w:tc>
          <w:tcPr>
            <w:tcW w:w="2269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</w:tcBorders>
          </w:tcPr>
          <w:p w:rsidR="00074F9A" w:rsidRPr="001C24DA" w:rsidRDefault="00074F9A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 xml:space="preserve">Puede solicitarla en la dirección de correo: </w:t>
            </w:r>
            <w:hyperlink r:id="rId8" w:history="1">
              <w:r w:rsidRPr="001C24DA">
                <w:rPr>
                  <w:rStyle w:val="Hipervnculo"/>
                  <w:rFonts w:ascii="Arial" w:hAnsi="Arial" w:cs="Arial"/>
                  <w:color w:val="auto"/>
                  <w:spacing w:val="-4"/>
                  <w:sz w:val="16"/>
                  <w:szCs w:val="16"/>
                </w:rPr>
                <w:t>protecciondatos@jccm.es</w:t>
              </w:r>
            </w:hyperlink>
          </w:p>
        </w:tc>
      </w:tr>
    </w:tbl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074F9A" w:rsidRDefault="00074F9A" w:rsidP="00CE1ADA">
      <w:pPr>
        <w:rPr>
          <w:rFonts w:ascii="Arial" w:hAnsi="Arial" w:cs="Arial"/>
          <w:sz w:val="16"/>
          <w:szCs w:val="16"/>
        </w:rPr>
      </w:pPr>
    </w:p>
    <w:p w:rsidR="00F20634" w:rsidRPr="008A5CB3" w:rsidRDefault="00F20634" w:rsidP="006110FF">
      <w:pPr>
        <w:spacing w:after="120"/>
        <w:jc w:val="both"/>
        <w:rPr>
          <w:rFonts w:ascii="Arial" w:hAnsi="Arial" w:cs="Arial"/>
          <w:iCs/>
          <w:spacing w:val="-2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9703"/>
      </w:tblGrid>
      <w:tr w:rsidR="006A02CA" w:rsidTr="008A5CB3">
        <w:trPr>
          <w:trHeight w:val="324"/>
          <w:jc w:val="center"/>
        </w:trPr>
        <w:tc>
          <w:tcPr>
            <w:tcW w:w="10227" w:type="dxa"/>
            <w:gridSpan w:val="2"/>
            <w:shd w:val="clear" w:color="auto" w:fill="595959" w:themeFill="text1" w:themeFillTint="A6"/>
            <w:vAlign w:val="center"/>
          </w:tcPr>
          <w:p w:rsidR="006A02CA" w:rsidRPr="00F20634" w:rsidRDefault="006A02CA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DECLARACIONES RESPONSABLES</w:t>
            </w:r>
          </w:p>
        </w:tc>
      </w:tr>
      <w:tr w:rsidR="006A02CA" w:rsidTr="008A5CB3">
        <w:trPr>
          <w:trHeight w:val="515"/>
          <w:jc w:val="center"/>
        </w:trPr>
        <w:tc>
          <w:tcPr>
            <w:tcW w:w="102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02CA" w:rsidRPr="002F0D01" w:rsidRDefault="006A02CA" w:rsidP="006A02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D01">
              <w:rPr>
                <w:rFonts w:ascii="Arial" w:hAnsi="Arial" w:cs="Arial"/>
                <w:sz w:val="18"/>
                <w:szCs w:val="18"/>
              </w:rPr>
              <w:t>La persona abajo firmante, en representación de la entidad solicitante, declara que todos los datos consignados son veraces, declarando expresamente que:</w:t>
            </w:r>
          </w:p>
        </w:tc>
      </w:tr>
      <w:tr w:rsidR="006A02CA" w:rsidTr="00EF78FC">
        <w:trPr>
          <w:trHeight w:val="477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54713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02CA" w:rsidRDefault="006A02CA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02CA" w:rsidRDefault="006A02CA" w:rsidP="006A0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994">
              <w:rPr>
                <w:rFonts w:ascii="Arial" w:hAnsi="Arial" w:cs="Arial"/>
                <w:sz w:val="18"/>
                <w:szCs w:val="18"/>
              </w:rPr>
              <w:t>Son ciertos los datos consignados en la presente solicitud comprometiéndose a probar documentalmente los mismos, en caso de ser requeridos para ello.</w:t>
            </w:r>
          </w:p>
        </w:tc>
      </w:tr>
      <w:tr w:rsidR="006A02CA" w:rsidTr="008A5CB3">
        <w:trPr>
          <w:trHeight w:val="436"/>
          <w:jc w:val="center"/>
        </w:trPr>
        <w:tc>
          <w:tcPr>
            <w:tcW w:w="102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10FF" w:rsidRPr="00CE1ADA" w:rsidRDefault="006A02CA" w:rsidP="006110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E1ADA">
              <w:rPr>
                <w:rFonts w:ascii="Arial" w:hAnsi="Arial" w:cs="Arial"/>
                <w:spacing w:val="-4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AD65E7" w:rsidRPr="004C33E5" w:rsidRDefault="00AD65E7" w:rsidP="007F096C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p w:rsidR="007F096C" w:rsidRDefault="006110F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5555A">
        <w:rPr>
          <w:rFonts w:ascii="Arial" w:hAnsi="Arial" w:cs="Arial"/>
          <w:sz w:val="20"/>
          <w:szCs w:val="20"/>
        </w:rPr>
        <w:t xml:space="preserve">Que la entidad que representa ha resultado beneficiaria de una subvención que asciende a la cuantía de </w:t>
      </w:r>
      <w:r w:rsidR="00300646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bookmarkStart w:id="2" w:name="Texto7"/>
      <w:r w:rsidR="00300646">
        <w:rPr>
          <w:rFonts w:ascii="Arial" w:hAnsi="Arial" w:cs="Arial"/>
          <w:sz w:val="20"/>
          <w:szCs w:val="20"/>
        </w:rPr>
        <w:instrText xml:space="preserve"> FORMTEXT </w:instrText>
      </w:r>
      <w:r w:rsidR="00300646">
        <w:rPr>
          <w:rFonts w:ascii="Arial" w:hAnsi="Arial" w:cs="Arial"/>
          <w:sz w:val="20"/>
          <w:szCs w:val="20"/>
        </w:rPr>
      </w:r>
      <w:r w:rsidR="00300646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bookmarkEnd w:id="3"/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sz w:val="20"/>
          <w:szCs w:val="20"/>
        </w:rPr>
        <w:fldChar w:fldCharType="end"/>
      </w:r>
      <w:bookmarkEnd w:id="2"/>
      <w:r w:rsidRPr="00C5555A">
        <w:rPr>
          <w:rFonts w:ascii="Arial" w:hAnsi="Arial" w:cs="Arial"/>
          <w:sz w:val="20"/>
          <w:szCs w:val="20"/>
        </w:rPr>
        <w:t xml:space="preserve"> € y en base a los expuesto, solicita se tenga por presentada la siguiente justificación a efectos de</w:t>
      </w:r>
      <w:r w:rsidR="00592CFF">
        <w:rPr>
          <w:rFonts w:ascii="Arial" w:hAnsi="Arial" w:cs="Arial"/>
          <w:sz w:val="20"/>
          <w:szCs w:val="20"/>
        </w:rPr>
        <w:t>l apartado noveno y décimo</w:t>
      </w:r>
      <w:r w:rsidRPr="00C5555A">
        <w:rPr>
          <w:rFonts w:ascii="Arial" w:hAnsi="Arial" w:cs="Arial"/>
          <w:sz w:val="20"/>
          <w:szCs w:val="20"/>
        </w:rPr>
        <w:t xml:space="preserve"> de la convocatoria y se proceda al pago de la subvención concedida en la cuantía que se justifica. </w:t>
      </w:r>
    </w:p>
    <w:p w:rsid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6F77DD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CCD299A" wp14:editId="05C1C839">
                <wp:simplePos x="0" y="0"/>
                <wp:positionH relativeFrom="margin">
                  <wp:posOffset>3117215</wp:posOffset>
                </wp:positionH>
                <wp:positionV relativeFrom="paragraph">
                  <wp:posOffset>65405</wp:posOffset>
                </wp:positionV>
                <wp:extent cx="3413760" cy="749935"/>
                <wp:effectExtent l="0" t="0" r="15240" b="1206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749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0D01" w:rsidRPr="007F611B" w:rsidRDefault="002F0D01" w:rsidP="002F0D0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7F61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Firma </w:t>
                            </w:r>
                            <w:r w:rsidR="00E50D0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>electrónica</w:t>
                            </w:r>
                            <w:r w:rsidRPr="007F611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_tradnl"/>
                              </w:rPr>
                              <w:t xml:space="preserve"> de la entidad: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29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5.45pt;margin-top:5.15pt;width:268.8pt;height:59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" fillcolor="window" strokecolor="windowText" strokeweight="2pt">
                <v:textbox>
                  <w:txbxContent>
                    <w:p w:rsidR="002F0D01" w:rsidRPr="007F611B" w:rsidRDefault="002F0D01" w:rsidP="002F0D0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</w:pPr>
                      <w:r w:rsidRPr="007F611B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 xml:space="preserve">Firma </w:t>
                      </w:r>
                      <w:r w:rsidR="00E50D0C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>electrónica</w:t>
                      </w:r>
                      <w:r w:rsidRPr="007F611B">
                        <w:rPr>
                          <w:rFonts w:asciiTheme="minorHAnsi" w:hAnsiTheme="minorHAnsi"/>
                          <w:sz w:val="16"/>
                          <w:szCs w:val="16"/>
                          <w:lang w:val="es-ES_tradnl"/>
                        </w:rPr>
                        <w:t xml:space="preserve"> de la entidad: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22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9D234A4" wp14:editId="403A56BD">
                <wp:simplePos x="0" y="0"/>
                <wp:positionH relativeFrom="margin">
                  <wp:posOffset>0</wp:posOffset>
                </wp:positionH>
                <wp:positionV relativeFrom="paragraph">
                  <wp:posOffset>43324</wp:posOffset>
                </wp:positionV>
                <wp:extent cx="3096883" cy="854015"/>
                <wp:effectExtent l="0" t="0" r="0" b="381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83" cy="85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4536" w:type="dxa"/>
                              <w:tblInd w:w="-25" w:type="dxa"/>
                              <w:tblBorders>
                                <w:top w:val="thinThickLargeGap" w:sz="2" w:space="0" w:color="595959" w:themeColor="text1" w:themeTint="A6"/>
                                <w:left w:val="thinThickLargeGap" w:sz="2" w:space="0" w:color="595959" w:themeColor="text1" w:themeTint="A6"/>
                                <w:bottom w:val="thinThickLargeGap" w:sz="2" w:space="0" w:color="595959" w:themeColor="text1" w:themeTint="A6"/>
                                <w:right w:val="thinThickLargeGap" w:sz="2" w:space="0" w:color="595959" w:themeColor="text1" w:themeTint="A6"/>
                                <w:insideH w:val="thinThickLargeGap" w:sz="2" w:space="0" w:color="595959" w:themeColor="text1" w:themeTint="A6"/>
                                <w:insideV w:val="thinThickLargeGap" w:sz="2" w:space="0" w:color="595959" w:themeColor="text1" w:themeTint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2F0D01" w:rsidTr="002C047E">
                              <w:trPr>
                                <w:trHeight w:val="1085"/>
                              </w:trPr>
                              <w:tc>
                                <w:tcPr>
                                  <w:tcW w:w="4536" w:type="dxa"/>
                                </w:tcPr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 xml:space="preserve">Organismo destinatario: </w:t>
                                  </w:r>
                                </w:p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CONSEJERÍA DE EDUCACIÓN, CULTURA Y DEPORTES</w:t>
                                  </w:r>
                                </w:p>
                                <w:p w:rsidR="002F0D01" w:rsidRPr="006110FF" w:rsidRDefault="002F0D01" w:rsidP="00BB0223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10FF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Dirección General de Juventud y Deportes</w:t>
                                  </w:r>
                                </w:p>
                                <w:p w:rsidR="002F0D01" w:rsidRDefault="002F0D01" w:rsidP="00BB02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43752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Código DIR3: A0801435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2F0D01" w:rsidRDefault="002F0D01" w:rsidP="004C3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34A4" id="_x0000_s1027" type="#_x0000_t202" style="position:absolute;left:0;text-align:left;margin-left:0;margin-top:3.4pt;width:243.85pt;height:67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" filled="f" stroked="f">
                <v:textbox>
                  <w:txbxContent>
                    <w:tbl>
                      <w:tblPr>
                        <w:tblStyle w:val="Tablaconcuadrcula"/>
                        <w:tblW w:w="4536" w:type="dxa"/>
                        <w:tblInd w:w="-25" w:type="dxa"/>
                        <w:tblBorders>
                          <w:top w:val="thinThickLargeGap" w:sz="2" w:space="0" w:color="595959" w:themeColor="text1" w:themeTint="A6"/>
                          <w:left w:val="thinThickLargeGap" w:sz="2" w:space="0" w:color="595959" w:themeColor="text1" w:themeTint="A6"/>
                          <w:bottom w:val="thinThickLargeGap" w:sz="2" w:space="0" w:color="595959" w:themeColor="text1" w:themeTint="A6"/>
                          <w:right w:val="thinThickLargeGap" w:sz="2" w:space="0" w:color="595959" w:themeColor="text1" w:themeTint="A6"/>
                          <w:insideH w:val="thinThickLargeGap" w:sz="2" w:space="0" w:color="595959" w:themeColor="text1" w:themeTint="A6"/>
                          <w:insideV w:val="thinThickLargeGap" w:sz="2" w:space="0" w:color="595959" w:themeColor="text1" w:themeTint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2F0D01" w:rsidTr="002C047E">
                        <w:trPr>
                          <w:trHeight w:val="1085"/>
                        </w:trPr>
                        <w:tc>
                          <w:tcPr>
                            <w:tcW w:w="4536" w:type="dxa"/>
                          </w:tcPr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Organismo destinatario: </w:t>
                            </w:r>
                          </w:p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CONSEJERÍA DE EDUCACIÓN, CULTURA Y DEPORTES</w:t>
                            </w:r>
                          </w:p>
                          <w:p w:rsidR="002F0D01" w:rsidRPr="006110FF" w:rsidRDefault="002F0D01" w:rsidP="00BB0223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0FF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Dirección General de Juventud y Deportes</w:t>
                            </w:r>
                          </w:p>
                          <w:p w:rsidR="002F0D01" w:rsidRDefault="002F0D01" w:rsidP="00BB02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3752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Código DIR3: A0801435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2F0D01" w:rsidRDefault="002F0D01" w:rsidP="004C33E5"/>
                  </w:txbxContent>
                </v:textbox>
                <w10:wrap anchorx="margin"/>
              </v:shape>
            </w:pict>
          </mc:Fallback>
        </mc:AlternateContent>
      </w: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Pr="004C33E5" w:rsidRDefault="004C33E5" w:rsidP="007B2CFD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Default="004C33E5" w:rsidP="004C33E5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4C33E5" w:rsidRDefault="004C33E5" w:rsidP="004C33E5">
      <w:pPr>
        <w:spacing w:before="60"/>
        <w:jc w:val="both"/>
        <w:rPr>
          <w:rFonts w:ascii="Arial" w:hAnsi="Arial" w:cs="Arial"/>
          <w:sz w:val="12"/>
          <w:szCs w:val="12"/>
        </w:rPr>
      </w:pPr>
    </w:p>
    <w:p w:rsidR="002F0D01" w:rsidRDefault="00141195" w:rsidP="004C33E5">
      <w:pPr>
        <w:spacing w:before="6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E</w:t>
      </w:r>
      <w:r w:rsidR="002F0D01" w:rsidRPr="003052DF">
        <w:rPr>
          <w:rFonts w:asciiTheme="minorHAnsi" w:hAnsiTheme="minorHAnsi"/>
          <w:sz w:val="18"/>
          <w:szCs w:val="18"/>
        </w:rPr>
        <w:t>n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F0D01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F0D01" w:rsidRPr="003052DF">
        <w:rPr>
          <w:rFonts w:asciiTheme="minorHAnsi" w:hAnsiTheme="minorHAnsi" w:cs="Arial"/>
          <w:sz w:val="18"/>
          <w:szCs w:val="18"/>
        </w:rPr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2F0D01" w:rsidRPr="003052DF">
        <w:rPr>
          <w:rFonts w:asciiTheme="minorHAnsi" w:hAnsiTheme="minorHAnsi"/>
          <w:sz w:val="18"/>
          <w:szCs w:val="18"/>
        </w:rPr>
        <w:t xml:space="preserve">, a 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F0D01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F0D01" w:rsidRPr="003052DF">
        <w:rPr>
          <w:rFonts w:asciiTheme="minorHAnsi" w:hAnsiTheme="minorHAnsi" w:cs="Arial"/>
          <w:sz w:val="18"/>
          <w:szCs w:val="18"/>
        </w:rPr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2F0D01" w:rsidRPr="003052DF">
        <w:rPr>
          <w:rFonts w:asciiTheme="minorHAnsi" w:hAnsiTheme="minorHAnsi"/>
          <w:sz w:val="18"/>
          <w:szCs w:val="18"/>
        </w:rPr>
        <w:t xml:space="preserve">  de 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F0D01" w:rsidRPr="003052DF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F0D01" w:rsidRPr="003052DF">
        <w:rPr>
          <w:rFonts w:asciiTheme="minorHAnsi" w:hAnsiTheme="minorHAnsi" w:cs="Arial"/>
          <w:sz w:val="18"/>
          <w:szCs w:val="18"/>
        </w:rPr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separate"/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noProof/>
          <w:sz w:val="18"/>
          <w:szCs w:val="18"/>
        </w:rPr>
        <w:t> </w:t>
      </w:r>
      <w:r w:rsidR="002F0D01" w:rsidRPr="003052DF">
        <w:rPr>
          <w:rFonts w:asciiTheme="minorHAnsi" w:hAnsiTheme="minorHAnsi" w:cs="Arial"/>
          <w:sz w:val="18"/>
          <w:szCs w:val="18"/>
        </w:rPr>
        <w:fldChar w:fldCharType="end"/>
      </w:r>
      <w:r w:rsidR="002F0D01" w:rsidRPr="003052DF">
        <w:rPr>
          <w:rFonts w:asciiTheme="minorHAnsi" w:hAnsiTheme="minorHAnsi"/>
          <w:sz w:val="18"/>
          <w:szCs w:val="18"/>
        </w:rPr>
        <w:t xml:space="preserve"> de 201</w:t>
      </w:r>
      <w:r w:rsidR="00EE6489">
        <w:rPr>
          <w:rFonts w:asciiTheme="minorHAnsi" w:hAnsiTheme="minorHAnsi"/>
          <w:sz w:val="18"/>
          <w:szCs w:val="18"/>
        </w:rPr>
        <w:t>9</w:t>
      </w:r>
    </w:p>
    <w:sectPr w:rsidR="002F0D01" w:rsidSect="002C047E">
      <w:headerReference w:type="default" r:id="rId9"/>
      <w:pgSz w:w="11906" w:h="16838" w:code="9"/>
      <w:pgMar w:top="2268" w:right="748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13" w:rsidRDefault="00F06E13">
      <w:r>
        <w:separator/>
      </w:r>
    </w:p>
  </w:endnote>
  <w:endnote w:type="continuationSeparator" w:id="0">
    <w:p w:rsidR="00F06E13" w:rsidRDefault="00F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13" w:rsidRDefault="00F06E13">
      <w:r>
        <w:separator/>
      </w:r>
    </w:p>
  </w:footnote>
  <w:footnote w:type="continuationSeparator" w:id="0">
    <w:p w:rsidR="00F06E13" w:rsidRDefault="00F0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6C" w:rsidRDefault="00B07306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  <w:r w:rsidRPr="00C5555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C833B1" wp14:editId="4A73F9DF">
              <wp:simplePos x="0" y="0"/>
              <wp:positionH relativeFrom="margin">
                <wp:posOffset>4557826</wp:posOffset>
              </wp:positionH>
              <wp:positionV relativeFrom="paragraph">
                <wp:posOffset>-75373</wp:posOffset>
              </wp:positionV>
              <wp:extent cx="1888610" cy="1009290"/>
              <wp:effectExtent l="0" t="0" r="16510" b="19685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8610" cy="10092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AE3175" id="AutoShape 8" o:spid="_x0000_s1026" style="position:absolute;margin-left:358.9pt;margin-top:-5.95pt;width:148.7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">
              <w10:wrap anchorx="margin"/>
            </v:roundrect>
          </w:pict>
        </mc:Fallback>
      </mc:AlternateContent>
    </w:r>
    <w:r w:rsidR="007F096C"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45C17E" wp14:editId="351CE4AD">
              <wp:simplePos x="0" y="0"/>
              <wp:positionH relativeFrom="margin">
                <wp:align>center</wp:align>
              </wp:positionH>
              <wp:positionV relativeFrom="paragraph">
                <wp:posOffset>-66136</wp:posOffset>
              </wp:positionV>
              <wp:extent cx="1371600" cy="920115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0115"/>
                        <a:chOff x="5615" y="711"/>
                        <a:chExt cx="2160" cy="1449"/>
                      </a:xfrm>
                    </wpg:grpSpPr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DA" w:rsidRPr="002D4952" w:rsidRDefault="00B07306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030629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615" y="711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F00087" w:rsidRDefault="00CE1ADA" w:rsidP="00CE1ADA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D521D5" w:rsidRDefault="00CE1ADA" w:rsidP="00CE1ADA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2D4952" w:rsidRDefault="00CE1ADA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B07306">
                              <w:rPr>
                                <w:b/>
                              </w:rPr>
                              <w:t>KRL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5C17E" id="Group 5" o:spid="_x0000_s1028" style="position:absolute;margin-left:0;margin-top:-5.2pt;width:108pt;height:72.45pt;z-index:251659264;mso-position-horizontal:center;mso-position-horizontal-relative:margin" coordorigin="5615,711" coordsize="2160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Tnb8A&#10;AADaAAAADwAAAGRycy9kb3ducmV2LnhtbERPTYvCMBC9C/6HMII3TXcPUqpRZEHcgwergngbmtm0&#10;bDMpSdTqr98IC56Gx/ucxaq3rbiRD41jBR/TDARx5XTDRsHpuJnkIEJE1tg6JgUPCrBaDgcLLLS7&#10;c0m3QzQihXAoUEEdY1dIGaqaLIap64gT9+O8xZigN1J7vKdw28rPLJtJiw2nhho7+qqp+j1crYLd&#10;Jj/rMm/LbWUuwfruuTb7o1LjUb+eg4jUx7f43/2t03x4vfK6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NOdvwAAANoAAAAPAAAAAAAAAAAAAAAAAJgCAABkcnMvZG93bnJl&#10;di54bWxQSwUGAAAAAAQABAD1AAAAhAMAAAAA&#10;" filled="f" strokeweight=".5pt">
                <v:fill opacity="52428f"/>
                <v:textbox inset=",.3mm,,.3mm">
                  <w:txbxContent>
                    <w:p w:rsidR="00CE1ADA" w:rsidRPr="002D4952" w:rsidRDefault="00B07306" w:rsidP="00CE1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030629</w:t>
                      </w:r>
                    </w:p>
                  </w:txbxContent>
                </v:textbox>
              </v:shape>
              <v:shape id="Text Box 7" o:spid="_x0000_s1030" type="#_x0000_t202" style="position:absolute;left:5615;top:711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+UsEA&#10;AADaAAAADwAAAGRycy9kb3ducmV2LnhtbESP3YrCMBSE7wXfIRzBO00Vd9FqWkQQerEX688DHJpj&#10;U2xOahO1u0+/EYS9HGbmG2aT97YRD+p87VjBbJqAIC6drrlScD7tJ0sQPiBrbByTgh/ykGfDwQZT&#10;7Z58oMcxVCJC2KeowITQplL60pBFP3UtcfQurrMYouwqqTt8Rrht5DxJPqXFmuOCwZZ2hsrr8W4V&#10;FF/fRW9Kd6bV4nYwxv1i+DgpNR712zWIQH34D7/bhVawgNe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0PlLBAAAA2gAAAA8AAAAAAAAAAAAAAAAAmAIAAGRycy9kb3du&#10;cmV2LnhtbFBLBQYAAAAABAAEAPUAAACGAwAAAAA=&#10;" filled="f" stroked="f">
                <v:textbox inset=",1mm,,1mm">
                  <w:txbxContent>
                    <w:p w:rsidR="00CE1ADA" w:rsidRPr="00F00087" w:rsidRDefault="00CE1ADA" w:rsidP="00CE1ADA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8" o:spid="_x0000_s1031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+dcMA&#10;AADaAAAADwAAAGRycy9kb3ducmV2LnhtbESPwWrDMBBE74H+g9hCb7HcHkxwo4Q0JZBLD7VD6HGx&#10;trIba2Us1Xb99VUgkOMwM2+Y9XayrRio941jBc9JCoK4crpho+BUHpYrED4ga2wdk4I/8rDdPCzW&#10;mGs38icNRTAiQtjnqKAOocul9FVNFn3iOuLofbveYoiyN1L3OEa4beVLmmbSYsNxocaO9jVVl+LX&#10;KpDlcf74eTt98Twe3lN9NmGfGaWeHqfdK4hAU7iHb+2jVpDB9Uq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u+dcMAAADaAAAADwAAAAAAAAAAAAAAAACYAgAAZHJzL2Rv&#10;d25yZXYueG1sUEsFBgAAAAAEAAQA9QAAAIgDAAAAAA==&#10;" filled="f" stroked="f">
                <v:textbox inset=",.3mm,,.3mm">
                  <w:txbxContent>
                    <w:p w:rsidR="00CE1ADA" w:rsidRPr="00D521D5" w:rsidRDefault="00CE1ADA" w:rsidP="00CE1ADA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9" o:spid="_x0000_s1032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9m8MA&#10;AADaAAAADwAAAGRycy9kb3ducmV2LnhtbESPQWvCQBSE74L/YXlCb2ajlFpiVimi0J5KtZfcXrPP&#10;JDX7NuyuJs2v7xaEHoeZ+YbJt4NpxY2cbywrWCQpCOLS6oYrBZ+nw/wZhA/IGlvLpOCHPGw300mO&#10;mbY9f9DtGCoRIewzVFCH0GVS+rImgz6xHXH0ztYZDFG6SmqHfYSbVi7T9EkabDgu1NjRrqbycrwa&#10;BW+Fe98XPh3t8ivsvsuLPY3yUamH2fCyBhFoCP/he/tVK1jB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79m8MAAADaAAAADwAAAAAAAAAAAAAAAACYAgAAZHJzL2Rv&#10;d25yZXYueG1sUEsFBgAAAAAEAAQA9QAAAIgDAAAAAA==&#10;" stroked="f">
                <v:textbox inset=",0,,0">
                  <w:txbxContent>
                    <w:p w:rsidR="00CE1ADA" w:rsidRPr="002D4952" w:rsidRDefault="00CE1ADA" w:rsidP="00CE1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B07306">
                        <w:rPr>
                          <w:b/>
                        </w:rPr>
                        <w:t>KRL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F096C">
      <w:rPr>
        <w:noProof/>
      </w:rPr>
      <w:drawing>
        <wp:anchor distT="0" distB="0" distL="114300" distR="114300" simplePos="0" relativeHeight="251661312" behindDoc="0" locked="0" layoutInCell="1" allowOverlap="1" wp14:anchorId="307D9BE3" wp14:editId="5DD2218A">
          <wp:simplePos x="0" y="0"/>
          <wp:positionH relativeFrom="column">
            <wp:posOffset>19050</wp:posOffset>
          </wp:positionH>
          <wp:positionV relativeFrom="paragraph">
            <wp:posOffset>-271145</wp:posOffset>
          </wp:positionV>
          <wp:extent cx="1171575" cy="901403"/>
          <wp:effectExtent l="0" t="0" r="0" b="0"/>
          <wp:wrapNone/>
          <wp:docPr id="7" name="Imagen 7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E133A5" w:rsidRDefault="00E133A5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7F096C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7F096C" w:rsidRPr="005D78BF" w:rsidRDefault="007F096C" w:rsidP="007F096C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q4DYz2qVdyKhtP2ipAEBrACKkF8ut1f206C/Ra7KP7BP7KB60dnPbFXdNCwLN+2uNwzLSpy8RZUprCO52eVQ==" w:salt="GC/qU/mh+Tbw4npDWPXAB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64D6"/>
    <w:rsid w:val="000075D0"/>
    <w:rsid w:val="000075D7"/>
    <w:rsid w:val="000178C3"/>
    <w:rsid w:val="000273C0"/>
    <w:rsid w:val="00043F07"/>
    <w:rsid w:val="00050DE2"/>
    <w:rsid w:val="000573CD"/>
    <w:rsid w:val="00062271"/>
    <w:rsid w:val="00063B84"/>
    <w:rsid w:val="00071776"/>
    <w:rsid w:val="00074F9A"/>
    <w:rsid w:val="00080B07"/>
    <w:rsid w:val="000940E7"/>
    <w:rsid w:val="000B2D50"/>
    <w:rsid w:val="000B2FB1"/>
    <w:rsid w:val="000B3BDE"/>
    <w:rsid w:val="000B629C"/>
    <w:rsid w:val="000C09D4"/>
    <w:rsid w:val="000C108F"/>
    <w:rsid w:val="000C163F"/>
    <w:rsid w:val="000C498C"/>
    <w:rsid w:val="000C545E"/>
    <w:rsid w:val="000C7ACB"/>
    <w:rsid w:val="000D4E7E"/>
    <w:rsid w:val="000D7651"/>
    <w:rsid w:val="000E289E"/>
    <w:rsid w:val="000E29A8"/>
    <w:rsid w:val="000F3717"/>
    <w:rsid w:val="000F415C"/>
    <w:rsid w:val="0010413B"/>
    <w:rsid w:val="00141195"/>
    <w:rsid w:val="00147D68"/>
    <w:rsid w:val="0015026E"/>
    <w:rsid w:val="00156B45"/>
    <w:rsid w:val="00164CF5"/>
    <w:rsid w:val="001678AE"/>
    <w:rsid w:val="00174E5E"/>
    <w:rsid w:val="001803B8"/>
    <w:rsid w:val="001860AD"/>
    <w:rsid w:val="0019444B"/>
    <w:rsid w:val="00196A30"/>
    <w:rsid w:val="001970D7"/>
    <w:rsid w:val="001A387B"/>
    <w:rsid w:val="001A7353"/>
    <w:rsid w:val="001A73FB"/>
    <w:rsid w:val="001B2365"/>
    <w:rsid w:val="001C1DF9"/>
    <w:rsid w:val="001C2406"/>
    <w:rsid w:val="001C3AEF"/>
    <w:rsid w:val="001D0AE7"/>
    <w:rsid w:val="001D6851"/>
    <w:rsid w:val="001E30D6"/>
    <w:rsid w:val="001E3165"/>
    <w:rsid w:val="001E711E"/>
    <w:rsid w:val="001F7A99"/>
    <w:rsid w:val="00217BD5"/>
    <w:rsid w:val="002203F2"/>
    <w:rsid w:val="00222004"/>
    <w:rsid w:val="00224BEC"/>
    <w:rsid w:val="00227B4C"/>
    <w:rsid w:val="00230274"/>
    <w:rsid w:val="00235208"/>
    <w:rsid w:val="00237349"/>
    <w:rsid w:val="00244EEF"/>
    <w:rsid w:val="00252996"/>
    <w:rsid w:val="00253168"/>
    <w:rsid w:val="00254FAF"/>
    <w:rsid w:val="00271F89"/>
    <w:rsid w:val="0027628C"/>
    <w:rsid w:val="00276957"/>
    <w:rsid w:val="00277C01"/>
    <w:rsid w:val="00280518"/>
    <w:rsid w:val="002829E8"/>
    <w:rsid w:val="0028792D"/>
    <w:rsid w:val="002B100E"/>
    <w:rsid w:val="002C047E"/>
    <w:rsid w:val="002C3076"/>
    <w:rsid w:val="002D6797"/>
    <w:rsid w:val="002D7765"/>
    <w:rsid w:val="002D7FE2"/>
    <w:rsid w:val="002E2451"/>
    <w:rsid w:val="002E3B71"/>
    <w:rsid w:val="002E55C3"/>
    <w:rsid w:val="002F0D01"/>
    <w:rsid w:val="002F1490"/>
    <w:rsid w:val="002F5C93"/>
    <w:rsid w:val="002F7F51"/>
    <w:rsid w:val="00300646"/>
    <w:rsid w:val="00303834"/>
    <w:rsid w:val="003079C9"/>
    <w:rsid w:val="00312271"/>
    <w:rsid w:val="00314104"/>
    <w:rsid w:val="00316FB3"/>
    <w:rsid w:val="003404A0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419D"/>
    <w:rsid w:val="003664B5"/>
    <w:rsid w:val="00380350"/>
    <w:rsid w:val="00382F40"/>
    <w:rsid w:val="003927AB"/>
    <w:rsid w:val="00394CA6"/>
    <w:rsid w:val="003A4CDD"/>
    <w:rsid w:val="003A5225"/>
    <w:rsid w:val="003A7F5C"/>
    <w:rsid w:val="003B0243"/>
    <w:rsid w:val="003B1C00"/>
    <w:rsid w:val="003C3A1E"/>
    <w:rsid w:val="003C4F52"/>
    <w:rsid w:val="003D478A"/>
    <w:rsid w:val="003D4FFF"/>
    <w:rsid w:val="003E049B"/>
    <w:rsid w:val="003E174A"/>
    <w:rsid w:val="003F0493"/>
    <w:rsid w:val="003F0F04"/>
    <w:rsid w:val="003F1A11"/>
    <w:rsid w:val="00400FB9"/>
    <w:rsid w:val="00404548"/>
    <w:rsid w:val="0040622C"/>
    <w:rsid w:val="0043125F"/>
    <w:rsid w:val="00434F6F"/>
    <w:rsid w:val="0043544F"/>
    <w:rsid w:val="00445BB0"/>
    <w:rsid w:val="00446035"/>
    <w:rsid w:val="004555EA"/>
    <w:rsid w:val="004615BB"/>
    <w:rsid w:val="00467FE5"/>
    <w:rsid w:val="00471467"/>
    <w:rsid w:val="0048328A"/>
    <w:rsid w:val="00484B46"/>
    <w:rsid w:val="00495FB6"/>
    <w:rsid w:val="004A3336"/>
    <w:rsid w:val="004A3CF1"/>
    <w:rsid w:val="004A72E0"/>
    <w:rsid w:val="004A7F18"/>
    <w:rsid w:val="004B2739"/>
    <w:rsid w:val="004B5E39"/>
    <w:rsid w:val="004C33E5"/>
    <w:rsid w:val="004C3ADE"/>
    <w:rsid w:val="004D1D21"/>
    <w:rsid w:val="004D2494"/>
    <w:rsid w:val="004E147C"/>
    <w:rsid w:val="004E49F0"/>
    <w:rsid w:val="004F06AF"/>
    <w:rsid w:val="004F49A7"/>
    <w:rsid w:val="00506B70"/>
    <w:rsid w:val="00506CA2"/>
    <w:rsid w:val="00512C5B"/>
    <w:rsid w:val="0051491B"/>
    <w:rsid w:val="00521158"/>
    <w:rsid w:val="00526FB9"/>
    <w:rsid w:val="00531BB5"/>
    <w:rsid w:val="005502C9"/>
    <w:rsid w:val="00552478"/>
    <w:rsid w:val="00560357"/>
    <w:rsid w:val="00583BB9"/>
    <w:rsid w:val="00592CFF"/>
    <w:rsid w:val="00596E37"/>
    <w:rsid w:val="005A24D6"/>
    <w:rsid w:val="005C5D4F"/>
    <w:rsid w:val="005C7532"/>
    <w:rsid w:val="005E3299"/>
    <w:rsid w:val="005F28F3"/>
    <w:rsid w:val="006110FF"/>
    <w:rsid w:val="00614758"/>
    <w:rsid w:val="00615830"/>
    <w:rsid w:val="00626CC3"/>
    <w:rsid w:val="00627EA2"/>
    <w:rsid w:val="006538F6"/>
    <w:rsid w:val="00654E18"/>
    <w:rsid w:val="006578F1"/>
    <w:rsid w:val="00662236"/>
    <w:rsid w:val="00665036"/>
    <w:rsid w:val="00667321"/>
    <w:rsid w:val="006674EE"/>
    <w:rsid w:val="00672494"/>
    <w:rsid w:val="00673FD6"/>
    <w:rsid w:val="0067502D"/>
    <w:rsid w:val="006825FB"/>
    <w:rsid w:val="006832FE"/>
    <w:rsid w:val="00690FCD"/>
    <w:rsid w:val="006A02CA"/>
    <w:rsid w:val="006B4A4B"/>
    <w:rsid w:val="006B588B"/>
    <w:rsid w:val="006C2081"/>
    <w:rsid w:val="006C526A"/>
    <w:rsid w:val="006C6483"/>
    <w:rsid w:val="006D55B8"/>
    <w:rsid w:val="006E072D"/>
    <w:rsid w:val="006E10BD"/>
    <w:rsid w:val="006F7AE6"/>
    <w:rsid w:val="007015D4"/>
    <w:rsid w:val="007017B5"/>
    <w:rsid w:val="007032C7"/>
    <w:rsid w:val="0070791D"/>
    <w:rsid w:val="00710EF3"/>
    <w:rsid w:val="00712F84"/>
    <w:rsid w:val="007142DD"/>
    <w:rsid w:val="0072166C"/>
    <w:rsid w:val="00730EDE"/>
    <w:rsid w:val="007326BE"/>
    <w:rsid w:val="00743E89"/>
    <w:rsid w:val="00745310"/>
    <w:rsid w:val="0075016D"/>
    <w:rsid w:val="00752610"/>
    <w:rsid w:val="00753F0A"/>
    <w:rsid w:val="00777A46"/>
    <w:rsid w:val="00780D86"/>
    <w:rsid w:val="007810E6"/>
    <w:rsid w:val="00781832"/>
    <w:rsid w:val="00786C0D"/>
    <w:rsid w:val="00787A9A"/>
    <w:rsid w:val="00791184"/>
    <w:rsid w:val="007918A6"/>
    <w:rsid w:val="007A5B0B"/>
    <w:rsid w:val="007B14A6"/>
    <w:rsid w:val="007B2CFD"/>
    <w:rsid w:val="007B328A"/>
    <w:rsid w:val="007D03E7"/>
    <w:rsid w:val="007E0B7A"/>
    <w:rsid w:val="007F096C"/>
    <w:rsid w:val="007F14FF"/>
    <w:rsid w:val="007F2B7F"/>
    <w:rsid w:val="007F3943"/>
    <w:rsid w:val="007F611B"/>
    <w:rsid w:val="0080698F"/>
    <w:rsid w:val="008100A9"/>
    <w:rsid w:val="00816050"/>
    <w:rsid w:val="00821EBC"/>
    <w:rsid w:val="00822D17"/>
    <w:rsid w:val="008263C0"/>
    <w:rsid w:val="008511DE"/>
    <w:rsid w:val="00853C03"/>
    <w:rsid w:val="008629DE"/>
    <w:rsid w:val="00867A1D"/>
    <w:rsid w:val="008800A1"/>
    <w:rsid w:val="0089106C"/>
    <w:rsid w:val="0089172E"/>
    <w:rsid w:val="008938DB"/>
    <w:rsid w:val="008A178C"/>
    <w:rsid w:val="008A5CB3"/>
    <w:rsid w:val="008A7A3B"/>
    <w:rsid w:val="008B3537"/>
    <w:rsid w:val="008B54F2"/>
    <w:rsid w:val="008B59AC"/>
    <w:rsid w:val="008B748A"/>
    <w:rsid w:val="008C02D2"/>
    <w:rsid w:val="008C78CB"/>
    <w:rsid w:val="008D05EA"/>
    <w:rsid w:val="008D3096"/>
    <w:rsid w:val="008D37E3"/>
    <w:rsid w:val="008D6B89"/>
    <w:rsid w:val="008E59C3"/>
    <w:rsid w:val="009203F8"/>
    <w:rsid w:val="009232E4"/>
    <w:rsid w:val="00927238"/>
    <w:rsid w:val="009419E3"/>
    <w:rsid w:val="00943752"/>
    <w:rsid w:val="00943B38"/>
    <w:rsid w:val="00950078"/>
    <w:rsid w:val="0096558C"/>
    <w:rsid w:val="00965E52"/>
    <w:rsid w:val="00975FF9"/>
    <w:rsid w:val="009779FA"/>
    <w:rsid w:val="009803FF"/>
    <w:rsid w:val="009923C9"/>
    <w:rsid w:val="009930E5"/>
    <w:rsid w:val="009A14C3"/>
    <w:rsid w:val="009A3431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54FA2"/>
    <w:rsid w:val="00A56552"/>
    <w:rsid w:val="00A567B4"/>
    <w:rsid w:val="00A572FB"/>
    <w:rsid w:val="00A6641B"/>
    <w:rsid w:val="00A667B9"/>
    <w:rsid w:val="00A70C9A"/>
    <w:rsid w:val="00A71E12"/>
    <w:rsid w:val="00A82AAD"/>
    <w:rsid w:val="00A85A1E"/>
    <w:rsid w:val="00A900EC"/>
    <w:rsid w:val="00AA1F16"/>
    <w:rsid w:val="00AA2CFD"/>
    <w:rsid w:val="00AA4A2E"/>
    <w:rsid w:val="00AB1AE3"/>
    <w:rsid w:val="00AC0DB8"/>
    <w:rsid w:val="00AC33C6"/>
    <w:rsid w:val="00AC661A"/>
    <w:rsid w:val="00AC7992"/>
    <w:rsid w:val="00AD3AAC"/>
    <w:rsid w:val="00AD65E7"/>
    <w:rsid w:val="00AE6C61"/>
    <w:rsid w:val="00B01ADF"/>
    <w:rsid w:val="00B07306"/>
    <w:rsid w:val="00B127B5"/>
    <w:rsid w:val="00B25B6C"/>
    <w:rsid w:val="00B30FD9"/>
    <w:rsid w:val="00B32591"/>
    <w:rsid w:val="00B376E8"/>
    <w:rsid w:val="00B46129"/>
    <w:rsid w:val="00B61012"/>
    <w:rsid w:val="00B76A67"/>
    <w:rsid w:val="00B84868"/>
    <w:rsid w:val="00B84AF1"/>
    <w:rsid w:val="00B91D8A"/>
    <w:rsid w:val="00B972A3"/>
    <w:rsid w:val="00B976A2"/>
    <w:rsid w:val="00B97F4C"/>
    <w:rsid w:val="00BA6F73"/>
    <w:rsid w:val="00BA73CB"/>
    <w:rsid w:val="00BA785F"/>
    <w:rsid w:val="00BC2C23"/>
    <w:rsid w:val="00BC6BDF"/>
    <w:rsid w:val="00BD74F8"/>
    <w:rsid w:val="00BE052C"/>
    <w:rsid w:val="00BF0A06"/>
    <w:rsid w:val="00BF0F51"/>
    <w:rsid w:val="00BF27BD"/>
    <w:rsid w:val="00C01310"/>
    <w:rsid w:val="00C04313"/>
    <w:rsid w:val="00C14455"/>
    <w:rsid w:val="00C23536"/>
    <w:rsid w:val="00C25E6F"/>
    <w:rsid w:val="00C35BCA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2531"/>
    <w:rsid w:val="00CA622B"/>
    <w:rsid w:val="00CA6263"/>
    <w:rsid w:val="00CB7D2F"/>
    <w:rsid w:val="00CC0048"/>
    <w:rsid w:val="00CC0C76"/>
    <w:rsid w:val="00CC1ADC"/>
    <w:rsid w:val="00CC72F1"/>
    <w:rsid w:val="00CD0C8D"/>
    <w:rsid w:val="00CD2345"/>
    <w:rsid w:val="00CD2787"/>
    <w:rsid w:val="00CD2994"/>
    <w:rsid w:val="00CD4EFF"/>
    <w:rsid w:val="00CD7CF9"/>
    <w:rsid w:val="00CE1ADA"/>
    <w:rsid w:val="00CE52A8"/>
    <w:rsid w:val="00CE6EB1"/>
    <w:rsid w:val="00CF2069"/>
    <w:rsid w:val="00D01EDA"/>
    <w:rsid w:val="00D03787"/>
    <w:rsid w:val="00D044AC"/>
    <w:rsid w:val="00D20382"/>
    <w:rsid w:val="00D27D85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2D9B"/>
    <w:rsid w:val="00D83F84"/>
    <w:rsid w:val="00D925E3"/>
    <w:rsid w:val="00D9508B"/>
    <w:rsid w:val="00D96359"/>
    <w:rsid w:val="00DA3D00"/>
    <w:rsid w:val="00DA662C"/>
    <w:rsid w:val="00DB745C"/>
    <w:rsid w:val="00DC242C"/>
    <w:rsid w:val="00DC2C7A"/>
    <w:rsid w:val="00DD5A03"/>
    <w:rsid w:val="00DE1D3F"/>
    <w:rsid w:val="00DF02F4"/>
    <w:rsid w:val="00DF22ED"/>
    <w:rsid w:val="00E02DDE"/>
    <w:rsid w:val="00E05A11"/>
    <w:rsid w:val="00E133A5"/>
    <w:rsid w:val="00E15AB4"/>
    <w:rsid w:val="00E36FA4"/>
    <w:rsid w:val="00E37ABF"/>
    <w:rsid w:val="00E37D89"/>
    <w:rsid w:val="00E45CAC"/>
    <w:rsid w:val="00E50D0C"/>
    <w:rsid w:val="00E51096"/>
    <w:rsid w:val="00E565A8"/>
    <w:rsid w:val="00E56ED0"/>
    <w:rsid w:val="00E5774D"/>
    <w:rsid w:val="00E7287F"/>
    <w:rsid w:val="00E76EF2"/>
    <w:rsid w:val="00E8090D"/>
    <w:rsid w:val="00E81544"/>
    <w:rsid w:val="00E83236"/>
    <w:rsid w:val="00E86D32"/>
    <w:rsid w:val="00E871B6"/>
    <w:rsid w:val="00E916E3"/>
    <w:rsid w:val="00EB62B9"/>
    <w:rsid w:val="00EB6343"/>
    <w:rsid w:val="00EC6802"/>
    <w:rsid w:val="00ED408D"/>
    <w:rsid w:val="00ED6847"/>
    <w:rsid w:val="00EE6489"/>
    <w:rsid w:val="00EF59B1"/>
    <w:rsid w:val="00EF72B9"/>
    <w:rsid w:val="00EF78FC"/>
    <w:rsid w:val="00F00087"/>
    <w:rsid w:val="00F01E16"/>
    <w:rsid w:val="00F06E13"/>
    <w:rsid w:val="00F1174A"/>
    <w:rsid w:val="00F20634"/>
    <w:rsid w:val="00F208D6"/>
    <w:rsid w:val="00F45A20"/>
    <w:rsid w:val="00F65595"/>
    <w:rsid w:val="00F73BC9"/>
    <w:rsid w:val="00F77D32"/>
    <w:rsid w:val="00F823F5"/>
    <w:rsid w:val="00F84E21"/>
    <w:rsid w:val="00F9307B"/>
    <w:rsid w:val="00F94AE2"/>
    <w:rsid w:val="00FA2D13"/>
    <w:rsid w:val="00FB7BA0"/>
    <w:rsid w:val="00FC03D9"/>
    <w:rsid w:val="00FC1292"/>
    <w:rsid w:val="00FC5624"/>
    <w:rsid w:val="00FC77CE"/>
    <w:rsid w:val="00FD170F"/>
    <w:rsid w:val="00FD1B42"/>
    <w:rsid w:val="00FD2D82"/>
    <w:rsid w:val="00FD4CC4"/>
    <w:rsid w:val="00FE3D6F"/>
    <w:rsid w:val="00FE4793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5E981697-C4CF-45C5-A7DD-2BED15D4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43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F3BF0-ADFC-4FA3-99B6-74984D91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96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Rubén González Rojas</cp:lastModifiedBy>
  <cp:revision>35</cp:revision>
  <cp:lastPrinted>2018-01-30T10:39:00Z</cp:lastPrinted>
  <dcterms:created xsi:type="dcterms:W3CDTF">2018-02-23T12:36:00Z</dcterms:created>
  <dcterms:modified xsi:type="dcterms:W3CDTF">2019-03-08T12:16:00Z</dcterms:modified>
</cp:coreProperties>
</file>