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A694" w14:textId="77777777" w:rsidR="009F0DC0" w:rsidRPr="0073194F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73194F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BAA244" wp14:editId="11EFBF02">
                <wp:simplePos x="0" y="0"/>
                <wp:positionH relativeFrom="margin">
                  <wp:align>center</wp:align>
                </wp:positionH>
                <wp:positionV relativeFrom="paragraph">
                  <wp:posOffset>-157768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4A4399" w14:textId="7F6917EB" w:rsidR="000F41FF" w:rsidRPr="002D4952" w:rsidRDefault="00F34E10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036460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FAEFC" w14:textId="77777777"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F0918" w14:textId="77777777"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A18E3" w14:textId="69CDDFE9" w:rsidR="000F41FF" w:rsidRPr="00B40D36" w:rsidRDefault="00F34E10" w:rsidP="00F4721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KM5B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AA244" id="Group 5" o:spid="_x0000_s1026" style="position:absolute;left:0;text-align:left;margin-left:0;margin-top:-12.4pt;width:108pt;height:73.15pt;z-index:251659264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14:paraId="654A4399" w14:textId="7F6917EB" w:rsidR="000F41FF" w:rsidRPr="002D4952" w:rsidRDefault="00F34E10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036460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14:paraId="207FAEFC" w14:textId="77777777" w:rsidR="000F41FF" w:rsidRPr="00F00087" w:rsidRDefault="000F41FF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14:paraId="146F0918" w14:textId="77777777" w:rsidR="000F41FF" w:rsidRPr="00D521D5" w:rsidRDefault="000F41FF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14:paraId="1A3A18E3" w14:textId="69CDDFE9" w:rsidR="000F41FF" w:rsidRPr="00B40D36" w:rsidRDefault="00F34E10" w:rsidP="00F4721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KM5B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6C6E68" w14:textId="77777777" w:rsidR="00644ED0" w:rsidRPr="0073194F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ED4622D" w14:textId="77777777" w:rsidR="00644ED0" w:rsidRPr="0073194F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4C71C63" w14:textId="77777777" w:rsidR="00644ED0" w:rsidRPr="0073194F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6598B2BE" w14:textId="77777777" w:rsidR="00644ED0" w:rsidRPr="0073194F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E0E0661" w14:textId="77777777" w:rsidR="00644ED0" w:rsidRPr="0073194F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150C783" w14:textId="77777777" w:rsidR="008E548D" w:rsidRPr="0073194F" w:rsidRDefault="008E548D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644ED0" w:rsidRPr="0073194F" w14:paraId="666781FC" w14:textId="77777777" w:rsidTr="00AB0143">
        <w:trPr>
          <w:trHeight w:val="732"/>
        </w:trPr>
        <w:tc>
          <w:tcPr>
            <w:tcW w:w="10297" w:type="dxa"/>
            <w:shd w:val="clear" w:color="auto" w:fill="D9D9D9" w:themeFill="background1" w:themeFillShade="D9"/>
          </w:tcPr>
          <w:p w14:paraId="13029DAC" w14:textId="7F4323B4" w:rsidR="00644ED0" w:rsidRPr="0073194F" w:rsidRDefault="00AB0143" w:rsidP="00644E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3194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ANEXO I DE </w:t>
            </w:r>
            <w:r w:rsidR="00644ED0" w:rsidRPr="0073194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SOLICITUD DE SUBVENCIONES </w:t>
            </w:r>
            <w:r w:rsidR="00403A74" w:rsidRPr="0073194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PARA ENTIDADES DEPORTIVAS </w:t>
            </w:r>
            <w:r w:rsidR="00C164DB" w:rsidRPr="0073194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DESTINADAS A LA ADQUISICIÓN DE MATERIAL PARA LA PRÁCTICA DE DEPORTE PARA PERSONAS CON DISCAPACIDA</w:t>
            </w:r>
            <w:r w:rsidR="00403A74" w:rsidRPr="0073194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D</w:t>
            </w:r>
            <w:r w:rsidRPr="0073194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, EN EL MARCO DEL PLAN DE RECUPERACIÓN, TRANSFORMACIÓN Y RESILIENCIA FINANCIADO POR LA UNIÓN EUROPEA – NEXT GENERATION EU</w:t>
            </w:r>
          </w:p>
        </w:tc>
      </w:tr>
    </w:tbl>
    <w:p w14:paraId="2BF29639" w14:textId="4CE13DBB" w:rsidR="008B3636" w:rsidRPr="0073194F" w:rsidRDefault="008B3636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811BCEE" w14:textId="20552CA0" w:rsidR="00C164DB" w:rsidRPr="0073194F" w:rsidRDefault="00C164DB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23" w:type="dxa"/>
        <w:tblLook w:val="04A0" w:firstRow="1" w:lastRow="0" w:firstColumn="1" w:lastColumn="0" w:noHBand="0" w:noVBand="1"/>
      </w:tblPr>
      <w:tblGrid>
        <w:gridCol w:w="684"/>
        <w:gridCol w:w="172"/>
        <w:gridCol w:w="140"/>
        <w:gridCol w:w="468"/>
        <w:gridCol w:w="271"/>
        <w:gridCol w:w="709"/>
        <w:gridCol w:w="422"/>
        <w:gridCol w:w="653"/>
        <w:gridCol w:w="1319"/>
        <w:gridCol w:w="1050"/>
        <w:gridCol w:w="472"/>
        <w:gridCol w:w="861"/>
        <w:gridCol w:w="299"/>
        <w:gridCol w:w="1317"/>
        <w:gridCol w:w="1486"/>
      </w:tblGrid>
      <w:tr w:rsidR="00243745" w:rsidRPr="0073194F" w14:paraId="21091CE7" w14:textId="77777777" w:rsidTr="00243745">
        <w:trPr>
          <w:trHeight w:val="341"/>
        </w:trPr>
        <w:tc>
          <w:tcPr>
            <w:tcW w:w="684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1C802D43" w14:textId="36E2D6A8" w:rsidR="00243745" w:rsidRPr="0073194F" w:rsidRDefault="00243745" w:rsidP="00F704C2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 w:rsidRPr="0073194F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14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652D9710" w14:textId="3751CA7E" w:rsidR="00243745" w:rsidRPr="0073194F" w:rsidRDefault="00243745" w:rsidP="00243745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SOLICITANTE</w:t>
            </w:r>
          </w:p>
        </w:tc>
      </w:tr>
      <w:tr w:rsidR="00243745" w:rsidRPr="0073194F" w14:paraId="112086B2" w14:textId="77777777" w:rsidTr="00F704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96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5A68675" w14:textId="77777777" w:rsidR="00243745" w:rsidRPr="0073194F" w:rsidRDefault="00243745" w:rsidP="00F704C2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48" w:type="dxa"/>
            <w:gridSpan w:val="3"/>
            <w:vAlign w:val="center"/>
          </w:tcPr>
          <w:p w14:paraId="10812DB8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75" w:type="dxa"/>
            <w:gridSpan w:val="2"/>
            <w:shd w:val="clear" w:color="auto" w:fill="595959" w:themeFill="text1" w:themeFillTint="A6"/>
            <w:vAlign w:val="center"/>
          </w:tcPr>
          <w:p w14:paraId="46C39F05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Entidad:</w:t>
            </w:r>
          </w:p>
        </w:tc>
        <w:tc>
          <w:tcPr>
            <w:tcW w:w="6804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14:paraId="59B85EFA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53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43745" w:rsidRPr="0073194F" w14:paraId="24E7D971" w14:textId="77777777" w:rsidTr="00F704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464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7DC2764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96" w:type="dxa"/>
            <w:gridSpan w:val="7"/>
            <w:vAlign w:val="center"/>
          </w:tcPr>
          <w:p w14:paraId="43E0012B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58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0" w:type="dxa"/>
            <w:gridSpan w:val="2"/>
            <w:shd w:val="clear" w:color="auto" w:fill="595959" w:themeFill="text1" w:themeFillTint="A6"/>
            <w:vAlign w:val="center"/>
          </w:tcPr>
          <w:p w14:paraId="0399A04C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803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14:paraId="37A736A3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57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43745" w:rsidRPr="0073194F" w14:paraId="2BEE720A" w14:textId="77777777" w:rsidTr="00F704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56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D8D8FCD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79" w:type="dxa"/>
            <w:gridSpan w:val="3"/>
            <w:vAlign w:val="center"/>
          </w:tcPr>
          <w:p w14:paraId="6AD29DD0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3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1" w:type="dxa"/>
            <w:gridSpan w:val="2"/>
            <w:shd w:val="clear" w:color="auto" w:fill="595959" w:themeFill="text1" w:themeFillTint="A6"/>
            <w:vAlign w:val="center"/>
          </w:tcPr>
          <w:p w14:paraId="2CFD1599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1972" w:type="dxa"/>
            <w:gridSpan w:val="2"/>
            <w:vAlign w:val="center"/>
          </w:tcPr>
          <w:p w14:paraId="04324AC1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o59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14:paraId="186A7C1F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33" w:type="dxa"/>
            <w:gridSpan w:val="2"/>
            <w:vAlign w:val="center"/>
          </w:tcPr>
          <w:p w14:paraId="482878F8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0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16" w:type="dxa"/>
            <w:gridSpan w:val="2"/>
            <w:shd w:val="clear" w:color="auto" w:fill="595959" w:themeFill="text1" w:themeFillTint="A6"/>
            <w:vAlign w:val="center"/>
          </w:tcPr>
          <w:p w14:paraId="53B5956A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86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7831DCBF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1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43745" w:rsidRPr="0073194F" w14:paraId="283EEC57" w14:textId="77777777" w:rsidTr="00F704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444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599BDC6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7879" w:type="dxa"/>
            <w:gridSpan w:val="9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14:paraId="26125476" w14:textId="77777777" w:rsidR="00243745" w:rsidRPr="0073194F" w:rsidRDefault="00243745" w:rsidP="00F704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o62"/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4E5575C" w14:textId="77777777" w:rsidR="00243745" w:rsidRPr="0073194F" w:rsidRDefault="00243745" w:rsidP="00243745">
      <w:pPr>
        <w:jc w:val="both"/>
        <w:rPr>
          <w:rFonts w:ascii="Arial" w:hAnsi="Arial" w:cs="Arial"/>
          <w:sz w:val="16"/>
          <w:szCs w:val="16"/>
        </w:rPr>
      </w:pPr>
      <w:r w:rsidRPr="0073194F">
        <w:rPr>
          <w:rFonts w:ascii="Arial" w:hAnsi="Arial" w:cs="Arial"/>
          <w:sz w:val="16"/>
          <w:szCs w:val="16"/>
        </w:rPr>
        <w:t>*El correo electrónico designado será el medio por el que se desea recibir el aviso de notificación y en su caso de pago.</w:t>
      </w:r>
    </w:p>
    <w:p w14:paraId="7E9DB4E9" w14:textId="03325718" w:rsidR="00243745" w:rsidRPr="0073194F" w:rsidRDefault="00243745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424"/>
      </w:tblGrid>
      <w:tr w:rsidR="00426B83" w:rsidRPr="0073194F" w14:paraId="54D3D223" w14:textId="77777777" w:rsidTr="00243745">
        <w:tc>
          <w:tcPr>
            <w:tcW w:w="701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7DBB238F" w14:textId="6295AC11" w:rsidR="00426B83" w:rsidRPr="0073194F" w:rsidRDefault="00426B83" w:rsidP="0093634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Berlin Sans FB Demi" w:hAnsi="Berlin Sans FB Demi" w:cs="Arial"/>
                <w:sz w:val="20"/>
                <w:szCs w:val="20"/>
              </w:rPr>
              <w:t>B</w:t>
            </w:r>
          </w:p>
        </w:tc>
        <w:tc>
          <w:tcPr>
            <w:tcW w:w="9655" w:type="dxa"/>
            <w:gridSpan w:val="18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34B66880" w14:textId="13D0E52A" w:rsidR="00426B83" w:rsidRPr="0073194F" w:rsidRDefault="00426B83" w:rsidP="00426B83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DATOS DE LA PERSONA REPRESENTANTE DE LA </w:t>
            </w:r>
            <w:r w:rsidR="00243745"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DEPORTIVA</w:t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SOLICITANTE</w:t>
            </w:r>
          </w:p>
        </w:tc>
      </w:tr>
      <w:tr w:rsidR="008B3636" w:rsidRPr="0073194F" w14:paraId="509353C5" w14:textId="77777777" w:rsidTr="0024374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D31682C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863" w:type="dxa"/>
            <w:gridSpan w:val="3"/>
            <w:vAlign w:val="center"/>
          </w:tcPr>
          <w:p w14:paraId="4B76498F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 w:rsidRPr="0073194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73194F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34E10">
              <w:rPr>
                <w:rFonts w:ascii="MS Gothic" w:eastAsia="MS Gothic" w:hAnsi="MS Gothic" w:cs="Arial"/>
                <w:sz w:val="20"/>
                <w:szCs w:val="20"/>
              </w:rPr>
            </w:r>
            <w:r w:rsidR="00F34E1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13F0CA2B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14:paraId="17889795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73194F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34E10">
              <w:rPr>
                <w:rFonts w:ascii="MS Gothic" w:eastAsia="MS Gothic" w:hAnsi="MS Gothic" w:cs="Arial"/>
                <w:sz w:val="20"/>
                <w:szCs w:val="20"/>
              </w:rPr>
            </w:r>
            <w:r w:rsidR="00F34E1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6E2BFF4D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28EE1473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73194F" w14:paraId="2CE7995E" w14:textId="77777777" w:rsidTr="0024374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F019E28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14:paraId="3C1D4C75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73194F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34E10">
              <w:rPr>
                <w:rFonts w:ascii="MS Gothic" w:eastAsia="MS Gothic" w:hAnsi="MS Gothic" w:cs="Arial"/>
                <w:sz w:val="20"/>
                <w:szCs w:val="20"/>
              </w:rPr>
            </w:r>
            <w:r w:rsidR="00F34E1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4B0AFBDF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14:paraId="7F6D6BE8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73194F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34E10">
              <w:rPr>
                <w:rFonts w:ascii="MS Gothic" w:eastAsia="MS Gothic" w:hAnsi="MS Gothic" w:cs="Arial"/>
                <w:sz w:val="20"/>
                <w:szCs w:val="20"/>
              </w:rPr>
            </w:r>
            <w:r w:rsidR="00F34E1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73194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23D19194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39CA9CA1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73194F" w14:paraId="01F36A1C" w14:textId="77777777" w:rsidTr="0024374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BF36C8F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14:paraId="549899BE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14:paraId="7D4EE829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395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14:paraId="572D5A70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73194F" w14:paraId="49F29B79" w14:textId="77777777" w:rsidTr="0024374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23A6B77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14:paraId="4639B662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14:paraId="2F16ABA3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43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14:paraId="13C3647C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73194F" w14:paraId="5D179257" w14:textId="77777777" w:rsidTr="0024374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B435429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14:paraId="6100959D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14:paraId="6E789773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14:paraId="23571ACE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14:paraId="5FAC0668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14:paraId="657EBF1C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14:paraId="4A7694A0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24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23096D7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73194F" w14:paraId="761821E3" w14:textId="77777777" w:rsidTr="0024374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C560472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59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14:paraId="3AF57862" w14:textId="77777777" w:rsidR="008B3636" w:rsidRPr="0073194F" w:rsidRDefault="008B3636" w:rsidP="0093634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D8FCF3" w14:textId="548D1D8B" w:rsidR="008B3636" w:rsidRPr="0073194F" w:rsidRDefault="008B3636" w:rsidP="008B3636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73194F">
        <w:rPr>
          <w:rFonts w:ascii="Arial" w:hAnsi="Arial" w:cs="Arial"/>
          <w:spacing w:val="-4"/>
          <w:sz w:val="16"/>
          <w:szCs w:val="16"/>
        </w:rPr>
        <w:t>*</w:t>
      </w:r>
      <w:r w:rsidR="00951662" w:rsidRPr="0073194F">
        <w:rPr>
          <w:rFonts w:ascii="Arial" w:hAnsi="Arial" w:cs="Arial"/>
          <w:sz w:val="16"/>
          <w:szCs w:val="16"/>
        </w:rPr>
        <w:t xml:space="preserve"> </w:t>
      </w:r>
      <w:r w:rsidR="00243745" w:rsidRPr="0073194F">
        <w:rPr>
          <w:rFonts w:ascii="Arial" w:hAnsi="Arial" w:cs="Arial"/>
          <w:sz w:val="16"/>
          <w:szCs w:val="16"/>
        </w:rPr>
        <w:t>L</w:t>
      </w:r>
      <w:r w:rsidR="00951662" w:rsidRPr="0073194F">
        <w:rPr>
          <w:rFonts w:ascii="Arial" w:hAnsi="Arial" w:cs="Arial"/>
          <w:sz w:val="16"/>
          <w:szCs w:val="16"/>
        </w:rPr>
        <w:t>as comunicaciones que deriven de este escrito se realizarán con el representante designado por el interesado</w:t>
      </w:r>
    </w:p>
    <w:p w14:paraId="50D4628C" w14:textId="233B55C4" w:rsidR="00644ED0" w:rsidRPr="0073194F" w:rsidRDefault="00644ED0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5041" w:type="pct"/>
        <w:tblInd w:w="-20" w:type="dxa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9633"/>
      </w:tblGrid>
      <w:tr w:rsidR="00951662" w:rsidRPr="0073194F" w14:paraId="1B3DC2C2" w14:textId="77777777" w:rsidTr="00951662">
        <w:trPr>
          <w:trHeight w:val="287"/>
        </w:trPr>
        <w:tc>
          <w:tcPr>
            <w:tcW w:w="338" w:type="pct"/>
            <w:shd w:val="clear" w:color="auto" w:fill="auto"/>
            <w:vAlign w:val="center"/>
            <w:hideMark/>
          </w:tcPr>
          <w:p w14:paraId="019B20E8" w14:textId="688D77C6" w:rsidR="00951662" w:rsidRPr="0073194F" w:rsidRDefault="00951662" w:rsidP="00F704C2">
            <w:pPr>
              <w:jc w:val="center"/>
              <w:rPr>
                <w:rFonts w:ascii="Berlin Sans FB Demi" w:hAnsi="Berlin Sans FB Dem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62" w:type="pct"/>
            <w:shd w:val="clear" w:color="auto" w:fill="595959" w:themeFill="text1" w:themeFillTint="A6"/>
            <w:vAlign w:val="center"/>
          </w:tcPr>
          <w:p w14:paraId="4B5BC913" w14:textId="4D76B575" w:rsidR="00951662" w:rsidRPr="0073194F" w:rsidRDefault="00951662" w:rsidP="0095166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DESEA RECIBIR LAS NOTIFICACIONES</w:t>
            </w:r>
          </w:p>
        </w:tc>
      </w:tr>
      <w:tr w:rsidR="00CC4037" w:rsidRPr="0073194F" w14:paraId="6921E4FB" w14:textId="77777777" w:rsidTr="009744F7">
        <w:trPr>
          <w:trHeight w:val="405"/>
        </w:trPr>
        <w:tc>
          <w:tcPr>
            <w:tcW w:w="5000" w:type="pct"/>
            <w:gridSpan w:val="2"/>
            <w:hideMark/>
          </w:tcPr>
          <w:p w14:paraId="2B6552B0" w14:textId="6D655EE3" w:rsidR="00CC4037" w:rsidRPr="0073194F" w:rsidRDefault="00403A74" w:rsidP="00951662">
            <w:pPr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14:paraId="4EDB7530" w14:textId="542B975D" w:rsidR="00176C19" w:rsidRPr="0073194F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17"/>
        <w:gridCol w:w="6379"/>
        <w:gridCol w:w="3260"/>
      </w:tblGrid>
      <w:tr w:rsidR="00426B83" w:rsidRPr="0073194F" w14:paraId="7217C3DE" w14:textId="77777777" w:rsidTr="0022568E">
        <w:tc>
          <w:tcPr>
            <w:tcW w:w="71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7E971ACA" w14:textId="070BC588" w:rsidR="00426B83" w:rsidRPr="0073194F" w:rsidRDefault="00951662" w:rsidP="00F31674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Berlin Sans FB Demi" w:hAnsi="Berlin Sans FB Demi" w:cs="Arial"/>
                <w:sz w:val="20"/>
                <w:szCs w:val="20"/>
              </w:rPr>
              <w:t>D</w:t>
            </w:r>
          </w:p>
        </w:tc>
        <w:tc>
          <w:tcPr>
            <w:tcW w:w="9639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5B5F4CF2" w14:textId="4432D263" w:rsidR="00426B83" w:rsidRPr="0073194F" w:rsidRDefault="00426B83" w:rsidP="00426B83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RELACIÓN DE MATERIAL A SOLICITAR</w:t>
            </w:r>
          </w:p>
        </w:tc>
      </w:tr>
      <w:tr w:rsidR="00EF40CB" w:rsidRPr="0073194F" w14:paraId="5D244153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096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4C20154" w14:textId="274FD1C0" w:rsidR="00EF40CB" w:rsidRPr="0073194F" w:rsidRDefault="00EF40CB" w:rsidP="00E70548">
            <w:pPr>
              <w:spacing w:before="60"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Denominación de</w:t>
            </w:r>
            <w:r w:rsidR="004655B6"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material a solicitar</w:t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6F2798F7" w14:textId="7B261B38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Coste de adquisición (Sin iva)</w:t>
            </w:r>
          </w:p>
        </w:tc>
      </w:tr>
      <w:tr w:rsidR="00EF40CB" w:rsidRPr="0073194F" w14:paraId="1157873D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58A7C214" w14:textId="255651A7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5AC4AD8D" w14:textId="089EB9E9" w:rsidR="00EF40CB" w:rsidRPr="0073194F" w:rsidRDefault="00EF40CB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642F255" w14:textId="18FD7D22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73194F" w14:paraId="7B4D15BF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DA226EF" w14:textId="0B8261C8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0BC73A4" w14:textId="2AF5BE62" w:rsidR="00EF40CB" w:rsidRPr="0073194F" w:rsidRDefault="00EF40CB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08AD4C19" w14:textId="1EBBDC2B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73194F" w14:paraId="65412332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B78B1C7" w14:textId="77832120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0490258" w14:textId="3095724B" w:rsidR="00EF40CB" w:rsidRPr="0073194F" w:rsidRDefault="00EF40CB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3BEBEF1E" w14:textId="4317D398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73194F" w14:paraId="114C07E7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722F138" w14:textId="593F7CF3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028CA619" w14:textId="704E8607" w:rsidR="00EF40CB" w:rsidRPr="0073194F" w:rsidRDefault="00EF40CB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68CCBBC3" w14:textId="72343B30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73194F" w14:paraId="37EB2E4C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6BB9CBF" w14:textId="454A7457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67937CF" w14:textId="0F78B222" w:rsidR="00EF40CB" w:rsidRPr="0073194F" w:rsidRDefault="00EF40CB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135ED3AC" w14:textId="2EA358BA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73194F" w14:paraId="706888BF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08793E8" w14:textId="37C06188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C41EE45" w14:textId="245671EF" w:rsidR="00EF40CB" w:rsidRPr="0073194F" w:rsidRDefault="00EF40CB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85E9AE1" w14:textId="5E76EA47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73194F" w14:paraId="5B183D1D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5CE27651" w14:textId="12F28AC9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6E1F423" w14:textId="235D9E6A" w:rsidR="00EF40CB" w:rsidRPr="0073194F" w:rsidRDefault="00EF40CB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555FE670" w14:textId="7DB9C03B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73194F" w14:paraId="461E6CBA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A2192C3" w14:textId="3A7E0592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5081D34" w14:textId="59931203" w:rsidR="00EF40CB" w:rsidRPr="0073194F" w:rsidRDefault="00EF40CB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13552FFB" w14:textId="4B70648C" w:rsidR="00EF40CB" w:rsidRPr="0073194F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3BCCFC65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F49193B" w14:textId="6755F63C" w:rsidR="0022568E" w:rsidRPr="0073194F" w:rsidRDefault="0022568E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259ED76" w14:textId="53F43D17" w:rsidR="0022568E" w:rsidRPr="0073194F" w:rsidRDefault="0022568E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3EF7999D" w14:textId="1B81E06A" w:rsidR="0022568E" w:rsidRPr="0073194F" w:rsidRDefault="0022568E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1E00416C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0C365413" w14:textId="57ACD23D" w:rsidR="0022568E" w:rsidRPr="0073194F" w:rsidRDefault="0022568E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B440478" w14:textId="5BD87EB6" w:rsidR="0022568E" w:rsidRPr="0073194F" w:rsidRDefault="0022568E" w:rsidP="00F3167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1B6C1F7A" w14:textId="608B033F" w:rsidR="0022568E" w:rsidRPr="0073194F" w:rsidRDefault="0022568E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72DE4B69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05EB7ADB" w14:textId="3BD42FDB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5D4DCE1" w14:textId="3D70B6FB" w:rsidR="0022568E" w:rsidRPr="0073194F" w:rsidRDefault="0022568E" w:rsidP="0022568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22A7BDB" w14:textId="28288271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61F25B8E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CDFB81B" w14:textId="75C6E80B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DA6A84B" w14:textId="056182C4" w:rsidR="0022568E" w:rsidRPr="0073194F" w:rsidRDefault="0022568E" w:rsidP="0022568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0D932B57" w14:textId="08E24F88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6A61FEAB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D746DD2" w14:textId="686A0BE6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06A5E19E" w14:textId="40E5126D" w:rsidR="0022568E" w:rsidRPr="0073194F" w:rsidRDefault="0022568E" w:rsidP="0022568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24CD1316" w14:textId="2F00BB50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268F1DC1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ADE146B" w14:textId="7A125F53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4C2213E" w14:textId="2DC71B90" w:rsidR="0022568E" w:rsidRPr="0073194F" w:rsidRDefault="0022568E" w:rsidP="0022568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66820F3A" w14:textId="4A793D00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41728836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C2C89A5" w14:textId="099725A6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3A9497F" w14:textId="3F37B04C" w:rsidR="0022568E" w:rsidRPr="0073194F" w:rsidRDefault="0022568E" w:rsidP="0022568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50755CB6" w14:textId="567330BF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44563ACE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29D0645" w14:textId="23AC9584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D065576" w14:textId="041AFC6F" w:rsidR="0022568E" w:rsidRPr="0073194F" w:rsidRDefault="0022568E" w:rsidP="0022568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77098C3F" w14:textId="1A52CF25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3FD3B524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8335AC5" w14:textId="39549522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052DF7A2" w14:textId="34C87816" w:rsidR="0022568E" w:rsidRPr="0073194F" w:rsidRDefault="0022568E" w:rsidP="0022568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F81C0F1" w14:textId="09B3BECF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56E879BB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43FCA86" w14:textId="35848DC0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5E4962BA" w14:textId="212284FB" w:rsidR="0022568E" w:rsidRPr="0073194F" w:rsidRDefault="0022568E" w:rsidP="0022568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05D5090" w14:textId="4454640E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68E" w:rsidRPr="0073194F" w14:paraId="4C380383" w14:textId="77777777" w:rsidTr="0022568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096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3C48599" w14:textId="550AC88E" w:rsidR="0022568E" w:rsidRPr="0073194F" w:rsidRDefault="0022568E" w:rsidP="0022568E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Importe total (SIN IVA):</w:t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65461246" w14:textId="72B520A5" w:rsidR="0022568E" w:rsidRPr="0073194F" w:rsidRDefault="0022568E" w:rsidP="0022568E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11A4E3" w14:textId="3FD5A51F" w:rsidR="00176C19" w:rsidRPr="0073194F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57519B98" w14:textId="70CAFE11" w:rsidR="00176C19" w:rsidRPr="0073194F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2"/>
        <w:gridCol w:w="284"/>
        <w:gridCol w:w="5386"/>
        <w:gridCol w:w="1701"/>
        <w:gridCol w:w="1559"/>
        <w:gridCol w:w="709"/>
      </w:tblGrid>
      <w:tr w:rsidR="00426B83" w:rsidRPr="0073194F" w14:paraId="27901894" w14:textId="77777777" w:rsidTr="00426B83">
        <w:trPr>
          <w:trHeight w:val="335"/>
          <w:jc w:val="center"/>
        </w:trPr>
        <w:tc>
          <w:tcPr>
            <w:tcW w:w="684" w:type="dxa"/>
            <w:gridSpan w:val="2"/>
            <w:tcBorders>
              <w:left w:val="thinThickLargeGap" w:sz="2" w:space="0" w:color="595959" w:themeColor="text1" w:themeTint="A6"/>
              <w:bottom w:val="double" w:sz="4" w:space="0" w:color="auto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50D6E698" w14:textId="778BFA43" w:rsidR="00426B83" w:rsidRPr="0073194F" w:rsidRDefault="00FF17F7" w:rsidP="00F31674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 w:rsidRPr="0073194F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5"/>
            <w:tcBorders>
              <w:left w:val="thinThickLargeGap" w:sz="2" w:space="0" w:color="595959" w:themeColor="text1" w:themeTint="A6"/>
              <w:bottom w:val="double" w:sz="4" w:space="0" w:color="auto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99581FA" w14:textId="7F0C8776" w:rsidR="00426B83" w:rsidRPr="0073194F" w:rsidRDefault="00426B83" w:rsidP="00426B83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DECLARACIÓN DE OTRAS SUBVENCIONES*</w:t>
            </w:r>
          </w:p>
        </w:tc>
      </w:tr>
      <w:tr w:rsidR="00981852" w:rsidRPr="0073194F" w14:paraId="3F6FCB60" w14:textId="77777777" w:rsidTr="00153CD5">
        <w:trPr>
          <w:trHeight w:val="335"/>
          <w:jc w:val="center"/>
        </w:trPr>
        <w:tc>
          <w:tcPr>
            <w:tcW w:w="10323" w:type="dxa"/>
            <w:gridSpan w:val="7"/>
            <w:tcBorders>
              <w:left w:val="thinThickLargeGap" w:sz="2" w:space="0" w:color="595959" w:themeColor="text1" w:themeTint="A6"/>
              <w:bottom w:val="nil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4B41551" w14:textId="77777777" w:rsidR="00981852" w:rsidRPr="0073194F" w:rsidRDefault="00981852" w:rsidP="00981852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Marcar sólo una opción:</w:t>
            </w:r>
          </w:p>
          <w:p w14:paraId="5F6E56CA" w14:textId="49B29A30" w:rsidR="00981852" w:rsidRPr="0073194F" w:rsidRDefault="00981852" w:rsidP="00153CD5">
            <w:pPr>
              <w:spacing w:before="60" w:line="360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sz w:val="18"/>
                <w:szCs w:val="18"/>
              </w:rPr>
            </w:r>
            <w:r w:rsidR="00F34E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No se han solicitado otras ayudas o subvenciones para la misma finalidad procedentes de otras consejerías, administraciones o entidades públicas o privadas.</w:t>
            </w:r>
          </w:p>
          <w:p w14:paraId="7B31C56C" w14:textId="102F653D" w:rsidR="00981852" w:rsidRPr="0073194F" w:rsidRDefault="00981852" w:rsidP="00153CD5">
            <w:pPr>
              <w:spacing w:before="60"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sz w:val="18"/>
                <w:szCs w:val="18"/>
              </w:rPr>
            </w:r>
            <w:r w:rsidR="00F34E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Se han solicitado para la misma finalidad las siguientes ayudas o subvenciones:</w:t>
            </w:r>
          </w:p>
        </w:tc>
      </w:tr>
      <w:tr w:rsidR="00153CD5" w:rsidRPr="0073194F" w14:paraId="5299DB10" w14:textId="77777777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C742AFE" w14:textId="3C4DD4D5" w:rsidR="00153CD5" w:rsidRPr="0073194F" w:rsidRDefault="00153CD5" w:rsidP="00E70548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E893E" w14:textId="10EACD31" w:rsidR="00153CD5" w:rsidRPr="0073194F" w:rsidRDefault="00153CD5" w:rsidP="00E70548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Institución, entidad o empresa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3C3C64D" w14:textId="60882D0D" w:rsidR="00153CD5" w:rsidRPr="0073194F" w:rsidRDefault="00153CD5" w:rsidP="00E70548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Importe solicitado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81C9A9" w14:textId="77777777" w:rsidR="00153CD5" w:rsidRPr="0073194F" w:rsidRDefault="00153CD5" w:rsidP="00E70548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Importe concedido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14:paraId="589B22FB" w14:textId="000B1719" w:rsidR="00153CD5" w:rsidRPr="0073194F" w:rsidRDefault="00153CD5" w:rsidP="00E70548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CD5" w:rsidRPr="0073194F" w14:paraId="47CE966C" w14:textId="77777777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0BA9B9" w14:textId="2E2D6096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A2269" w14:textId="0C199FAF" w:rsidR="00153CD5" w:rsidRPr="0073194F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746C5" w14:textId="75AE7310" w:rsidR="00153CD5" w:rsidRPr="0073194F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7B14BF" w14:textId="4869B2C0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4FDD2190" w14:textId="77777777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14:paraId="549D3103" w14:textId="75B585DB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D5" w:rsidRPr="0073194F" w14:paraId="49148DD5" w14:textId="77777777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9B4BCA" w14:textId="1DDF2858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72B15" w14:textId="4E0FC63A" w:rsidR="00153CD5" w:rsidRPr="0073194F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77DA8" w14:textId="4081333C" w:rsidR="00153CD5" w:rsidRPr="0073194F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5C5C3C" w14:textId="19FB57FA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5ABBE21" w14:textId="77777777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14:paraId="5B4B7191" w14:textId="32EFD42E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D5" w:rsidRPr="0073194F" w14:paraId="2EED7DEE" w14:textId="77777777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8C36058" w14:textId="151B873F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0674D" w14:textId="4E348E1D" w:rsidR="00153CD5" w:rsidRPr="0073194F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3ED1B" w14:textId="3797598B" w:rsidR="00153CD5" w:rsidRPr="0073194F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BBF62E" w14:textId="5A6ADEB2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9244EE8" w14:textId="77777777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14:paraId="05E02698" w14:textId="09833210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D5" w:rsidRPr="0073194F" w14:paraId="57AE3AF1" w14:textId="77777777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82485C" w14:textId="5C20361B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DD031" w14:textId="513CCFB7" w:rsidR="00153CD5" w:rsidRPr="0073194F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EE62A" w14:textId="4452EDAE" w:rsidR="00153CD5" w:rsidRPr="0073194F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708C95" w14:textId="50EE3A70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A0C1269" w14:textId="77777777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20"/>
                <w:szCs w:val="20"/>
              </w:rPr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14:paraId="79CE1A39" w14:textId="518F1B03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D5" w:rsidRPr="0073194F" w14:paraId="60FE3D5A" w14:textId="77777777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58051D3" w14:textId="06AFE8C2" w:rsidR="00153CD5" w:rsidRPr="0073194F" w:rsidRDefault="00153CD5" w:rsidP="00981852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0CCC8" w14:textId="25811539" w:rsidR="00153CD5" w:rsidRPr="0073194F" w:rsidRDefault="00153CD5" w:rsidP="00981852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4F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AD00B4" w14:textId="2509781B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EA63E" w14:textId="77777777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500D062" w14:textId="4169B76D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53CD5" w:rsidRPr="0073194F" w14:paraId="613D0708" w14:textId="77777777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7EB8FD16" w14:textId="77777777" w:rsidR="00153CD5" w:rsidRPr="0073194F" w:rsidRDefault="00153CD5" w:rsidP="00981852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2418F" w14:textId="77777777" w:rsidR="00153CD5" w:rsidRPr="0073194F" w:rsidRDefault="00153CD5" w:rsidP="00981852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9DB80" w14:textId="77777777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2A488" w14:textId="77777777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0AD67B18" w14:textId="18FB5BEF" w:rsidR="00153CD5" w:rsidRPr="0073194F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3681C8F0" w14:textId="2C067548" w:rsidR="00176C19" w:rsidRPr="0073194F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9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114"/>
      </w:tblGrid>
      <w:tr w:rsidR="00403A74" w:rsidRPr="0073194F" w14:paraId="4A63BE9B" w14:textId="77777777" w:rsidTr="00C07FBC">
        <w:tc>
          <w:tcPr>
            <w:tcW w:w="10359" w:type="dxa"/>
            <w:gridSpan w:val="2"/>
            <w:tcBorders>
              <w:top w:val="thinThickSmallGap" w:sz="12" w:space="0" w:color="595959" w:themeColor="text1" w:themeTint="A6"/>
              <w:left w:val="thinThickSmallGap" w:sz="12" w:space="0" w:color="595959" w:themeColor="text1" w:themeTint="A6"/>
              <w:right w:val="thinThickSmallGap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4C8E772" w14:textId="77777777" w:rsidR="00403A74" w:rsidRPr="0073194F" w:rsidRDefault="00403A74" w:rsidP="00C07FBC">
            <w:pPr>
              <w:spacing w:before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403A74" w:rsidRPr="0073194F" w14:paraId="7B36AC0C" w14:textId="77777777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6F941101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114" w:type="dxa"/>
            <w:tcBorders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14:paraId="1E5D4542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t>Viceconsejeria Cultura y Deportes</w:t>
            </w:r>
          </w:p>
        </w:tc>
      </w:tr>
      <w:tr w:rsidR="00403A74" w:rsidRPr="0073194F" w14:paraId="57C9EF6A" w14:textId="77777777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B73359A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14:paraId="0DDC4EDB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tramitadas por la Viceconsejería</w:t>
            </w:r>
          </w:p>
        </w:tc>
      </w:tr>
      <w:tr w:rsidR="00403A74" w:rsidRPr="0073194F" w14:paraId="35BDC201" w14:textId="77777777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8F296C3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14:paraId="0D8EAE34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br/>
              <w:t>L.O. 9/1982, de 10 de agosto, por el que se aprueba el Estatuto de Autonomía de Castilla - La Mancha (art. 31.1.17ª) / Ley 38/2003, de 17 de noviembre, General de Subvenciones / Decreto Legislativo 1/2002, de 19 de noviembre de 2002, por el que se aprueba el Texto Refundido de la Ley de Hacienda de Castilla-La Mancha.</w:t>
            </w:r>
          </w:p>
        </w:tc>
      </w:tr>
      <w:tr w:rsidR="00403A74" w:rsidRPr="0073194F" w14:paraId="01863658" w14:textId="77777777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4BC87448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14:paraId="6421D8C7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403A74" w:rsidRPr="0073194F" w14:paraId="2B7CAD0A" w14:textId="77777777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14DF7E9A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14:paraId="5D088900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403A74" w:rsidRPr="0073194F" w14:paraId="7309E12B" w14:textId="77777777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6907274E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Destinatarios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14:paraId="527BD0E6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t>Existe cesión de datos</w:t>
            </w:r>
          </w:p>
        </w:tc>
      </w:tr>
      <w:tr w:rsidR="00403A74" w:rsidRPr="0073194F" w14:paraId="45D279D6" w14:textId="77777777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5D1011C0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14:paraId="4C85D894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03A74" w:rsidRPr="0073194F" w14:paraId="19C7B204" w14:textId="77777777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thinThickSmallGap" w:sz="12" w:space="0" w:color="595959" w:themeColor="text1" w:themeTint="A6"/>
              <w:right w:val="double" w:sz="4" w:space="0" w:color="auto"/>
            </w:tcBorders>
            <w:shd w:val="clear" w:color="auto" w:fill="595959" w:themeFill="text1" w:themeFillTint="A6"/>
          </w:tcPr>
          <w:p w14:paraId="3698D8F0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thinThickSmallGap" w:sz="12" w:space="0" w:color="595959" w:themeColor="text1" w:themeTint="A6"/>
              <w:right w:val="thinThickSmallGap" w:sz="12" w:space="0" w:color="595959" w:themeColor="text1" w:themeTint="A6"/>
            </w:tcBorders>
          </w:tcPr>
          <w:p w14:paraId="20C752FF" w14:textId="77777777" w:rsidR="00403A74" w:rsidRPr="0073194F" w:rsidRDefault="00403A74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3194F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73194F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https://rat.castillalamancha.es/info/0084</w:t>
              </w:r>
            </w:hyperlink>
          </w:p>
        </w:tc>
      </w:tr>
    </w:tbl>
    <w:p w14:paraId="30B8669A" w14:textId="5C1B7B41" w:rsidR="00176C19" w:rsidRPr="0073194F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5545DAF" w14:textId="77777777" w:rsidR="0022568E" w:rsidRPr="0073194F" w:rsidRDefault="0022568E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709"/>
        <w:gridCol w:w="9573"/>
      </w:tblGrid>
      <w:tr w:rsidR="00426B83" w:rsidRPr="0073194F" w14:paraId="258B3BC9" w14:textId="77777777" w:rsidTr="00426B83">
        <w:trPr>
          <w:trHeight w:val="372"/>
        </w:trPr>
        <w:tc>
          <w:tcPr>
            <w:tcW w:w="709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59CF60A" w14:textId="15FA4EE7" w:rsidR="00426B83" w:rsidRPr="0073194F" w:rsidRDefault="00FF17F7" w:rsidP="00BB0223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 w:rsidRPr="0073194F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573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E38D68A" w14:textId="024F6C4E" w:rsidR="00426B83" w:rsidRPr="0073194F" w:rsidRDefault="00426B83" w:rsidP="00426B83">
            <w:pPr>
              <w:spacing w:before="6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ACREDITACIÓN DEL CUMPLIMIENTO DE LOS REQUISITOS PARA SER BENEFICIARIO/A</w:t>
            </w:r>
          </w:p>
        </w:tc>
      </w:tr>
      <w:tr w:rsidR="00006A90" w:rsidRPr="0073194F" w14:paraId="783B352D" w14:textId="77777777" w:rsidTr="00B076CF">
        <w:trPr>
          <w:trHeight w:val="943"/>
        </w:trPr>
        <w:tc>
          <w:tcPr>
            <w:tcW w:w="10282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698144B7" w14:textId="77777777" w:rsidR="00006A90" w:rsidRPr="0073194F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14:paraId="1F361140" w14:textId="77777777" w:rsidR="00006A90" w:rsidRPr="0073194F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194F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14:paraId="784085E2" w14:textId="77777777" w:rsidR="00704F67" w:rsidRPr="0073194F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E5D33CC" w14:textId="44C4F80A" w:rsidR="00006A90" w:rsidRPr="0073194F" w:rsidRDefault="00C52CC3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La entidad deportiva</w:t>
            </w:r>
            <w:r w:rsidR="00286B9E" w:rsidRPr="00731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A90" w:rsidRPr="0073194F">
              <w:rPr>
                <w:rFonts w:ascii="Arial" w:hAnsi="Arial" w:cs="Arial"/>
                <w:sz w:val="18"/>
                <w:szCs w:val="18"/>
              </w:rPr>
              <w:t xml:space="preserve">declara expresamente que: </w:t>
            </w:r>
          </w:p>
          <w:p w14:paraId="38990D53" w14:textId="77777777" w:rsidR="00006A90" w:rsidRPr="0073194F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B0F71" w14:textId="6482D73B" w:rsidR="00BE7D03" w:rsidRPr="0073194F" w:rsidRDefault="00C52CC3" w:rsidP="00BE7D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La entidad deportiva está inscrita en el registro de entidades deportivas de la Junta de Comunidades de Castilla-L</w:t>
            </w:r>
            <w:r w:rsidR="00B554EE" w:rsidRPr="0073194F">
              <w:rPr>
                <w:rFonts w:ascii="Arial" w:hAnsi="Arial" w:cs="Arial"/>
                <w:sz w:val="18"/>
                <w:szCs w:val="18"/>
              </w:rPr>
              <w:t>a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Mancha</w:t>
            </w:r>
            <w:r w:rsidR="00B554EE" w:rsidRPr="0073194F">
              <w:rPr>
                <w:rFonts w:ascii="Arial" w:hAnsi="Arial" w:cs="Arial"/>
                <w:sz w:val="18"/>
                <w:szCs w:val="18"/>
              </w:rPr>
              <w:t>, teniendo en su objeto la práctica de una modalidad de deporte para personas con discapacidad.</w:t>
            </w:r>
          </w:p>
          <w:p w14:paraId="6689CBB4" w14:textId="77777777" w:rsidR="00403A74" w:rsidRPr="0073194F" w:rsidRDefault="00403A74" w:rsidP="00403A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Cumple con todas las prescripciones impuestas por el artículo 13 de la Ley 38/2003 de 17 de noviembre, General de Subvenciones.</w:t>
            </w:r>
          </w:p>
          <w:p w14:paraId="2B772AC1" w14:textId="77777777" w:rsidR="00403A74" w:rsidRPr="0073194F" w:rsidRDefault="00403A74" w:rsidP="00403A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 xml:space="preserve">Está al corriente de sus obligaciones tributarias con la Agencia Tributaria Estatal y con la Junta de Comunidades de Castilla-la Mancha. </w:t>
            </w:r>
          </w:p>
          <w:p w14:paraId="15AFFCF1" w14:textId="77777777" w:rsidR="00403A74" w:rsidRPr="0073194F" w:rsidRDefault="00403A74" w:rsidP="00403A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14:paraId="1B876053" w14:textId="621DF58F" w:rsidR="00403A74" w:rsidRPr="0073194F" w:rsidRDefault="00403A74" w:rsidP="00403A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 xml:space="preserve">Está al corriente en el cumplimiento de las obligaciones por reintegro de subvenciones. </w:t>
            </w:r>
          </w:p>
          <w:p w14:paraId="004A16A7" w14:textId="77777777" w:rsidR="00403A74" w:rsidRPr="0073194F" w:rsidRDefault="00403A74" w:rsidP="00403A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 xml:space="preserve">No incurre la persona interesada en ninguno de los supuestos de incompatibilidad previstos en la Ley 11/2003 de 25 de septiembre del Consejo de Gobierno y del Consejo Consultivo de Castilla-La Mancha y </w:t>
            </w:r>
            <w:bookmarkStart w:id="11" w:name="_Hlk141095452"/>
            <w:r w:rsidRPr="0073194F">
              <w:rPr>
                <w:rFonts w:ascii="Arial" w:hAnsi="Arial" w:cs="Arial"/>
                <w:sz w:val="18"/>
                <w:szCs w:val="18"/>
              </w:rPr>
              <w:t>no se encuentra en los supuestos de incompatibilidad para los cargos electivos regulados en la Ley 5/1986, de 23 de diciembre, electoral de Castilla-La Mancha</w:t>
            </w:r>
            <w:bookmarkEnd w:id="11"/>
            <w:r w:rsidRPr="0073194F">
              <w:rPr>
                <w:rFonts w:ascii="Arial" w:hAnsi="Arial" w:cs="Arial"/>
                <w:sz w:val="18"/>
                <w:szCs w:val="18"/>
              </w:rPr>
              <w:t>.</w:t>
            </w:r>
            <w:r w:rsidRPr="0073194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14:paraId="2C663683" w14:textId="1F2612CE" w:rsidR="00286B9E" w:rsidRPr="0073194F" w:rsidRDefault="00286B9E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Conoce la normativa de aplicación sobre cesión y tratamiento de datos, en particular lo establecido por el apartado 2 letra d) y el apartado 3, del artículo 22 del Reglamento (UE) 2021/241 del Parlamento Europeo y del Consejo, de 12 de febrero de 2021, por el que se establece el Mecanismo de Recuperación y Resiliencia; y que acepta la cesión y tratamiento de los datos con los fines expresamente relacionados en dichos artículos.</w:t>
            </w:r>
          </w:p>
          <w:p w14:paraId="10670ADE" w14:textId="728228A4" w:rsidR="00274E06" w:rsidRPr="0073194F" w:rsidRDefault="00F34C1C" w:rsidP="00F34C1C">
            <w:pPr>
              <w:pStyle w:val="Prrafodelista"/>
              <w:numPr>
                <w:ilvl w:val="0"/>
                <w:numId w:val="6"/>
              </w:numPr>
              <w:ind w:left="179" w:hanging="1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O</w:t>
            </w:r>
            <w:r w:rsidR="00274E06" w:rsidRPr="0073194F">
              <w:rPr>
                <w:rFonts w:ascii="Arial" w:hAnsi="Arial" w:cs="Arial"/>
                <w:sz w:val="18"/>
                <w:szCs w:val="18"/>
              </w:rPr>
              <w:t>torga, de manera expresa, la autorización prevista en el artículo 22.2.e) del Reglamento (UE) n.º 2021/241 del Parlamento Europeo y del Consejo de 12 de febrero, a las actuaciones de control de las instituciones de la Unión.</w:t>
            </w:r>
          </w:p>
          <w:p w14:paraId="065E0BE6" w14:textId="6B63F624" w:rsidR="00F34C1C" w:rsidRPr="0073194F" w:rsidRDefault="00F34C1C" w:rsidP="00F34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No incurre en doble financiación y, en su caso, no tiene constancia de riesgo de incompatibilidad con el régimen de ayudas del Estado.</w:t>
            </w:r>
          </w:p>
          <w:p w14:paraId="206CBE63" w14:textId="42AABF72" w:rsidR="00F34C1C" w:rsidRPr="0073194F" w:rsidRDefault="00F34C1C" w:rsidP="00F34C1C">
            <w:pPr>
              <w:pStyle w:val="Prrafodelista"/>
              <w:numPr>
                <w:ilvl w:val="0"/>
                <w:numId w:val="6"/>
              </w:numPr>
              <w:ind w:left="179" w:hanging="1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Se compromete con los estándares más exigentes, relativos al cumplimiento de las normas jurídicas, éticas y morales, con adopción de las medidas necesarias para prevenir y detectar el fraude, la corrupción y los conflictos de interés, comunicando en su caso a las autoridades que proceda, los incumplimientos observados.</w:t>
            </w:r>
          </w:p>
          <w:p w14:paraId="74E6A3A8" w14:textId="48DC19EE" w:rsidR="00F34C1C" w:rsidRPr="0073194F" w:rsidRDefault="00F34C1C" w:rsidP="00F34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Se compromete a respetar los principios de economía circular y evitar los impactos negativos significativos en el medioambiente, en la ejecución de las actuaciones llevadas a cabo, adecuándose al principio de «no causar perjuicio significativo» (principio «do not significant harm – DNSH») en el sentido establecido en el apartado 6) del artículo 2 del Reglamento (UE) 2021/241 del Parlamento europeo y del Consejo de 12 de febrero de 2021.</w:t>
            </w:r>
          </w:p>
          <w:p w14:paraId="5CD9680D" w14:textId="4AD06E70" w:rsidR="00390621" w:rsidRPr="0073194F" w:rsidRDefault="00390621" w:rsidP="00F34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2" w:name="_Hlk139877406"/>
            <w:r w:rsidRPr="0073194F">
              <w:rPr>
                <w:rFonts w:ascii="Arial" w:hAnsi="Arial" w:cs="Arial"/>
                <w:sz w:val="18"/>
                <w:szCs w:val="18"/>
              </w:rPr>
              <w:t>Autoriza expresamente su acceso a la Comisión Europea, la OLAF (Oficina Europea de Lucha contra el Fraude), al Tribunal de Cuentas de la UE y, en su caso, a la Fiscalía Europea, y a ejercitar los derechos que les reconoce el artículo 129.1 del Reglamento Financiero 2018/1046.</w:t>
            </w:r>
          </w:p>
          <w:bookmarkEnd w:id="12"/>
          <w:p w14:paraId="39298934" w14:textId="2C88A5EF" w:rsidR="00343983" w:rsidRPr="0073194F" w:rsidRDefault="00343983" w:rsidP="00F34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Se compromete con la obligación de información, comunicación y publicidad, conforme el artículo 34 del Reglamento (UE) 2021/241.</w:t>
            </w:r>
          </w:p>
          <w:p w14:paraId="1C755060" w14:textId="4C02A488" w:rsidR="00B554EE" w:rsidRPr="0073194F" w:rsidRDefault="00B554EE" w:rsidP="00B554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En caso de tener personal contratado por cualquiera de las modalidades previstas en Real Decreto Legislativo 2/2015, de 23 de octubre por el que se aprueba el texto refundido de la Ley del Estatuto de los Trabajadores, la entidad deportiva manifiesta disponer de un plan de prevención de riesgos laborales y no haber sido sancionados en virtud de resolución administrativa o sentencia judicial firme, por falta grave o muy grave en materia de prevención de riesgos laborales, durante el año inmediatamente anterior a la fecha de solicitud de la subvención.</w:t>
            </w:r>
          </w:p>
          <w:p w14:paraId="06699B3E" w14:textId="11B484FA" w:rsidR="00B554EE" w:rsidRPr="0073194F" w:rsidRDefault="00B554EE" w:rsidP="00B554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No haber sido sancionada por resolución administrativa firme o condenada por sentencia judicial firme por haber llevado a cabo prácticas laborales consideradas discriminatorias por la legislación vigente, o haber cumplido con la sanción o la pena impuesta, habiendo elaborado un plan de igualdad o adoptado medidas dirigidas a evitar cualquier tipo de discriminación laboral entre mujeres y hombres, con la conformidad del órgano competente en materia de igualdad.</w:t>
            </w:r>
          </w:p>
          <w:p w14:paraId="6839D04E" w14:textId="77777777" w:rsidR="00BE7D03" w:rsidRPr="0073194F" w:rsidRDefault="00BE7D03" w:rsidP="00BE7D03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DF1F" w14:textId="1FE9E695" w:rsidR="00006A90" w:rsidRPr="0073194F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14:paraId="2E972A36" w14:textId="77777777" w:rsidR="00E52FE1" w:rsidRPr="0073194F" w:rsidRDefault="00E52FE1" w:rsidP="0098185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1273FE34" w14:textId="77777777" w:rsidR="00112169" w:rsidRPr="0073194F" w:rsidRDefault="00112169">
      <w:pPr>
        <w:rPr>
          <w:rFonts w:ascii="Arial" w:hAnsi="Arial" w:cs="Arial"/>
          <w:color w:val="FF0000"/>
          <w:sz w:val="12"/>
          <w:szCs w:val="12"/>
        </w:rPr>
      </w:pPr>
    </w:p>
    <w:p w14:paraId="06EBD84D" w14:textId="4F8AC633" w:rsidR="00E52FE1" w:rsidRPr="0073194F" w:rsidRDefault="00E52FE1">
      <w:pPr>
        <w:rPr>
          <w:rFonts w:ascii="Arial" w:hAnsi="Arial" w:cs="Arial"/>
          <w:color w:val="FF0000"/>
          <w:sz w:val="12"/>
          <w:szCs w:val="12"/>
        </w:rPr>
      </w:pPr>
    </w:p>
    <w:p w14:paraId="19E27699" w14:textId="1FEC8222" w:rsidR="004655B6" w:rsidRPr="0073194F" w:rsidRDefault="004655B6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9573"/>
      </w:tblGrid>
      <w:tr w:rsidR="00426B83" w:rsidRPr="0073194F" w14:paraId="080061C9" w14:textId="77777777" w:rsidTr="00426B83">
        <w:trPr>
          <w:trHeight w:val="345"/>
        </w:trPr>
        <w:tc>
          <w:tcPr>
            <w:tcW w:w="684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5FDE4E6B" w14:textId="40F6B949" w:rsidR="00426B83" w:rsidRPr="0073194F" w:rsidRDefault="00FF17F7" w:rsidP="00981852">
            <w:pPr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bookmarkStart w:id="13" w:name="_Hlk139867602"/>
            <w:r w:rsidRPr="0073194F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73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3D90779" w14:textId="656C120C" w:rsidR="00426B83" w:rsidRPr="0073194F" w:rsidRDefault="00426B83" w:rsidP="00426B83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COMPROMISO DE VERACIDAD DE DATOS CONSIGNADOS</w:t>
            </w:r>
          </w:p>
        </w:tc>
      </w:tr>
      <w:bookmarkEnd w:id="13"/>
      <w:tr w:rsidR="00981852" w:rsidRPr="0073194F" w14:paraId="2FD9A563" w14:textId="77777777" w:rsidTr="00981852">
        <w:trPr>
          <w:trHeight w:val="345"/>
        </w:trPr>
        <w:tc>
          <w:tcPr>
            <w:tcW w:w="10257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</w:tcPr>
          <w:p w14:paraId="3970C6E2" w14:textId="77777777" w:rsidR="00981852" w:rsidRPr="0073194F" w:rsidRDefault="00981852" w:rsidP="00981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68AA7E4" w14:textId="77777777" w:rsidR="00981852" w:rsidRPr="0073194F" w:rsidRDefault="00981852" w:rsidP="0098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sz w:val="18"/>
                <w:szCs w:val="18"/>
              </w:rPr>
            </w:r>
            <w:r w:rsidR="00F34E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 </w:t>
            </w:r>
          </w:p>
          <w:p w14:paraId="00579CDD" w14:textId="77777777" w:rsidR="00981852" w:rsidRPr="0073194F" w:rsidRDefault="00981852" w:rsidP="0098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298541" w14:textId="77777777" w:rsidR="00981852" w:rsidRPr="0073194F" w:rsidRDefault="00981852" w:rsidP="009818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194F">
              <w:rPr>
                <w:rFonts w:ascii="Arial" w:hAnsi="Arial" w:cs="Arial"/>
                <w:sz w:val="16"/>
                <w:szCs w:val="16"/>
              </w:rPr>
              <w:lastRenderedPageBreak/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79C90534" w14:textId="4C0D688D" w:rsidR="00981852" w:rsidRPr="0073194F" w:rsidRDefault="00981852" w:rsidP="00981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14138366" w14:textId="4BA4AEF4" w:rsidR="004655B6" w:rsidRPr="0073194F" w:rsidRDefault="004655B6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543"/>
      </w:tblGrid>
      <w:tr w:rsidR="001A42A5" w:rsidRPr="0073194F" w14:paraId="74435282" w14:textId="77777777" w:rsidTr="00F34E10">
        <w:trPr>
          <w:trHeight w:val="345"/>
        </w:trPr>
        <w:tc>
          <w:tcPr>
            <w:tcW w:w="709" w:type="dxa"/>
            <w:tcBorders>
              <w:top w:val="thinThickSmallGap" w:sz="12" w:space="0" w:color="595959" w:themeColor="text1" w:themeTint="A6"/>
              <w:left w:val="thinThickSmallGap" w:sz="12" w:space="0" w:color="595959" w:themeColor="text1" w:themeTint="A6"/>
              <w:bottom w:val="thinThickSmallGap" w:sz="12" w:space="0" w:color="595959" w:themeColor="text1" w:themeTint="A6"/>
              <w:right w:val="thinThickSmallGap" w:sz="12" w:space="0" w:color="595959" w:themeColor="text1" w:themeTint="A6"/>
            </w:tcBorders>
            <w:vAlign w:val="center"/>
          </w:tcPr>
          <w:p w14:paraId="351BF27A" w14:textId="29AE221B" w:rsidR="001A42A5" w:rsidRPr="0073194F" w:rsidRDefault="00FF17F7" w:rsidP="00F704C2">
            <w:pPr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 w:rsidRPr="0073194F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543" w:type="dxa"/>
            <w:tcBorders>
              <w:top w:val="thinThickSmallGap" w:sz="12" w:space="0" w:color="595959" w:themeColor="text1" w:themeTint="A6"/>
              <w:left w:val="thinThickSmallGap" w:sz="12" w:space="0" w:color="595959" w:themeColor="text1" w:themeTint="A6"/>
              <w:bottom w:val="thinThickSmallGap" w:sz="12" w:space="0" w:color="595959" w:themeColor="text1" w:themeTint="A6"/>
              <w:right w:val="thinThickSmallGap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C31F9A8" w14:textId="2D9CA4C0" w:rsidR="001A42A5" w:rsidRPr="0073194F" w:rsidRDefault="001A42A5" w:rsidP="00F704C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AUTORIZACIONES</w:t>
            </w:r>
          </w:p>
        </w:tc>
      </w:tr>
      <w:tr w:rsidR="00E52FE1" w:rsidRPr="0073194F" w14:paraId="6A792749" w14:textId="77777777" w:rsidTr="00F34E10">
        <w:tc>
          <w:tcPr>
            <w:tcW w:w="10252" w:type="dxa"/>
            <w:gridSpan w:val="2"/>
            <w:tcBorders>
              <w:top w:val="thinThickSmallGap" w:sz="1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42372798" w14:textId="77777777" w:rsidR="00E52FE1" w:rsidRPr="0073194F" w:rsidRDefault="00E52FE1" w:rsidP="004C307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14" w:name="_Hlk132737975"/>
          </w:p>
          <w:p w14:paraId="58F6D75F" w14:textId="3EAB933B" w:rsidR="00E52FE1" w:rsidRPr="0073194F" w:rsidRDefault="00E52FE1" w:rsidP="004C307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194F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</w:t>
            </w:r>
            <w:r w:rsidR="00176C19" w:rsidRPr="0073194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10B13999" w14:textId="77777777" w:rsidR="00547879" w:rsidRPr="0073194F" w:rsidRDefault="00547879" w:rsidP="004C307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9FB4D23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14:paraId="38CB3E83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29F8BC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73194F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14:paraId="2D3839A3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sz w:val="18"/>
                <w:szCs w:val="18"/>
              </w:rPr>
            </w:r>
            <w:r w:rsidR="00F34E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94F">
              <w:rPr>
                <w:rFonts w:ascii="Arial" w:hAnsi="Arial" w:cs="Arial"/>
                <w:b/>
                <w:bCs/>
                <w:sz w:val="18"/>
                <w:szCs w:val="18"/>
              </w:rPr>
              <w:t>ME OPONGO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a la consulta de datos acreditativos de la identidad de la persona representante.</w:t>
            </w:r>
          </w:p>
          <w:p w14:paraId="6107E6EC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sz w:val="18"/>
                <w:szCs w:val="18"/>
              </w:rPr>
            </w:r>
            <w:r w:rsidR="00F34E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94F">
              <w:rPr>
                <w:rFonts w:ascii="Arial" w:hAnsi="Arial" w:cs="Arial"/>
                <w:b/>
                <w:bCs/>
                <w:sz w:val="18"/>
                <w:szCs w:val="18"/>
              </w:rPr>
              <w:t>ME OPONGO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a la consulta de los datos relativos al cumplimiento de las obligaciones con la Seguridad Social.</w:t>
            </w:r>
          </w:p>
          <w:p w14:paraId="0732DB3B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sz w:val="18"/>
                <w:szCs w:val="18"/>
              </w:rPr>
            </w:r>
            <w:r w:rsidR="00F34E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94F">
              <w:rPr>
                <w:rFonts w:ascii="Arial" w:hAnsi="Arial" w:cs="Arial"/>
                <w:b/>
                <w:bCs/>
                <w:sz w:val="18"/>
                <w:szCs w:val="18"/>
              </w:rPr>
              <w:t>ME OPONGO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a la consulta de los datos relativos al cumplimiento de las obligaciones por reintegro de subvenciones.</w:t>
            </w:r>
          </w:p>
          <w:p w14:paraId="451124B3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B9BEB2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D57A13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 xml:space="preserve">También se consultarán los datos que </w:t>
            </w:r>
            <w:r w:rsidRPr="0073194F">
              <w:rPr>
                <w:rFonts w:ascii="Arial" w:hAnsi="Arial" w:cs="Arial"/>
                <w:b/>
                <w:sz w:val="18"/>
                <w:szCs w:val="18"/>
                <w:u w:val="single"/>
              </w:rPr>
              <w:t>AUTORICE EXPRESAMENTE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a continuación:</w:t>
            </w:r>
          </w:p>
          <w:p w14:paraId="2DB8E25A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D05A0F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sz w:val="18"/>
                <w:szCs w:val="18"/>
              </w:rPr>
            </w:r>
            <w:r w:rsidR="00F34E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94F">
              <w:rPr>
                <w:rFonts w:ascii="Arial" w:hAnsi="Arial" w:cs="Arial"/>
                <w:b/>
                <w:bCs/>
                <w:sz w:val="18"/>
                <w:szCs w:val="18"/>
              </w:rPr>
              <w:t>AUTORIZO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la consulta de estar al corriente de las obligaciones tributarias con la Agencia Estatal de Administración Tributaria.</w:t>
            </w:r>
          </w:p>
          <w:p w14:paraId="5C1BB03D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sz w:val="18"/>
                <w:szCs w:val="18"/>
              </w:rPr>
            </w:r>
            <w:r w:rsidR="00F34E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94F">
              <w:rPr>
                <w:rFonts w:ascii="Arial" w:hAnsi="Arial" w:cs="Arial"/>
                <w:b/>
                <w:bCs/>
                <w:sz w:val="18"/>
                <w:szCs w:val="18"/>
              </w:rPr>
              <w:t>AUTORIZO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la consulta de estar al corriente de las obligaciones tributarias con la Junta de Comunidades de Castilla–La Mancha (La </w:t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t>no autorización</w:t>
            </w:r>
            <w:r w:rsidRPr="0073194F">
              <w:rPr>
                <w:rFonts w:ascii="Arial" w:hAnsi="Arial" w:cs="Arial"/>
                <w:sz w:val="18"/>
                <w:szCs w:val="18"/>
              </w:rPr>
              <w:t xml:space="preserve"> conlleva la aportación junto con esta solicitud de la certificación de estar al corriente, que requiere </w:t>
            </w:r>
          </w:p>
          <w:p w14:paraId="2D44F63E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t>el pago de la tasa prevista en el artículo 399 y siguientes de la Ley 9/2012, de 29 de noviembre, de Tasas y Precios Públicos de Castilla-La Mancha y otras medidas tributarias. No está sujeta al pago de dicha tasa la emisión del certificado a solicitud de la Administración en caso de que la persona interesada autorice expresamente a la consulta de sus datos en los términos indicados anteriormente).</w:t>
            </w:r>
          </w:p>
          <w:p w14:paraId="49A77972" w14:textId="77777777" w:rsidR="00E52FE1" w:rsidRPr="0073194F" w:rsidRDefault="00E52FE1" w:rsidP="004C3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EAEAD9" w14:textId="77777777" w:rsidR="00E52FE1" w:rsidRPr="0073194F" w:rsidRDefault="00E52FE1" w:rsidP="004C30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194F">
              <w:rPr>
                <w:rFonts w:ascii="Arial" w:hAnsi="Arial" w:cs="Arial"/>
                <w:b/>
                <w:sz w:val="18"/>
                <w:szCs w:val="18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14:paraId="274057E8" w14:textId="77777777" w:rsidR="00E52FE1" w:rsidRPr="0073194F" w:rsidRDefault="00E52FE1" w:rsidP="004C30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4"/>
    </w:tbl>
    <w:p w14:paraId="16C600F3" w14:textId="77777777" w:rsidR="00E52FE1" w:rsidRPr="0073194F" w:rsidRDefault="00E52FE1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84"/>
        <w:gridCol w:w="9573"/>
      </w:tblGrid>
      <w:tr w:rsidR="001A42A5" w:rsidRPr="0073194F" w14:paraId="588866F8" w14:textId="77777777" w:rsidTr="001A42A5">
        <w:tc>
          <w:tcPr>
            <w:tcW w:w="684" w:type="dxa"/>
            <w:shd w:val="clear" w:color="auto" w:fill="auto"/>
            <w:vAlign w:val="center"/>
          </w:tcPr>
          <w:p w14:paraId="7E61C142" w14:textId="152E621D" w:rsidR="001A42A5" w:rsidRPr="0073194F" w:rsidRDefault="00FF17F7" w:rsidP="001A42A5">
            <w:pPr>
              <w:jc w:val="center"/>
              <w:rPr>
                <w:rFonts w:ascii="Berlin Sans FB Demi" w:hAnsi="Berlin Sans FB Demi" w:cs="Arial"/>
                <w:b/>
                <w:bCs/>
                <w:color w:val="FF0000"/>
                <w:sz w:val="22"/>
                <w:szCs w:val="22"/>
              </w:rPr>
            </w:pPr>
            <w:r w:rsidRPr="0073194F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73" w:type="dxa"/>
            <w:shd w:val="clear" w:color="auto" w:fill="595959" w:themeFill="text1" w:themeFillTint="A6"/>
          </w:tcPr>
          <w:p w14:paraId="451F302F" w14:textId="2F2AC275" w:rsidR="001A42A5" w:rsidRPr="0073194F" w:rsidRDefault="001A42A5" w:rsidP="001A42A5">
            <w:pPr>
              <w:spacing w:before="6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DOCUMENTOS QUE ACOMPAÑAN A LA SOLICITUD</w:t>
            </w:r>
          </w:p>
        </w:tc>
      </w:tr>
      <w:tr w:rsidR="000D5B8B" w:rsidRPr="0073194F" w14:paraId="3213E65D" w14:textId="77777777" w:rsidTr="00855540">
        <w:tc>
          <w:tcPr>
            <w:tcW w:w="10257" w:type="dxa"/>
            <w:gridSpan w:val="2"/>
            <w:shd w:val="clear" w:color="auto" w:fill="auto"/>
          </w:tcPr>
          <w:p w14:paraId="03E32784" w14:textId="77777777" w:rsidR="00855540" w:rsidRPr="0073194F" w:rsidRDefault="00855540" w:rsidP="00863CBB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14:paraId="3E6F85FA" w14:textId="2032206C" w:rsidR="0022568E" w:rsidRPr="0073194F" w:rsidRDefault="0022568E" w:rsidP="00863CB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19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b/>
                <w:sz w:val="18"/>
                <w:szCs w:val="18"/>
              </w:rPr>
            </w:r>
            <w:r w:rsidR="00F34E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t xml:space="preserve"> Documento acreditativo de la representación</w:t>
            </w:r>
            <w:r w:rsidRPr="0073194F">
              <w:rPr>
                <w:rFonts w:ascii="Arial" w:hAnsi="Arial" w:cs="Arial"/>
                <w:bCs/>
                <w:sz w:val="18"/>
                <w:szCs w:val="18"/>
              </w:rPr>
              <w:t>, en el caso de que las entidades solicitantes actúen por medio de representante, salvo que utilicen para la firma electrónica un certificado electrónico cualificado de representante legal de la entidad.</w:t>
            </w:r>
          </w:p>
          <w:p w14:paraId="48153088" w14:textId="552D4C9B" w:rsidR="00324131" w:rsidRPr="0073194F" w:rsidRDefault="00324131" w:rsidP="003241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b/>
                <w:sz w:val="18"/>
                <w:szCs w:val="18"/>
              </w:rPr>
            </w:r>
            <w:r w:rsidR="00F34E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2B98" w:rsidRPr="007319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Facturas </w:t>
            </w:r>
            <w:r w:rsidR="00CD2B98" w:rsidRPr="0073194F">
              <w:rPr>
                <w:rFonts w:ascii="Arial" w:hAnsi="Arial" w:cs="Arial"/>
                <w:sz w:val="18"/>
                <w:szCs w:val="18"/>
              </w:rPr>
              <w:t>debidamente autorizadas u otros documentos de valor probatorio equivalente que acredite la realización del gasto.</w:t>
            </w:r>
          </w:p>
          <w:p w14:paraId="6FF3BD13" w14:textId="5394D712" w:rsidR="00324131" w:rsidRPr="0073194F" w:rsidRDefault="00324131" w:rsidP="003241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10">
              <w:rPr>
                <w:rFonts w:ascii="Arial" w:hAnsi="Arial" w:cs="Arial"/>
                <w:b/>
                <w:sz w:val="18"/>
                <w:szCs w:val="18"/>
              </w:rPr>
            </w:r>
            <w:r w:rsidR="00F34E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31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2B98" w:rsidRPr="0073194F">
              <w:rPr>
                <w:rFonts w:ascii="Arial" w:hAnsi="Arial" w:cs="Arial"/>
                <w:b/>
                <w:bCs/>
                <w:sz w:val="18"/>
                <w:szCs w:val="18"/>
              </w:rPr>
              <w:t>Justificante de pago de las facturas</w:t>
            </w:r>
            <w:r w:rsidR="00CD2B98" w:rsidRPr="0073194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DE5FF5" w14:textId="49B0E739" w:rsidR="00FF17F7" w:rsidRPr="0073194F" w:rsidRDefault="00FF17F7" w:rsidP="00C52CC3">
            <w:pPr>
              <w:jc w:val="both"/>
              <w:rPr>
                <w:rFonts w:cstheme="minorHAnsi"/>
              </w:rPr>
            </w:pPr>
          </w:p>
        </w:tc>
      </w:tr>
    </w:tbl>
    <w:p w14:paraId="0043576E" w14:textId="1A13EBC0" w:rsidR="00503459" w:rsidRPr="0073194F" w:rsidRDefault="00112169" w:rsidP="00112169">
      <w:pPr>
        <w:rPr>
          <w:rFonts w:asciiTheme="minorHAnsi" w:hAnsiTheme="minorHAnsi"/>
          <w:sz w:val="12"/>
          <w:szCs w:val="12"/>
        </w:rPr>
      </w:pPr>
      <w:r w:rsidRPr="0073194F">
        <w:rPr>
          <w:rFonts w:asciiTheme="minorHAnsi" w:hAnsiTheme="minorHAnsi"/>
          <w:sz w:val="12"/>
          <w:szCs w:val="12"/>
        </w:rPr>
        <w:t xml:space="preserve">                                                    </w:t>
      </w:r>
    </w:p>
    <w:p w14:paraId="327DCD5C" w14:textId="77777777" w:rsidR="00503459" w:rsidRPr="0073194F" w:rsidRDefault="00503459" w:rsidP="00503459">
      <w:pPr>
        <w:rPr>
          <w:rFonts w:asciiTheme="minorHAnsi" w:hAnsiTheme="minorHAnsi"/>
          <w:sz w:val="12"/>
          <w:szCs w:val="12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68"/>
        <w:gridCol w:w="1756"/>
        <w:gridCol w:w="6913"/>
        <w:gridCol w:w="437"/>
      </w:tblGrid>
      <w:tr w:rsidR="001A42A5" w:rsidRPr="0073194F" w14:paraId="74C76A01" w14:textId="77777777" w:rsidTr="001A42A5">
        <w:trPr>
          <w:trHeight w:val="225"/>
        </w:trPr>
        <w:tc>
          <w:tcPr>
            <w:tcW w:w="333" w:type="pct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bottom w:val="thinThickLargeGap" w:sz="2" w:space="0" w:color="595959" w:themeColor="text1" w:themeTint="A6"/>
              <w:right w:val="thinThickLargeGap" w:sz="2" w:space="0" w:color="7F7F7F" w:themeColor="text1" w:themeTint="80"/>
            </w:tcBorders>
            <w:shd w:val="clear" w:color="auto" w:fill="auto"/>
            <w:vAlign w:val="center"/>
          </w:tcPr>
          <w:p w14:paraId="1D175C37" w14:textId="788BD313" w:rsidR="001A42A5" w:rsidRPr="0073194F" w:rsidRDefault="00FF17F7" w:rsidP="00CD2B98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 w:rsidRPr="0073194F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667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bottom w:val="thinThickLargeGap" w:sz="2" w:space="0" w:color="595959" w:themeColor="text1" w:themeTint="A6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14:paraId="1512294F" w14:textId="78BA42BC" w:rsidR="001A42A5" w:rsidRPr="0073194F" w:rsidRDefault="001A42A5" w:rsidP="001A42A5">
            <w:pPr>
              <w:spacing w:before="6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19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BANCARIA A EFECTOS DEL PAGO DE LA SUBVENCIÓN</w:t>
            </w:r>
          </w:p>
        </w:tc>
      </w:tr>
      <w:tr w:rsidR="00CD2B98" w:rsidRPr="0073194F" w14:paraId="5E1785D3" w14:textId="77777777" w:rsidTr="001A42A5">
        <w:trPr>
          <w:trHeight w:val="70"/>
        </w:trPr>
        <w:tc>
          <w:tcPr>
            <w:tcW w:w="5000" w:type="pct"/>
            <w:gridSpan w:val="5"/>
            <w:tcBorders>
              <w:top w:val="thinThickLargeGap" w:sz="2" w:space="0" w:color="595959" w:themeColor="text1" w:themeTint="A6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14:paraId="213A8BF2" w14:textId="77777777" w:rsidR="00CD2B98" w:rsidRPr="0073194F" w:rsidRDefault="00CD2B98" w:rsidP="00CD2B98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D2B98" w:rsidRPr="0073194F" w14:paraId="160B805B" w14:textId="77777777" w:rsidTr="00CD2B98">
        <w:trPr>
          <w:trHeight w:val="247"/>
        </w:trPr>
        <w:tc>
          <w:tcPr>
            <w:tcW w:w="1417" w:type="pct"/>
            <w:gridSpan w:val="3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14:paraId="4775D15C" w14:textId="77777777" w:rsidR="00CD2B98" w:rsidRPr="0073194F" w:rsidRDefault="00CD2B98" w:rsidP="00CD2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94F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70" w:type="pct"/>
            <w:vAlign w:val="center"/>
          </w:tcPr>
          <w:p w14:paraId="0DED8ADF" w14:textId="77777777" w:rsidR="00CD2B98" w:rsidRPr="0073194F" w:rsidRDefault="00CD2B98" w:rsidP="00CD2B98">
            <w:pPr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o23"/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18"/>
                <w:szCs w:val="18"/>
              </w:rPr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14:paraId="6CF53552" w14:textId="77777777" w:rsidR="00CD2B98" w:rsidRPr="0073194F" w:rsidRDefault="00CD2B98" w:rsidP="00CD2B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B98" w:rsidRPr="0073194F" w14:paraId="28F857B4" w14:textId="77777777" w:rsidTr="00CD2B98">
        <w:trPr>
          <w:trHeight w:val="70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14:paraId="5247D662" w14:textId="77777777" w:rsidR="00CD2B98" w:rsidRPr="0073194F" w:rsidRDefault="00CD2B98" w:rsidP="00CD2B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B98" w:rsidRPr="0073194F" w14:paraId="54BBA806" w14:textId="77777777" w:rsidTr="00CD2B98">
        <w:trPr>
          <w:trHeight w:val="112"/>
        </w:trPr>
        <w:tc>
          <w:tcPr>
            <w:tcW w:w="561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14:paraId="5A494FA8" w14:textId="77777777" w:rsidR="00CD2B98" w:rsidRPr="0073194F" w:rsidRDefault="00CD2B98" w:rsidP="00CD2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94F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14:paraId="4981D3DF" w14:textId="77777777" w:rsidR="00CD2B98" w:rsidRPr="0073194F" w:rsidRDefault="00CD2B98" w:rsidP="00CD2B98">
            <w:pPr>
              <w:rPr>
                <w:rFonts w:ascii="Arial" w:hAnsi="Arial" w:cs="Arial"/>
                <w:sz w:val="18"/>
                <w:szCs w:val="18"/>
              </w:rPr>
            </w:pPr>
            <w:r w:rsidRPr="00731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o24"/>
            <w:r w:rsidRPr="007319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94F">
              <w:rPr>
                <w:rFonts w:ascii="Arial" w:hAnsi="Arial" w:cs="Arial"/>
                <w:sz w:val="18"/>
                <w:szCs w:val="18"/>
              </w:rPr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t> </w:t>
            </w:r>
            <w:r w:rsidRPr="007319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14:paraId="14A9E4CF" w14:textId="77777777" w:rsidR="00CD2B98" w:rsidRPr="0073194F" w:rsidRDefault="00CD2B98" w:rsidP="00CD2B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B98" w:rsidRPr="0073194F" w14:paraId="6469B3CC" w14:textId="77777777" w:rsidTr="00CD2B98">
        <w:trPr>
          <w:trHeight w:val="125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14:paraId="3E29CB51" w14:textId="77777777" w:rsidR="00CD2B98" w:rsidRPr="0073194F" w:rsidRDefault="00CD2B98" w:rsidP="00CD2B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B98" w:rsidRPr="0073194F" w14:paraId="67C44B8A" w14:textId="77777777" w:rsidTr="00CD2B98">
        <w:trPr>
          <w:trHeight w:val="522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CD2B98" w:rsidRPr="0073194F" w14:paraId="5ED90FE5" w14:textId="77777777" w:rsidTr="005863C9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14:paraId="46237CFD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5A7ED49E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FA204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28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74D84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29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5A788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0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8D970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1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CA46AD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61C09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2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E6029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3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BC50A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4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2B054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35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E359FC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00B31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36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A06D4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37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4DD69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38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F02A6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39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A57DBD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570A3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0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EE0CC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1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2EC2B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2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0357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3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BBF2A7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8C689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4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555C1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45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79ABE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46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82564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o47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F5A45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70D78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o48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C6692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8" w:name="Texto49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7CECC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9" w:name="Texto50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54732" w14:textId="77777777" w:rsidR="00CD2B98" w:rsidRPr="0073194F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0" w:name="Texto51"/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3194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3194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</w:tr>
          </w:tbl>
          <w:p w14:paraId="4843B003" w14:textId="77777777" w:rsidR="00CD2B98" w:rsidRPr="0073194F" w:rsidRDefault="00CD2B98" w:rsidP="00CD2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3C1752" w14:textId="579E30D3" w:rsidR="00503459" w:rsidRPr="0073194F" w:rsidRDefault="00503459" w:rsidP="00503459">
      <w:pPr>
        <w:rPr>
          <w:rFonts w:asciiTheme="minorHAnsi" w:hAnsiTheme="minorHAnsi"/>
          <w:sz w:val="12"/>
          <w:szCs w:val="12"/>
        </w:rPr>
      </w:pPr>
    </w:p>
    <w:p w14:paraId="35E1CEDE" w14:textId="77777777" w:rsidR="00503459" w:rsidRPr="0073194F" w:rsidRDefault="00503459" w:rsidP="00503459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503459" w:rsidRPr="0073194F" w14:paraId="489CB4B5" w14:textId="77777777" w:rsidTr="00314099">
        <w:trPr>
          <w:trHeight w:val="1043"/>
        </w:trPr>
        <w:tc>
          <w:tcPr>
            <w:tcW w:w="4644" w:type="dxa"/>
          </w:tcPr>
          <w:p w14:paraId="32C9DE89" w14:textId="77777777" w:rsidR="00503459" w:rsidRPr="0073194F" w:rsidRDefault="00503459" w:rsidP="003140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194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14:paraId="056AF6FA" w14:textId="77777777" w:rsidR="00503459" w:rsidRPr="0073194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194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14:paraId="73919A0D" w14:textId="77777777" w:rsidR="00503459" w:rsidRPr="0073194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194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14:paraId="33CFDEA2" w14:textId="77777777" w:rsidR="00503459" w:rsidRPr="0073194F" w:rsidRDefault="00503459" w:rsidP="00314099">
            <w:pPr>
              <w:rPr>
                <w:rFonts w:ascii="Arial" w:hAnsi="Arial" w:cs="Arial"/>
              </w:rPr>
            </w:pPr>
            <w:r w:rsidRPr="0073194F">
              <w:rPr>
                <w:rFonts w:asciiTheme="minorHAnsi" w:hAnsiTheme="minorHAnsi" w:cs="Arial"/>
                <w:b/>
                <w:sz w:val="20"/>
                <w:szCs w:val="20"/>
              </w:rPr>
              <w:t>Código DIR3: A08014350</w:t>
            </w:r>
          </w:p>
        </w:tc>
      </w:tr>
    </w:tbl>
    <w:p w14:paraId="3ECD6503" w14:textId="77777777" w:rsidR="00503459" w:rsidRDefault="00503459" w:rsidP="00503459">
      <w:pPr>
        <w:rPr>
          <w:rFonts w:ascii="Calibri" w:hAnsi="Calibri"/>
          <w:b/>
          <w:sz w:val="22"/>
          <w:szCs w:val="22"/>
        </w:rPr>
      </w:pPr>
      <w:r w:rsidRPr="0073194F">
        <w:rPr>
          <w:rFonts w:ascii="Calibri" w:hAnsi="Calibri"/>
          <w:b/>
          <w:sz w:val="22"/>
          <w:szCs w:val="22"/>
        </w:rPr>
        <w:tab/>
      </w:r>
      <w:r w:rsidRPr="0073194F">
        <w:rPr>
          <w:rFonts w:ascii="Calibri" w:hAnsi="Calibri"/>
          <w:b/>
          <w:sz w:val="22"/>
          <w:szCs w:val="22"/>
        </w:rPr>
        <w:tab/>
      </w:r>
      <w:r w:rsidRPr="0073194F">
        <w:rPr>
          <w:rFonts w:ascii="Calibri" w:hAnsi="Calibri"/>
          <w:b/>
          <w:sz w:val="22"/>
          <w:szCs w:val="22"/>
        </w:rPr>
        <w:tab/>
      </w:r>
      <w:bookmarkStart w:id="41" w:name="_Hlk130904084"/>
      <w:r w:rsidRPr="0073194F">
        <w:rPr>
          <w:rFonts w:ascii="Calibri" w:hAnsi="Calibri"/>
          <w:b/>
          <w:sz w:val="22"/>
          <w:szCs w:val="22"/>
        </w:rPr>
        <w:t>Firma electrónica del documento</w:t>
      </w:r>
    </w:p>
    <w:bookmarkEnd w:id="41"/>
    <w:p w14:paraId="68A8F516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34CF3465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0C19D3A5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55D92952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07131A77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02EAFB62" w14:textId="77777777" w:rsidR="00503459" w:rsidRPr="00503459" w:rsidRDefault="00503459" w:rsidP="00503459">
      <w:pPr>
        <w:tabs>
          <w:tab w:val="left" w:pos="8339"/>
        </w:tabs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</w:p>
    <w:sectPr w:rsidR="00503459" w:rsidRPr="00503459" w:rsidSect="004D55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48" w:bottom="568" w:left="851" w:header="28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2E01" w14:textId="77777777" w:rsidR="007C2EBA" w:rsidRDefault="007C2EBA">
      <w:r>
        <w:separator/>
      </w:r>
    </w:p>
  </w:endnote>
  <w:endnote w:type="continuationSeparator" w:id="0">
    <w:p w14:paraId="6D339B69" w14:textId="77777777" w:rsidR="007C2EBA" w:rsidRDefault="007C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BAAC" w14:textId="77777777"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83ED0" wp14:editId="48AE644A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E4F65" w14:textId="77777777"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83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14:paraId="600E4F65" w14:textId="77777777"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637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13C0C7" w14:textId="634EFAA5" w:rsidR="00EB3E30" w:rsidRPr="00EB3E30" w:rsidRDefault="005A5C31" w:rsidP="005A5C31">
            <w:pPr>
              <w:pStyle w:val="Piedepgin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EB3E30"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EB3E30"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EB3E30"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EB3E30"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0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EB3E30"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EB3E30"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EB3E30"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EB3E30"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EB3E30"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0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EB3E30"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D754C1" w14:textId="77777777" w:rsidR="000F41FF" w:rsidRPr="003664B5" w:rsidRDefault="000F41FF" w:rsidP="005A5C31">
    <w:pPr>
      <w:pStyle w:val="Piedep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14:paraId="1CC9F7C3" w14:textId="77777777"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0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0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32C118" w14:textId="77777777"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71F4" w14:textId="77777777" w:rsidR="007C2EBA" w:rsidRDefault="007C2EBA">
      <w:r>
        <w:separator/>
      </w:r>
    </w:p>
  </w:footnote>
  <w:footnote w:type="continuationSeparator" w:id="0">
    <w:p w14:paraId="3949DFE0" w14:textId="77777777" w:rsidR="007C2EBA" w:rsidRDefault="007C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D43D" w14:textId="5106D7A9" w:rsidR="004D55F0" w:rsidRDefault="004D55F0">
    <w:pPr>
      <w:pStyle w:val="Encabezado"/>
    </w:pPr>
    <w:r w:rsidRPr="00B859CF">
      <w:rPr>
        <w:noProof/>
      </w:rPr>
      <w:drawing>
        <wp:anchor distT="0" distB="0" distL="114300" distR="114300" simplePos="0" relativeHeight="251662336" behindDoc="1" locked="0" layoutInCell="1" allowOverlap="1" wp14:anchorId="09E4B426" wp14:editId="6FE10330">
          <wp:simplePos x="0" y="0"/>
          <wp:positionH relativeFrom="column">
            <wp:posOffset>6308971</wp:posOffset>
          </wp:positionH>
          <wp:positionV relativeFrom="paragraph">
            <wp:posOffset>79586</wp:posOffset>
          </wp:positionV>
          <wp:extent cx="480695" cy="410420"/>
          <wp:effectExtent l="0" t="0" r="0" b="889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1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0F243E"/>
        <w:sz w:val="16"/>
        <w:szCs w:val="16"/>
      </w:rPr>
      <w:drawing>
        <wp:anchor distT="0" distB="0" distL="114300" distR="114300" simplePos="0" relativeHeight="251660288" behindDoc="1" locked="0" layoutInCell="1" allowOverlap="1" wp14:anchorId="43308DEF" wp14:editId="5F5030D5">
          <wp:simplePos x="0" y="0"/>
          <wp:positionH relativeFrom="column">
            <wp:posOffset>-374862</wp:posOffset>
          </wp:positionH>
          <wp:positionV relativeFrom="paragraph">
            <wp:posOffset>39793</wp:posOffset>
          </wp:positionV>
          <wp:extent cx="6544945" cy="451485"/>
          <wp:effectExtent l="0" t="0" r="8255" b="571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NEXT GEN + MINISTERIO CULTURA + PRTR + JCC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4494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8101B" w14:textId="68E7DB84" w:rsidR="004D55F0" w:rsidRDefault="004D55F0">
    <w:pPr>
      <w:pStyle w:val="Encabezado"/>
    </w:pPr>
  </w:p>
  <w:p w14:paraId="36421AFF" w14:textId="766B53FE" w:rsidR="004D55F0" w:rsidRDefault="004D55F0">
    <w:pPr>
      <w:pStyle w:val="Encabezado"/>
    </w:pPr>
    <w:r w:rsidRPr="00961A10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CB2E33" wp14:editId="2AFD43F6">
              <wp:simplePos x="0" y="0"/>
              <wp:positionH relativeFrom="column">
                <wp:posOffset>5005070</wp:posOffset>
              </wp:positionH>
              <wp:positionV relativeFrom="paragraph">
                <wp:posOffset>148801</wp:posOffset>
              </wp:positionV>
              <wp:extent cx="1671320" cy="228600"/>
              <wp:effectExtent l="0" t="0" r="508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33D78" w14:textId="77777777" w:rsidR="004D55F0" w:rsidRPr="00961A10" w:rsidRDefault="004D55F0" w:rsidP="004D55F0">
                          <w:pPr>
                            <w:pStyle w:val="Encabezado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61A10"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  <w:t>Consejería de Educación, Cultura y Deportes</w:t>
                          </w:r>
                        </w:p>
                        <w:p w14:paraId="038A0FD2" w14:textId="77777777" w:rsidR="004D55F0" w:rsidRPr="00961A10" w:rsidRDefault="004D55F0" w:rsidP="004D55F0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</w:pPr>
                          <w:r w:rsidRPr="00961A10"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  <w:t>Dirección General de Juventud y Deportes</w:t>
                          </w:r>
                        </w:p>
                        <w:p w14:paraId="628D9C11" w14:textId="77777777" w:rsidR="004D55F0" w:rsidRPr="00B40D36" w:rsidRDefault="004D55F0" w:rsidP="004D55F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B2E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94.1pt;margin-top:11.7pt;width:131.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" stroked="f">
              <v:textbox inset=",0,,0">
                <w:txbxContent>
                  <w:p w14:paraId="79F33D78" w14:textId="77777777" w:rsidR="004D55F0" w:rsidRPr="00961A10" w:rsidRDefault="004D55F0" w:rsidP="004D55F0">
                    <w:pPr>
                      <w:pStyle w:val="Encabezado"/>
                      <w:jc w:val="center"/>
                      <w:rPr>
                        <w:sz w:val="8"/>
                        <w:szCs w:val="8"/>
                      </w:rPr>
                    </w:pPr>
                    <w:r w:rsidRPr="00961A10"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  <w:t>Consejería de Educación, Cultura y Deportes</w:t>
                    </w:r>
                  </w:p>
                  <w:p w14:paraId="038A0FD2" w14:textId="77777777" w:rsidR="004D55F0" w:rsidRPr="00961A10" w:rsidRDefault="004D55F0" w:rsidP="004D55F0">
                    <w:pPr>
                      <w:pStyle w:val="Encabezado"/>
                      <w:jc w:val="center"/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</w:pPr>
                    <w:r w:rsidRPr="00961A10"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  <w:t>Dirección General de Juventud y Deportes</w:t>
                    </w:r>
                  </w:p>
                  <w:p w14:paraId="628D9C11" w14:textId="77777777" w:rsidR="004D55F0" w:rsidRPr="00B40D36" w:rsidRDefault="004D55F0" w:rsidP="004D55F0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3B2772" w14:textId="7E46622B" w:rsidR="004D55F0" w:rsidRDefault="004D55F0">
    <w:pPr>
      <w:pStyle w:val="Encabezado"/>
    </w:pPr>
  </w:p>
  <w:p w14:paraId="73F17BA6" w14:textId="242797E2" w:rsidR="004D55F0" w:rsidRDefault="004D55F0">
    <w:pPr>
      <w:pStyle w:val="Encabezado"/>
    </w:pPr>
  </w:p>
  <w:p w14:paraId="3038D730" w14:textId="5D2BDA87" w:rsidR="008B3636" w:rsidRDefault="00426B83">
    <w:pPr>
      <w:pStyle w:val="Encabezado"/>
    </w:pPr>
    <w:r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01CC" wp14:editId="0D795542">
              <wp:simplePos x="0" y="0"/>
              <wp:positionH relativeFrom="column">
                <wp:posOffset>6612890</wp:posOffset>
              </wp:positionH>
              <wp:positionV relativeFrom="paragraph">
                <wp:posOffset>1934210</wp:posOffset>
              </wp:positionV>
              <wp:extent cx="342900" cy="5857875"/>
              <wp:effectExtent l="0" t="0" r="0" b="952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5857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1EA938" w14:textId="6512F399" w:rsidR="00426B83" w:rsidRDefault="00426B83">
                          <w:r w:rsidRPr="005A5C3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Modelo de solicitud para </w:t>
                          </w:r>
                          <w:r w:rsidR="00243745">
                            <w:rPr>
                              <w:rFonts w:asciiTheme="minorHAnsi" w:hAnsi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entidades deportivas</w:t>
                          </w:r>
                          <w:r w:rsidR="00AB0143">
                            <w:rPr>
                              <w:rFonts w:asciiTheme="minorHAnsi" w:hAnsi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.  </w:t>
                          </w:r>
                          <w:r w:rsidR="00AB0143" w:rsidRPr="0073194F">
                            <w:rPr>
                              <w:rFonts w:asciiTheme="minorHAnsi" w:hAnsi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A presentar de forma exclusivamente electrónica.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F01CC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2" type="#_x0000_t202" style="position:absolute;margin-left:520.7pt;margin-top:152.3pt;width:27pt;height:4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" fillcolor="white [3201]" stroked="f" strokeweight=".5pt">
              <v:textbox style="layout-flow:vertical;mso-layout-flow-alt:bottom-to-top">
                <w:txbxContent>
                  <w:p w14:paraId="071EA938" w14:textId="6512F399" w:rsidR="00426B83" w:rsidRDefault="00426B83">
                    <w:r w:rsidRPr="005A5C31">
                      <w:rPr>
                        <w:rFonts w:asciiTheme="minorHAnsi" w:hAnsi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Modelo de solicitud para </w:t>
                    </w:r>
                    <w:r w:rsidR="00243745">
                      <w:rPr>
                        <w:rFonts w:asciiTheme="minorHAnsi" w:hAnsi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entidades deportivas</w:t>
                    </w:r>
                    <w:r w:rsidR="00AB0143">
                      <w:rPr>
                        <w:rFonts w:asciiTheme="minorHAnsi" w:hAnsi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.  </w:t>
                    </w:r>
                    <w:r w:rsidR="00AB0143" w:rsidRPr="0073194F">
                      <w:rPr>
                        <w:rFonts w:asciiTheme="minorHAnsi" w:hAnsi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A presentar de forma exclusivamente electrónica.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7FAF" w14:textId="77777777" w:rsidR="003368ED" w:rsidRDefault="003368ED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3CE12900" w14:textId="77777777"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24EEC955" w14:textId="77777777" w:rsidR="002F50CF" w:rsidRDefault="002F50CF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14:paraId="77AE7DAB" w14:textId="77777777"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7C18075F" w14:textId="77777777"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40DFCA43" w14:textId="77777777" w:rsidR="007222EC" w:rsidRDefault="007222E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645F44D4" w14:textId="77777777" w:rsidR="007222EC" w:rsidRDefault="007222E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35E066B6" w14:textId="77777777" w:rsidR="007222EC" w:rsidRDefault="007222E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7CD12AF5" w14:textId="77777777" w:rsidR="007222EC" w:rsidRDefault="007222EC">
    <w:pPr>
      <w:pStyle w:val="Encabezado"/>
      <w:rPr>
        <w:rFonts w:ascii="Calibri" w:hAnsi="Calibri" w:cs="Arial"/>
        <w:b/>
        <w:color w:val="0F243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8EF"/>
    <w:multiLevelType w:val="hybridMultilevel"/>
    <w:tmpl w:val="D9A419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35962EB"/>
    <w:multiLevelType w:val="hybridMultilevel"/>
    <w:tmpl w:val="B9B00694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4E7C347C"/>
    <w:multiLevelType w:val="hybridMultilevel"/>
    <w:tmpl w:val="540CCCAE"/>
    <w:lvl w:ilvl="0" w:tplc="8C80A4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182"/>
    <w:multiLevelType w:val="hybridMultilevel"/>
    <w:tmpl w:val="399A155C"/>
    <w:lvl w:ilvl="0" w:tplc="1A72C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H+X4ZsX7cqHO5+oszuHVnHIzU5f9VecjDgatWXBG8kHHF/xdWZ8J3jP0MCaqKWUmNEfikG9Gem/5FRjT5dkg==" w:salt="YRdlzRlmgSQ7uPdqjs8O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43F07"/>
    <w:rsid w:val="00044202"/>
    <w:rsid w:val="00046089"/>
    <w:rsid w:val="000562BD"/>
    <w:rsid w:val="00061121"/>
    <w:rsid w:val="00062190"/>
    <w:rsid w:val="00063B84"/>
    <w:rsid w:val="0006478F"/>
    <w:rsid w:val="00065830"/>
    <w:rsid w:val="00071776"/>
    <w:rsid w:val="00074834"/>
    <w:rsid w:val="000749F2"/>
    <w:rsid w:val="00074EA4"/>
    <w:rsid w:val="00080B07"/>
    <w:rsid w:val="000940E7"/>
    <w:rsid w:val="000A509B"/>
    <w:rsid w:val="000A5274"/>
    <w:rsid w:val="000A5A55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D5B8B"/>
    <w:rsid w:val="000E2806"/>
    <w:rsid w:val="000E29A8"/>
    <w:rsid w:val="000E4178"/>
    <w:rsid w:val="000E5EC3"/>
    <w:rsid w:val="000F415C"/>
    <w:rsid w:val="000F41FF"/>
    <w:rsid w:val="00100829"/>
    <w:rsid w:val="0010413B"/>
    <w:rsid w:val="00107E41"/>
    <w:rsid w:val="00112169"/>
    <w:rsid w:val="00117684"/>
    <w:rsid w:val="00130BF9"/>
    <w:rsid w:val="001340F7"/>
    <w:rsid w:val="001355F0"/>
    <w:rsid w:val="0015026E"/>
    <w:rsid w:val="00153CD5"/>
    <w:rsid w:val="001678AE"/>
    <w:rsid w:val="00171757"/>
    <w:rsid w:val="0017447A"/>
    <w:rsid w:val="00174E5E"/>
    <w:rsid w:val="00176C19"/>
    <w:rsid w:val="001803B8"/>
    <w:rsid w:val="001826B9"/>
    <w:rsid w:val="001860AD"/>
    <w:rsid w:val="0019444B"/>
    <w:rsid w:val="00194D9D"/>
    <w:rsid w:val="001970D7"/>
    <w:rsid w:val="001A0D01"/>
    <w:rsid w:val="001A2EB1"/>
    <w:rsid w:val="001A42A5"/>
    <w:rsid w:val="001A7353"/>
    <w:rsid w:val="001A73FB"/>
    <w:rsid w:val="001B01AF"/>
    <w:rsid w:val="001C04E1"/>
    <w:rsid w:val="001C1DF9"/>
    <w:rsid w:val="001C2406"/>
    <w:rsid w:val="001C24DA"/>
    <w:rsid w:val="001C3AEF"/>
    <w:rsid w:val="001C4074"/>
    <w:rsid w:val="001D0AE7"/>
    <w:rsid w:val="001D6851"/>
    <w:rsid w:val="001E30D6"/>
    <w:rsid w:val="001E3165"/>
    <w:rsid w:val="001E6FBF"/>
    <w:rsid w:val="001E711E"/>
    <w:rsid w:val="001E7D27"/>
    <w:rsid w:val="00201594"/>
    <w:rsid w:val="00201F95"/>
    <w:rsid w:val="0021164C"/>
    <w:rsid w:val="00214153"/>
    <w:rsid w:val="00217BD5"/>
    <w:rsid w:val="00222004"/>
    <w:rsid w:val="00224482"/>
    <w:rsid w:val="002248FC"/>
    <w:rsid w:val="00224BEC"/>
    <w:rsid w:val="0022568E"/>
    <w:rsid w:val="00230274"/>
    <w:rsid w:val="002320FD"/>
    <w:rsid w:val="0023212D"/>
    <w:rsid w:val="00236D59"/>
    <w:rsid w:val="00237B24"/>
    <w:rsid w:val="00241A52"/>
    <w:rsid w:val="00243745"/>
    <w:rsid w:val="00243CFE"/>
    <w:rsid w:val="00252996"/>
    <w:rsid w:val="00253168"/>
    <w:rsid w:val="002657CC"/>
    <w:rsid w:val="00271F89"/>
    <w:rsid w:val="002741EB"/>
    <w:rsid w:val="00274E06"/>
    <w:rsid w:val="0027628C"/>
    <w:rsid w:val="00276957"/>
    <w:rsid w:val="00277C01"/>
    <w:rsid w:val="0028023A"/>
    <w:rsid w:val="00286B9E"/>
    <w:rsid w:val="002A2A48"/>
    <w:rsid w:val="002B665A"/>
    <w:rsid w:val="002C3076"/>
    <w:rsid w:val="002D07AA"/>
    <w:rsid w:val="002D199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131"/>
    <w:rsid w:val="00324DF1"/>
    <w:rsid w:val="00333979"/>
    <w:rsid w:val="003368ED"/>
    <w:rsid w:val="00340FE4"/>
    <w:rsid w:val="00342C46"/>
    <w:rsid w:val="0034364D"/>
    <w:rsid w:val="00343983"/>
    <w:rsid w:val="00344760"/>
    <w:rsid w:val="00350452"/>
    <w:rsid w:val="003512B4"/>
    <w:rsid w:val="00351BF9"/>
    <w:rsid w:val="00361711"/>
    <w:rsid w:val="0036419D"/>
    <w:rsid w:val="003664B5"/>
    <w:rsid w:val="00382300"/>
    <w:rsid w:val="00382F40"/>
    <w:rsid w:val="00390621"/>
    <w:rsid w:val="003A150A"/>
    <w:rsid w:val="003A4CDD"/>
    <w:rsid w:val="003A4D55"/>
    <w:rsid w:val="003A5225"/>
    <w:rsid w:val="003A7F5C"/>
    <w:rsid w:val="003B0D6A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0C39"/>
    <w:rsid w:val="003E54FE"/>
    <w:rsid w:val="003E5C55"/>
    <w:rsid w:val="003F01FD"/>
    <w:rsid w:val="003F0493"/>
    <w:rsid w:val="003F1A11"/>
    <w:rsid w:val="003F3D5E"/>
    <w:rsid w:val="00401B7B"/>
    <w:rsid w:val="00401EBB"/>
    <w:rsid w:val="00403A74"/>
    <w:rsid w:val="0041459D"/>
    <w:rsid w:val="00416174"/>
    <w:rsid w:val="00416190"/>
    <w:rsid w:val="00420B42"/>
    <w:rsid w:val="00426B83"/>
    <w:rsid w:val="0043125F"/>
    <w:rsid w:val="0043544F"/>
    <w:rsid w:val="00446035"/>
    <w:rsid w:val="00450E85"/>
    <w:rsid w:val="00451816"/>
    <w:rsid w:val="004539DC"/>
    <w:rsid w:val="004555EA"/>
    <w:rsid w:val="004615BB"/>
    <w:rsid w:val="004655B6"/>
    <w:rsid w:val="004675D3"/>
    <w:rsid w:val="00467FE5"/>
    <w:rsid w:val="00481D7E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691"/>
    <w:rsid w:val="004A7F18"/>
    <w:rsid w:val="004B2739"/>
    <w:rsid w:val="004B3084"/>
    <w:rsid w:val="004B7119"/>
    <w:rsid w:val="004D1D21"/>
    <w:rsid w:val="004D2494"/>
    <w:rsid w:val="004D496F"/>
    <w:rsid w:val="004D55F0"/>
    <w:rsid w:val="004E147C"/>
    <w:rsid w:val="004E1905"/>
    <w:rsid w:val="004E2A28"/>
    <w:rsid w:val="004E42BB"/>
    <w:rsid w:val="004E49F0"/>
    <w:rsid w:val="004E617B"/>
    <w:rsid w:val="004F06AF"/>
    <w:rsid w:val="004F2778"/>
    <w:rsid w:val="004F4C55"/>
    <w:rsid w:val="004F757F"/>
    <w:rsid w:val="00503459"/>
    <w:rsid w:val="00506B70"/>
    <w:rsid w:val="00506CA2"/>
    <w:rsid w:val="0051491B"/>
    <w:rsid w:val="00525038"/>
    <w:rsid w:val="00531BB5"/>
    <w:rsid w:val="005414DB"/>
    <w:rsid w:val="00547879"/>
    <w:rsid w:val="00550246"/>
    <w:rsid w:val="005502C9"/>
    <w:rsid w:val="00550A3C"/>
    <w:rsid w:val="00552478"/>
    <w:rsid w:val="00555120"/>
    <w:rsid w:val="00560357"/>
    <w:rsid w:val="00560C7D"/>
    <w:rsid w:val="00562F59"/>
    <w:rsid w:val="00574689"/>
    <w:rsid w:val="00583BB9"/>
    <w:rsid w:val="00587E75"/>
    <w:rsid w:val="00587FA6"/>
    <w:rsid w:val="005917AE"/>
    <w:rsid w:val="005936F2"/>
    <w:rsid w:val="00596E37"/>
    <w:rsid w:val="005A18CD"/>
    <w:rsid w:val="005A24D6"/>
    <w:rsid w:val="005A5C31"/>
    <w:rsid w:val="005D4C07"/>
    <w:rsid w:val="005D78BF"/>
    <w:rsid w:val="005E1CD2"/>
    <w:rsid w:val="005E3299"/>
    <w:rsid w:val="005E4F5D"/>
    <w:rsid w:val="006016E8"/>
    <w:rsid w:val="006142F4"/>
    <w:rsid w:val="00614758"/>
    <w:rsid w:val="006225BF"/>
    <w:rsid w:val="00627EA2"/>
    <w:rsid w:val="006429AA"/>
    <w:rsid w:val="00644ED0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967B5"/>
    <w:rsid w:val="006B1185"/>
    <w:rsid w:val="006B356D"/>
    <w:rsid w:val="006B4A4B"/>
    <w:rsid w:val="006B5E2D"/>
    <w:rsid w:val="006B79B8"/>
    <w:rsid w:val="006B7BC1"/>
    <w:rsid w:val="006C1083"/>
    <w:rsid w:val="006C10BC"/>
    <w:rsid w:val="006C7420"/>
    <w:rsid w:val="006D05B2"/>
    <w:rsid w:val="006E072D"/>
    <w:rsid w:val="006E10BD"/>
    <w:rsid w:val="006E562A"/>
    <w:rsid w:val="006E5DFE"/>
    <w:rsid w:val="006F0230"/>
    <w:rsid w:val="006F1DD0"/>
    <w:rsid w:val="006F2042"/>
    <w:rsid w:val="006F4C5A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22EC"/>
    <w:rsid w:val="00724930"/>
    <w:rsid w:val="0073194F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2266"/>
    <w:rsid w:val="007658F1"/>
    <w:rsid w:val="00780D86"/>
    <w:rsid w:val="00786C0D"/>
    <w:rsid w:val="00791184"/>
    <w:rsid w:val="007918A6"/>
    <w:rsid w:val="007936C3"/>
    <w:rsid w:val="007A5761"/>
    <w:rsid w:val="007A5B0B"/>
    <w:rsid w:val="007B328A"/>
    <w:rsid w:val="007C00A1"/>
    <w:rsid w:val="007C2EBA"/>
    <w:rsid w:val="007D03E7"/>
    <w:rsid w:val="007D2369"/>
    <w:rsid w:val="007D7E27"/>
    <w:rsid w:val="007E6C52"/>
    <w:rsid w:val="007F14FF"/>
    <w:rsid w:val="007F2B7F"/>
    <w:rsid w:val="0080698F"/>
    <w:rsid w:val="008100A9"/>
    <w:rsid w:val="00813564"/>
    <w:rsid w:val="00822D17"/>
    <w:rsid w:val="00823BC4"/>
    <w:rsid w:val="008263C0"/>
    <w:rsid w:val="00833F0B"/>
    <w:rsid w:val="008511DE"/>
    <w:rsid w:val="00854429"/>
    <w:rsid w:val="00855540"/>
    <w:rsid w:val="008562F8"/>
    <w:rsid w:val="00861199"/>
    <w:rsid w:val="00863CBB"/>
    <w:rsid w:val="00865236"/>
    <w:rsid w:val="00867A1D"/>
    <w:rsid w:val="008723D0"/>
    <w:rsid w:val="00874F56"/>
    <w:rsid w:val="008773CF"/>
    <w:rsid w:val="008800A1"/>
    <w:rsid w:val="00882071"/>
    <w:rsid w:val="00884B9E"/>
    <w:rsid w:val="0089106C"/>
    <w:rsid w:val="008938DB"/>
    <w:rsid w:val="008959C1"/>
    <w:rsid w:val="008A13E1"/>
    <w:rsid w:val="008A178C"/>
    <w:rsid w:val="008B3537"/>
    <w:rsid w:val="008B3636"/>
    <w:rsid w:val="008B54F2"/>
    <w:rsid w:val="008B66FE"/>
    <w:rsid w:val="008B748A"/>
    <w:rsid w:val="008C78CB"/>
    <w:rsid w:val="008D05EA"/>
    <w:rsid w:val="008D3096"/>
    <w:rsid w:val="008D3361"/>
    <w:rsid w:val="008D737E"/>
    <w:rsid w:val="008E0B51"/>
    <w:rsid w:val="008E4742"/>
    <w:rsid w:val="008E548D"/>
    <w:rsid w:val="008E59C3"/>
    <w:rsid w:val="0090122C"/>
    <w:rsid w:val="009203F8"/>
    <w:rsid w:val="009220B5"/>
    <w:rsid w:val="009232E4"/>
    <w:rsid w:val="00927238"/>
    <w:rsid w:val="00937A5C"/>
    <w:rsid w:val="00943B38"/>
    <w:rsid w:val="00947147"/>
    <w:rsid w:val="00950078"/>
    <w:rsid w:val="00951662"/>
    <w:rsid w:val="009657E7"/>
    <w:rsid w:val="009744F7"/>
    <w:rsid w:val="0097682A"/>
    <w:rsid w:val="009803FF"/>
    <w:rsid w:val="00981852"/>
    <w:rsid w:val="009907F5"/>
    <w:rsid w:val="009923C9"/>
    <w:rsid w:val="009930E5"/>
    <w:rsid w:val="00995B8E"/>
    <w:rsid w:val="009A14C3"/>
    <w:rsid w:val="009B6919"/>
    <w:rsid w:val="009C21BD"/>
    <w:rsid w:val="009C4EAB"/>
    <w:rsid w:val="009C656E"/>
    <w:rsid w:val="009C6E3C"/>
    <w:rsid w:val="009D1EF3"/>
    <w:rsid w:val="009D719B"/>
    <w:rsid w:val="009E1299"/>
    <w:rsid w:val="009E32A4"/>
    <w:rsid w:val="009E6239"/>
    <w:rsid w:val="009E6830"/>
    <w:rsid w:val="009E7627"/>
    <w:rsid w:val="009F00F6"/>
    <w:rsid w:val="009F0DC0"/>
    <w:rsid w:val="009F5412"/>
    <w:rsid w:val="00A04352"/>
    <w:rsid w:val="00A04B17"/>
    <w:rsid w:val="00A053C7"/>
    <w:rsid w:val="00A114B1"/>
    <w:rsid w:val="00A14E21"/>
    <w:rsid w:val="00A24300"/>
    <w:rsid w:val="00A248B1"/>
    <w:rsid w:val="00A303F2"/>
    <w:rsid w:val="00A34D58"/>
    <w:rsid w:val="00A41FD6"/>
    <w:rsid w:val="00A437A8"/>
    <w:rsid w:val="00A4478B"/>
    <w:rsid w:val="00A50715"/>
    <w:rsid w:val="00A51B93"/>
    <w:rsid w:val="00A56552"/>
    <w:rsid w:val="00A567B4"/>
    <w:rsid w:val="00A57F5B"/>
    <w:rsid w:val="00A6641B"/>
    <w:rsid w:val="00A66491"/>
    <w:rsid w:val="00A667B9"/>
    <w:rsid w:val="00A676A7"/>
    <w:rsid w:val="00A70C9A"/>
    <w:rsid w:val="00A71E12"/>
    <w:rsid w:val="00A75824"/>
    <w:rsid w:val="00A82AAD"/>
    <w:rsid w:val="00A85C64"/>
    <w:rsid w:val="00A9131B"/>
    <w:rsid w:val="00A9333F"/>
    <w:rsid w:val="00A93F19"/>
    <w:rsid w:val="00AA0BA6"/>
    <w:rsid w:val="00AA1F16"/>
    <w:rsid w:val="00AA2CFD"/>
    <w:rsid w:val="00AA72FF"/>
    <w:rsid w:val="00AB0143"/>
    <w:rsid w:val="00AB1AE3"/>
    <w:rsid w:val="00AB39A2"/>
    <w:rsid w:val="00AC33C6"/>
    <w:rsid w:val="00AC661A"/>
    <w:rsid w:val="00AC7992"/>
    <w:rsid w:val="00AD4E83"/>
    <w:rsid w:val="00AE0CD3"/>
    <w:rsid w:val="00B01ADF"/>
    <w:rsid w:val="00B076CF"/>
    <w:rsid w:val="00B127B5"/>
    <w:rsid w:val="00B25B6C"/>
    <w:rsid w:val="00B32591"/>
    <w:rsid w:val="00B3387F"/>
    <w:rsid w:val="00B376E8"/>
    <w:rsid w:val="00B40D36"/>
    <w:rsid w:val="00B40F02"/>
    <w:rsid w:val="00B44BDE"/>
    <w:rsid w:val="00B46129"/>
    <w:rsid w:val="00B50849"/>
    <w:rsid w:val="00B5098E"/>
    <w:rsid w:val="00B5141B"/>
    <w:rsid w:val="00B554EE"/>
    <w:rsid w:val="00B61012"/>
    <w:rsid w:val="00B704CA"/>
    <w:rsid w:val="00B70E64"/>
    <w:rsid w:val="00B76A67"/>
    <w:rsid w:val="00B84868"/>
    <w:rsid w:val="00B84AF1"/>
    <w:rsid w:val="00B85229"/>
    <w:rsid w:val="00B86CFB"/>
    <w:rsid w:val="00B94253"/>
    <w:rsid w:val="00B97F4C"/>
    <w:rsid w:val="00BA73CB"/>
    <w:rsid w:val="00BB0223"/>
    <w:rsid w:val="00BB261C"/>
    <w:rsid w:val="00BB3B16"/>
    <w:rsid w:val="00BC1A3D"/>
    <w:rsid w:val="00BC2C23"/>
    <w:rsid w:val="00BC53C2"/>
    <w:rsid w:val="00BC6BDF"/>
    <w:rsid w:val="00BD30AD"/>
    <w:rsid w:val="00BD74F8"/>
    <w:rsid w:val="00BE052C"/>
    <w:rsid w:val="00BE7D03"/>
    <w:rsid w:val="00BF0D37"/>
    <w:rsid w:val="00BF0F51"/>
    <w:rsid w:val="00BF27BD"/>
    <w:rsid w:val="00BF775D"/>
    <w:rsid w:val="00C01310"/>
    <w:rsid w:val="00C04313"/>
    <w:rsid w:val="00C11F03"/>
    <w:rsid w:val="00C14455"/>
    <w:rsid w:val="00C1458F"/>
    <w:rsid w:val="00C164DB"/>
    <w:rsid w:val="00C21D31"/>
    <w:rsid w:val="00C33DC3"/>
    <w:rsid w:val="00C37890"/>
    <w:rsid w:val="00C40F11"/>
    <w:rsid w:val="00C452A0"/>
    <w:rsid w:val="00C519F5"/>
    <w:rsid w:val="00C52CC3"/>
    <w:rsid w:val="00C709BB"/>
    <w:rsid w:val="00C756CA"/>
    <w:rsid w:val="00C76411"/>
    <w:rsid w:val="00C77358"/>
    <w:rsid w:val="00C85969"/>
    <w:rsid w:val="00C90E17"/>
    <w:rsid w:val="00C918A1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C4037"/>
    <w:rsid w:val="00CD0C8D"/>
    <w:rsid w:val="00CD2345"/>
    <w:rsid w:val="00CD2787"/>
    <w:rsid w:val="00CD2B98"/>
    <w:rsid w:val="00CE2E2D"/>
    <w:rsid w:val="00CE52A8"/>
    <w:rsid w:val="00CE56FC"/>
    <w:rsid w:val="00CE6EB1"/>
    <w:rsid w:val="00CF51F0"/>
    <w:rsid w:val="00CF566A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6E43"/>
    <w:rsid w:val="00D57148"/>
    <w:rsid w:val="00D571C2"/>
    <w:rsid w:val="00D57F5E"/>
    <w:rsid w:val="00D7048F"/>
    <w:rsid w:val="00D72039"/>
    <w:rsid w:val="00D73CB0"/>
    <w:rsid w:val="00D749A7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165F"/>
    <w:rsid w:val="00DC242C"/>
    <w:rsid w:val="00DC48FC"/>
    <w:rsid w:val="00DC5012"/>
    <w:rsid w:val="00DD0998"/>
    <w:rsid w:val="00DD2A65"/>
    <w:rsid w:val="00DF02F4"/>
    <w:rsid w:val="00DF1381"/>
    <w:rsid w:val="00DF22ED"/>
    <w:rsid w:val="00DF6AB3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2FE1"/>
    <w:rsid w:val="00E565A8"/>
    <w:rsid w:val="00E56ED0"/>
    <w:rsid w:val="00E5774D"/>
    <w:rsid w:val="00E70548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BD5"/>
    <w:rsid w:val="00EB3E30"/>
    <w:rsid w:val="00EB6139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40CB"/>
    <w:rsid w:val="00EF59B1"/>
    <w:rsid w:val="00EF72B9"/>
    <w:rsid w:val="00F00087"/>
    <w:rsid w:val="00F10A3C"/>
    <w:rsid w:val="00F1174A"/>
    <w:rsid w:val="00F14E6A"/>
    <w:rsid w:val="00F16091"/>
    <w:rsid w:val="00F208D6"/>
    <w:rsid w:val="00F27263"/>
    <w:rsid w:val="00F27E59"/>
    <w:rsid w:val="00F34C1C"/>
    <w:rsid w:val="00F34E10"/>
    <w:rsid w:val="00F4184E"/>
    <w:rsid w:val="00F4375C"/>
    <w:rsid w:val="00F45A20"/>
    <w:rsid w:val="00F46DFA"/>
    <w:rsid w:val="00F47215"/>
    <w:rsid w:val="00F6504E"/>
    <w:rsid w:val="00F65595"/>
    <w:rsid w:val="00F7179B"/>
    <w:rsid w:val="00F725EE"/>
    <w:rsid w:val="00F77D32"/>
    <w:rsid w:val="00F823F5"/>
    <w:rsid w:val="00F856B7"/>
    <w:rsid w:val="00F8664C"/>
    <w:rsid w:val="00F9307B"/>
    <w:rsid w:val="00F94AE2"/>
    <w:rsid w:val="00FA2744"/>
    <w:rsid w:val="00FA3FDF"/>
    <w:rsid w:val="00FB7BA0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6379"/>
    <w:rsid w:val="00FE6B10"/>
    <w:rsid w:val="00FF17F7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10A0CF2"/>
  <w15:docId w15:val="{9DD241D4-6D05-412A-BD2C-55E651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paragraph" w:styleId="Sinespaciado">
    <w:name w:val="No Spacing"/>
    <w:aliases w:val="DESPLEGABLE"/>
    <w:basedOn w:val="Normal"/>
    <w:uiPriority w:val="1"/>
    <w:qFormat/>
    <w:rsid w:val="006B1185"/>
    <w:rPr>
      <w:sz w:val="18"/>
    </w:rPr>
  </w:style>
  <w:style w:type="character" w:customStyle="1" w:styleId="Estilo1">
    <w:name w:val="Estilo1"/>
    <w:basedOn w:val="Fuentedeprrafopredeter"/>
    <w:uiPriority w:val="1"/>
    <w:rsid w:val="006B1185"/>
    <w:rPr>
      <w:rFonts w:ascii="Times New Roman" w:hAnsi="Times New Roman"/>
      <w:sz w:val="18"/>
    </w:rPr>
  </w:style>
  <w:style w:type="character" w:customStyle="1" w:styleId="Estilo2">
    <w:name w:val="Estilo2"/>
    <w:basedOn w:val="Fuentedeprrafopredeter"/>
    <w:uiPriority w:val="1"/>
    <w:rsid w:val="006B118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08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8C50-E76D-4316-B6B8-7CEDA57D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4</Pages>
  <Words>2029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Diego del Pozo Gonzalez</cp:lastModifiedBy>
  <cp:revision>4</cp:revision>
  <cp:lastPrinted>2023-07-10T07:34:00Z</cp:lastPrinted>
  <dcterms:created xsi:type="dcterms:W3CDTF">2023-08-02T11:21:00Z</dcterms:created>
  <dcterms:modified xsi:type="dcterms:W3CDTF">2023-08-08T07:41:00Z</dcterms:modified>
</cp:coreProperties>
</file>