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91" w:rsidRPr="00AE4756" w:rsidRDefault="006A1777" w:rsidP="00451816">
      <w:pPr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noProof/>
        </w:rPr>
        <w:pict>
          <v:roundrect id="AutoShape 10" o:spid="_x0000_s1031" style="position:absolute;left:0;text-align:left;margin-left:345.2pt;margin-top:-96.95pt;width:169.5pt;height:88.5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"/>
        </w:pict>
      </w:r>
    </w:p>
    <w:p w:rsidR="00D84074" w:rsidRPr="00AE4756" w:rsidRDefault="00AE4756" w:rsidP="00AE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DE CASTILLA-LA MANCHA DURANTE 201</w:t>
      </w:r>
      <w:r w:rsidR="00F558CA">
        <w:rPr>
          <w:rFonts w:asciiTheme="minorHAnsi" w:hAnsiTheme="minorHAnsi" w:cs="Arial"/>
          <w:b/>
          <w:sz w:val="22"/>
          <w:szCs w:val="22"/>
        </w:rPr>
        <w:t>8</w:t>
      </w:r>
    </w:p>
    <w:p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 PROGRAMAS DE ACTIVIDADES ORIENTADOS A LA TECNIFICACIÓN Y LA DETECCIÓN DE TALENTOS DEPORTIVOS. Hasta un máximo de 15 puntos.</w:t>
            </w:r>
          </w:p>
        </w:tc>
      </w:tr>
      <w:tr w:rsidR="007F7C21" w:rsidRPr="00376847" w:rsidTr="007F7C21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  <w:r w:rsidR="00F558CA">
              <w:rPr>
                <w:rFonts w:asciiTheme="minorHAnsi" w:hAnsiTheme="minorHAnsi"/>
                <w:b/>
              </w:rPr>
              <w:t>:</w:t>
            </w:r>
          </w:p>
        </w:tc>
      </w:tr>
      <w:tr w:rsidR="007F7C21" w:rsidRPr="00AE4756" w:rsidTr="007F7C21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:rsidTr="007F7C21">
        <w:trPr>
          <w:trHeight w:val="270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:rsidTr="007F7C21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7C21" w:rsidRPr="007F7C21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 PROYECCIÓN DE LA ENTIDAD. Hasta un máximo de 35 puntos.</w:t>
            </w:r>
          </w:p>
        </w:tc>
      </w:tr>
      <w:tr w:rsidR="007F7C21" w:rsidRPr="00376847" w:rsidTr="009043C5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:rsidTr="007F7C21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:rsidTr="009043C5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Tr="00BC16E1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83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62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38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para las personas con discapacidad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2"/>
        <w:gridCol w:w="1701"/>
        <w:gridCol w:w="567"/>
        <w:gridCol w:w="1838"/>
        <w:gridCol w:w="1139"/>
        <w:gridCol w:w="851"/>
        <w:gridCol w:w="141"/>
        <w:gridCol w:w="1341"/>
      </w:tblGrid>
      <w:tr w:rsidR="00A84708" w:rsidRPr="00376847" w:rsidTr="00A84708">
        <w:trPr>
          <w:trHeight w:val="385"/>
          <w:jc w:val="center"/>
        </w:trPr>
        <w:tc>
          <w:tcPr>
            <w:tcW w:w="10520" w:type="dxa"/>
            <w:gridSpan w:val="8"/>
            <w:shd w:val="clear" w:color="auto" w:fill="BFBFBF" w:themeFill="background1" w:themeFillShade="BF"/>
            <w:vAlign w:val="center"/>
          </w:tcPr>
          <w:p w:rsidR="00A84708" w:rsidRPr="00376847" w:rsidRDefault="00A84708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2.2.- Implantación de la modalidad deportiva en la Comunidad Autónoma de Castilla-La Mancha:</w:t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5210" w:type="dxa"/>
            <w:gridSpan w:val="3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 Inscripción Registro Entidades Deportivas CLM: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7048" w:type="dxa"/>
            <w:gridSpan w:val="4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9179" w:type="dxa"/>
            <w:gridSpan w:val="7"/>
            <w:shd w:val="clear" w:color="auto" w:fill="D9D9D9" w:themeFill="background1" w:themeFillShade="D9"/>
            <w:vAlign w:val="center"/>
          </w:tcPr>
          <w:p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7578" w:type="dxa"/>
            <w:gridSpan w:val="7"/>
            <w:shd w:val="clear" w:color="auto" w:fill="auto"/>
            <w:vAlign w:val="center"/>
          </w:tcPr>
          <w:p w:rsidR="0049591A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total de licencias: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91A" w:rsidRPr="0049591A" w:rsidRDefault="007251E7" w:rsidP="003543C4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2055B6" w:rsidTr="00A65EA1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shd w:val="clear" w:color="auto" w:fill="595959" w:themeFill="text1" w:themeFillTint="A6"/>
            <w:vAlign w:val="center"/>
          </w:tcPr>
          <w:p w:rsidR="00376847" w:rsidRDefault="002055B6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2055B6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3. CAPACIDAD DE OBTENCIÓN DE RECURSOS AJENOS A LAS SUBVENCIONES PÚBLICAS. </w:t>
            </w:r>
          </w:p>
          <w:p w:rsidR="002055B6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     </w:t>
            </w:r>
            <w:r w:rsidR="002055B6"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Hasta un máximo de 10 puntos</w:t>
            </w:r>
          </w:p>
        </w:tc>
      </w:tr>
      <w:tr w:rsidR="003A613B" w:rsidRPr="00376847" w:rsidTr="003A613B">
        <w:trPr>
          <w:trHeight w:val="385"/>
          <w:jc w:val="center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Merchandising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3A613B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PRESUPUESTO GASTOS: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:rsidTr="00376847">
        <w:trPr>
          <w:trHeight w:val="385"/>
          <w:jc w:val="center"/>
        </w:trPr>
        <w:tc>
          <w:tcPr>
            <w:tcW w:w="6771" w:type="dxa"/>
            <w:gridSpan w:val="3"/>
            <w:shd w:val="clear" w:color="auto" w:fill="A6A6A6" w:themeFill="background1" w:themeFillShade="A6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DIFERENCIA ENTRE INGRESOS Y GASTOS DE LA ENTIDAD: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376847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543C4" w:rsidRDefault="003543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6"/>
        <w:gridCol w:w="3119"/>
        <w:gridCol w:w="2188"/>
      </w:tblGrid>
      <w:tr w:rsidR="00376847" w:rsidRPr="00376847" w:rsidTr="00750EE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4. NÚMERO DE TRABAJADORES CONTRATADOS DADOS DE ALTA EN LA SEGURIDAD SOCIAL. </w:t>
            </w:r>
          </w:p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Hasta un máximo de 10 puntos</w:t>
            </w:r>
          </w:p>
        </w:tc>
      </w:tr>
      <w:tr w:rsidR="00376847" w:rsidRPr="00376847" w:rsidTr="00750EE5">
        <w:trPr>
          <w:trHeight w:val="351"/>
          <w:jc w:val="center"/>
        </w:trPr>
        <w:tc>
          <w:tcPr>
            <w:tcW w:w="10513" w:type="dxa"/>
            <w:gridSpan w:val="3"/>
            <w:shd w:val="clear" w:color="auto" w:fill="BFBFBF" w:themeFill="background1" w:themeFillShade="BF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>Número de personas contratadas por cualquiera de las modalidades previstas en el Estatuto de los Trabajadores, y dadas de alta en la Seguridad Social (indicar Apellidos, Nombre y Número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750EE5" w:rsidTr="00DD15AC">
        <w:trPr>
          <w:trHeight w:val="191"/>
          <w:jc w:val="center"/>
        </w:trPr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376847" w:rsidRPr="00343C8D" w:rsidRDefault="00376847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750EE5" w:rsidRPr="00343C8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343C8D" w:rsidTr="00DD15AC">
        <w:trPr>
          <w:trHeight w:val="23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DD15AC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DD15AC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7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1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2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6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83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7858"/>
      </w:tblGrid>
      <w:tr w:rsidR="00750EE5" w:rsidRPr="00376847" w:rsidTr="009043C5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5. GRADO DE COLABORACIÓN CON LA DIRECCIÓN GENERAL DE JUVENTUD Y DEPORTES.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20 puntos.</w:t>
            </w:r>
          </w:p>
        </w:tc>
      </w:tr>
      <w:tr w:rsidR="00750EE5" w:rsidRPr="00750EE5" w:rsidTr="00750EE5">
        <w:trPr>
          <w:trHeight w:val="277"/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5.1.-</w:t>
            </w:r>
            <w:r>
              <w:t xml:space="preserve"> </w:t>
            </w:r>
            <w:r w:rsidRPr="00750EE5">
              <w:rPr>
                <w:rFonts w:ascii="Arial" w:hAnsi="Arial" w:cs="Arial"/>
                <w:sz w:val="20"/>
                <w:szCs w:val="20"/>
              </w:rPr>
              <w:t xml:space="preserve">Entrega, elaboración y publicación de documentación e información de su entidad.  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750EE5" w:rsidTr="00750EE5">
        <w:trPr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5.2.- </w:t>
            </w:r>
            <w:r w:rsidRPr="00750EE5">
              <w:rPr>
                <w:rFonts w:ascii="Arial" w:hAnsi="Arial" w:cs="Arial"/>
                <w:sz w:val="20"/>
                <w:szCs w:val="20"/>
              </w:rPr>
              <w:t>Implicación en las actividades y proyectos que pone en marcha la Dirección General de Juventud y Deportes y cumplimiento del manual de identidad corporativa de la mencionada Dirección General.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2126"/>
        <w:gridCol w:w="5732"/>
      </w:tblGrid>
      <w:tr w:rsidR="00750EE5" w:rsidRPr="00376847" w:rsidTr="009043C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6. RESULTADOS DEPORTIVOS CONSEGUIDOS POR LOS DEPORTISTAS Y/O CLUBES AFILIADOS A LA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D70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F558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EDERACIÓN DEPORTIVA DURANTE 2017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10 puntos.</w:t>
            </w:r>
          </w:p>
        </w:tc>
      </w:tr>
      <w:tr w:rsidR="00E95E37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E95E37" w:rsidRPr="00750EE5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deportistas: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2D70E1" w:rsidRDefault="002D70E1" w:rsidP="002D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E1"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5E37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E95E37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750EE5" w:rsidRDefault="002D70E1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clubes: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2D70E1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0EE5" w:rsidRDefault="00750EE5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707"/>
        <w:gridCol w:w="121"/>
        <w:gridCol w:w="395"/>
        <w:gridCol w:w="2461"/>
        <w:gridCol w:w="120"/>
        <w:gridCol w:w="305"/>
        <w:gridCol w:w="567"/>
        <w:gridCol w:w="567"/>
        <w:gridCol w:w="121"/>
        <w:gridCol w:w="708"/>
        <w:gridCol w:w="1134"/>
        <w:gridCol w:w="22"/>
        <w:gridCol w:w="1878"/>
        <w:gridCol w:w="10"/>
      </w:tblGrid>
      <w:tr w:rsidR="00A04E6A" w:rsidRPr="00376847" w:rsidTr="00807D24">
        <w:trPr>
          <w:gridAfter w:val="1"/>
          <w:wAfter w:w="10" w:type="dxa"/>
          <w:jc w:val="center"/>
        </w:trPr>
        <w:tc>
          <w:tcPr>
            <w:tcW w:w="10513" w:type="dxa"/>
            <w:gridSpan w:val="14"/>
            <w:shd w:val="clear" w:color="auto" w:fill="595959" w:themeFill="text1" w:themeFillTint="A6"/>
            <w:vAlign w:val="center"/>
          </w:tcPr>
          <w:p w:rsidR="00A04E6A" w:rsidRPr="00376847" w:rsidRDefault="00F558CA" w:rsidP="004D58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DEL REPRESENTANTE DE LA ENTIDAD</w:t>
            </w:r>
            <w:r w:rsidR="00A04E6A" w:rsidRPr="00A04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VERACIDAD DE LO ANTERIORMENTE EXPUESTO</w:t>
            </w:r>
          </w:p>
        </w:tc>
      </w:tr>
      <w:tr w:rsidR="00A65EA1" w:rsidRPr="0049591A" w:rsidTr="00CC6719">
        <w:trPr>
          <w:trHeight w:val="146"/>
          <w:jc w:val="center"/>
        </w:trPr>
        <w:tc>
          <w:tcPr>
            <w:tcW w:w="10523" w:type="dxa"/>
            <w:gridSpan w:val="15"/>
            <w:shd w:val="clear" w:color="auto" w:fill="auto"/>
            <w:vAlign w:val="center"/>
          </w:tcPr>
          <w:p w:rsidR="00A65EA1" w:rsidRPr="00A65EA1" w:rsidRDefault="00A65EA1" w:rsidP="004D58A8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49591A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04E6A" w:rsidRPr="003A613B" w:rsidRDefault="00A04E6A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1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E6A" w:rsidRPr="0049591A" w:rsidRDefault="00A04E6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DNI:</w:t>
            </w:r>
          </w:p>
        </w:tc>
        <w:tc>
          <w:tcPr>
            <w:tcW w:w="1910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7D24" w:rsidRPr="0049591A" w:rsidTr="00E666C9">
        <w:trPr>
          <w:trHeight w:val="317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BD1A7C" w:rsidRPr="003A613B" w:rsidRDefault="00BD1A7C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D1A7C" w:rsidRPr="0049591A" w:rsidRDefault="00BD1A7C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Entidad:</w:t>
            </w:r>
          </w:p>
        </w:tc>
        <w:tc>
          <w:tcPr>
            <w:tcW w:w="3752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4AAD" w:rsidRPr="00750EE5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14"/>
            <w:shd w:val="clear" w:color="auto" w:fill="auto"/>
            <w:vAlign w:val="center"/>
          </w:tcPr>
          <w:p w:rsidR="00334AAD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AD">
              <w:rPr>
                <w:rFonts w:ascii="Arial" w:hAnsi="Arial" w:cs="Arial"/>
                <w:sz w:val="20"/>
                <w:szCs w:val="20"/>
              </w:rPr>
              <w:t xml:space="preserve">CERTIFICO, bajo mi responsabilidad, la veracidad y exactitud de todos los datos contenidos en el presente </w:t>
            </w:r>
            <w:r>
              <w:rPr>
                <w:rFonts w:ascii="Arial" w:hAnsi="Arial" w:cs="Arial"/>
                <w:sz w:val="20"/>
                <w:szCs w:val="20"/>
              </w:rPr>
              <w:t>documento.</w:t>
            </w:r>
          </w:p>
          <w:p w:rsidR="00334AAD" w:rsidRDefault="00343C8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4AAD">
              <w:rPr>
                <w:rFonts w:ascii="Arial" w:hAnsi="Arial" w:cs="Arial"/>
                <w:sz w:val="20"/>
                <w:szCs w:val="20"/>
              </w:rPr>
              <w:t>Para que así conste donde proceda,</w:t>
            </w:r>
          </w:p>
          <w:p w:rsidR="00334AAD" w:rsidRPr="00750EE5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8D" w:rsidRPr="0049591A" w:rsidTr="00E666C9">
        <w:trPr>
          <w:gridBefore w:val="2"/>
          <w:wBefore w:w="2114" w:type="dxa"/>
          <w:trHeight w:val="385"/>
          <w:jc w:val="center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343C8D" w:rsidRPr="003A613B" w:rsidRDefault="00343C8D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tc>
          <w:tcPr>
            <w:tcW w:w="246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3A613B" w:rsidRDefault="00FD39AF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43C8D" w:rsidRPr="003A613B" w:rsidRDefault="00343C8D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3A613B" w:rsidRDefault="00FD39AF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C8D" w:rsidRPr="0049591A" w:rsidRDefault="00343C8D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3C8D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343C8D" w:rsidRPr="0049591A" w:rsidRDefault="00F558C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2018</w:t>
            </w:r>
            <w:r w:rsidR="00343C8D">
              <w:rPr>
                <w:rFonts w:asciiTheme="minorHAnsi" w:hAnsiTheme="minorHAnsi"/>
              </w:rPr>
              <w:t>.</w:t>
            </w:r>
          </w:p>
        </w:tc>
      </w:tr>
    </w:tbl>
    <w:p w:rsidR="00334AAD" w:rsidRDefault="00334AAD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07D24">
        <w:rPr>
          <w:rFonts w:asciiTheme="minorHAnsi" w:hAnsiTheme="minorHAnsi"/>
        </w:rPr>
        <w:t>Fdo:</w:t>
      </w:r>
      <w:r>
        <w:rPr>
          <w:rFonts w:asciiTheme="minorHAnsi" w:hAnsiTheme="minorHAnsi"/>
        </w:rPr>
        <w:t xml:space="preserve"> EL REPRESENTANTE DE LA ENTIDAD</w:t>
      </w:r>
    </w:p>
    <w:sectPr w:rsidR="00807D24" w:rsidSect="00AA3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77" w:rsidRDefault="006A1777">
      <w:r>
        <w:separator/>
      </w:r>
    </w:p>
  </w:endnote>
  <w:endnote w:type="continuationSeparator" w:id="0">
    <w:p w:rsidR="006A1777" w:rsidRDefault="006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Default="006A17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:rsidR="00145328" w:rsidRPr="00683245" w:rsidRDefault="0014532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B5655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Pr="003664B5" w:rsidRDefault="006A1777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5.55pt;margin-top:6.5pt;width:76.95pt;height:21.8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A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nNGAJLYCAAC/&#10;BQAADgAAAAAAAAAAAAAAAAAuAgAAZHJzL2Uyb0RvYy54bWxQSwECLQAUAAYACAAAACEA9cmzAt4A&#10;AAAKAQAADwAAAAAAAAAAAAAAAAAQBQAAZHJzL2Rvd25yZXYueG1sUEsFBgAAAAAEAAQA8wAAABsG&#10;AAAAAA==&#10;" filled="f" stroked="f">
          <v:textbox style="mso-next-textbox:#Text Box 3">
            <w:txbxContent>
              <w:p w:rsidR="00145328" w:rsidRPr="008D0B3A" w:rsidRDefault="00145328" w:rsidP="00683245">
                <w:pPr>
                  <w:pStyle w:val="Piedepgina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Página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B61094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B61094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  <w:p w:rsidR="008D0B3A" w:rsidRPr="008D0B3A" w:rsidRDefault="008D0B3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B95" w:rsidRPr="00FD0B6D" w:rsidRDefault="00652B95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6109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6109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2B95" w:rsidRDefault="00652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77" w:rsidRDefault="006A1777">
      <w:r>
        <w:separator/>
      </w:r>
    </w:p>
  </w:footnote>
  <w:footnote w:type="continuationSeparator" w:id="0">
    <w:p w:rsidR="006A1777" w:rsidRDefault="006A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95" w:rsidRDefault="00652B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B6" w:rsidRDefault="006A1777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309.2pt;margin-top:25.3pt;width:205.95pt;height:37.5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next-textbox:#Cuadro de texto 2">
            <w:txbxContent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ANEXO</w:t>
                </w:r>
                <w:r w:rsidRPr="00AA3E9B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CRITERIOS DE VALORACIÓN PARA LA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ORGANIZACIÓN Y GESTIÓN DE LAS FEDERACIONES</w:t>
                </w:r>
              </w:p>
              <w:p w:rsidR="00A84708" w:rsidRDefault="00A84708"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DEPORTIVAS DE CASTILLA-LA MANCHA   201</w:t>
                </w:r>
                <w:r w:rsidR="00F5160F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8</w:t>
                </w:r>
              </w:p>
            </w:txbxContent>
          </v:textbox>
          <w10:wrap type="square"/>
        </v:shape>
      </w:pict>
    </w:r>
    <w:r w:rsidR="00145328" w:rsidRPr="003C7B4F">
      <w:rPr>
        <w:noProof/>
      </w:rPr>
      <w:drawing>
        <wp:inline distT="0" distB="0" distL="0" distR="0" wp14:anchorId="3F2B1CC5" wp14:editId="73FB8230">
          <wp:extent cx="946150" cy="619125"/>
          <wp:effectExtent l="0" t="0" r="0" b="0"/>
          <wp:docPr id="2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E9B" w:rsidRPr="00AA3E9B" w:rsidRDefault="00AA3E9B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145328" w:rsidRDefault="00AA3E9B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 y Deportes</w:t>
    </w: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Pr="00AA3E9B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19" w:rsidRDefault="006A177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group id="Group 5" o:spid="_x0000_s2057" style="position:absolute;margin-left:192.95pt;margin-top:-18.3pt;width:108pt;height:73.15pt;z-index:251663872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8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<v:fill opacity="52428f"/>
            <v:textbox inset=",.3mm,,.3mm">
              <w:txbxContent>
                <w:p w:rsidR="006F55F2" w:rsidRPr="002D4952" w:rsidRDefault="006F55F2" w:rsidP="006F55F2">
                  <w:pPr>
                    <w:jc w:val="center"/>
                    <w:rPr>
                      <w:b/>
                    </w:rPr>
                  </w:pPr>
                  <w:r w:rsidRPr="002D4952">
                    <w:rPr>
                      <w:b/>
                    </w:rPr>
                    <w:t>030356</w:t>
                  </w:r>
                </w:p>
              </w:txbxContent>
            </v:textbox>
          </v:shape>
          <v:shape id="Text Box 7" o:spid="_x0000_s2059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<v:textbox inset=",1mm,,1mm">
              <w:txbxContent>
                <w:p w:rsidR="006F55F2" w:rsidRPr="00F00087" w:rsidRDefault="006F55F2" w:rsidP="006F55F2">
                  <w:pPr>
                    <w:jc w:val="center"/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8" o:spid="_x0000_s2060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<v:textbox inset=",.3mm,,.3mm">
              <w:txbxContent>
                <w:p w:rsidR="006F55F2" w:rsidRPr="00D521D5" w:rsidRDefault="006F55F2" w:rsidP="006F55F2">
                  <w:pPr>
                    <w:jc w:val="center"/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shape id="Text Box 9" o:spid="_x0000_s2061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<v:textbox inset=",0,,0">
              <w:txbxContent>
                <w:p w:rsidR="006F55F2" w:rsidRPr="006F55F2" w:rsidRDefault="00F5160F" w:rsidP="006F55F2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SIEK</w:t>
                  </w:r>
                </w:p>
              </w:txbxContent>
            </v:textbox>
          </v:shape>
          <w10:wrap anchorx="margin"/>
        </v:group>
      </w:pict>
    </w:r>
    <w:r w:rsidR="00090AA7">
      <w:rPr>
        <w:noProof/>
      </w:rPr>
      <w:drawing>
        <wp:anchor distT="0" distB="0" distL="114300" distR="114300" simplePos="0" relativeHeight="251662336" behindDoc="0" locked="0" layoutInCell="1" allowOverlap="1" wp14:anchorId="1F80FC36" wp14:editId="325866AE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171575" cy="901403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AA7" w:rsidRDefault="006F55F2" w:rsidP="006F55F2">
    <w:pPr>
      <w:pStyle w:val="Encabezado"/>
      <w:tabs>
        <w:tab w:val="clear" w:pos="4252"/>
        <w:tab w:val="clear" w:pos="8504"/>
        <w:tab w:val="left" w:pos="4635"/>
      </w:tabs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rFonts w:ascii="Arial" w:hAnsi="Arial" w:cs="Arial"/>
        <w:b/>
        <w:color w:val="0F243E" w:themeColor="text2" w:themeShade="80"/>
        <w:sz w:val="16"/>
        <w:szCs w:val="16"/>
      </w:rPr>
      <w:tab/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 w:rsidP="00090AA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90AA7" w:rsidRPr="005D78BF" w:rsidRDefault="00090AA7" w:rsidP="00090AA7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+VIy/aWr1fRfWXQgp80HbsSQhBhIRLHyFO0EmcBUUGXcwBzL+94Cn8oWrAZUgmD9w04uolJSVY3dHWuxJ4RA==" w:salt="B9kqJlIXO8GW/jZf11Km+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0"/>
    <w:rsid w:val="000075D7"/>
    <w:rsid w:val="000273C0"/>
    <w:rsid w:val="00043F07"/>
    <w:rsid w:val="00046089"/>
    <w:rsid w:val="00062190"/>
    <w:rsid w:val="00063B84"/>
    <w:rsid w:val="00071776"/>
    <w:rsid w:val="00080B07"/>
    <w:rsid w:val="00081FA2"/>
    <w:rsid w:val="0009078C"/>
    <w:rsid w:val="00090AA7"/>
    <w:rsid w:val="000940E7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30D69"/>
    <w:rsid w:val="00145328"/>
    <w:rsid w:val="0015026E"/>
    <w:rsid w:val="001678AE"/>
    <w:rsid w:val="00174E5E"/>
    <w:rsid w:val="001803B8"/>
    <w:rsid w:val="001826B9"/>
    <w:rsid w:val="001860AD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A458D"/>
    <w:rsid w:val="002C1F6E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5E57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3125F"/>
    <w:rsid w:val="0043544F"/>
    <w:rsid w:val="00446035"/>
    <w:rsid w:val="00451816"/>
    <w:rsid w:val="004539DC"/>
    <w:rsid w:val="004555EA"/>
    <w:rsid w:val="004615BB"/>
    <w:rsid w:val="00467FE5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42E70"/>
    <w:rsid w:val="005502C9"/>
    <w:rsid w:val="00552478"/>
    <w:rsid w:val="00560357"/>
    <w:rsid w:val="00562F59"/>
    <w:rsid w:val="00583B78"/>
    <w:rsid w:val="00583BB9"/>
    <w:rsid w:val="005936F2"/>
    <w:rsid w:val="00596E37"/>
    <w:rsid w:val="005A24D6"/>
    <w:rsid w:val="005A5968"/>
    <w:rsid w:val="005C3C11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1777"/>
    <w:rsid w:val="006A60E8"/>
    <w:rsid w:val="006B4A4B"/>
    <w:rsid w:val="006B79B8"/>
    <w:rsid w:val="006C1083"/>
    <w:rsid w:val="006C7420"/>
    <w:rsid w:val="006E072D"/>
    <w:rsid w:val="006E10BD"/>
    <w:rsid w:val="006E562A"/>
    <w:rsid w:val="006F55F2"/>
    <w:rsid w:val="007015D4"/>
    <w:rsid w:val="007017B5"/>
    <w:rsid w:val="007032C7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511DE"/>
    <w:rsid w:val="00867A1D"/>
    <w:rsid w:val="00874F56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4783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61094"/>
    <w:rsid w:val="00B704CA"/>
    <w:rsid w:val="00B709A5"/>
    <w:rsid w:val="00B76A67"/>
    <w:rsid w:val="00B84868"/>
    <w:rsid w:val="00B84AF1"/>
    <w:rsid w:val="00B86BB1"/>
    <w:rsid w:val="00B86CFB"/>
    <w:rsid w:val="00B97F4C"/>
    <w:rsid w:val="00BA73CB"/>
    <w:rsid w:val="00BB3B16"/>
    <w:rsid w:val="00BB5655"/>
    <w:rsid w:val="00BC16E1"/>
    <w:rsid w:val="00BC1A3D"/>
    <w:rsid w:val="00BC2C23"/>
    <w:rsid w:val="00BC6BDF"/>
    <w:rsid w:val="00BD1A7C"/>
    <w:rsid w:val="00BD74F8"/>
    <w:rsid w:val="00BD78CA"/>
    <w:rsid w:val="00BE052C"/>
    <w:rsid w:val="00BF0F51"/>
    <w:rsid w:val="00BF27BD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CF77C3"/>
    <w:rsid w:val="00D03787"/>
    <w:rsid w:val="00D044AC"/>
    <w:rsid w:val="00D20382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E64"/>
    <w:rsid w:val="00D8105F"/>
    <w:rsid w:val="00D83F84"/>
    <w:rsid w:val="00D8407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F02F4"/>
    <w:rsid w:val="00DF1381"/>
    <w:rsid w:val="00DF22ED"/>
    <w:rsid w:val="00DF47B7"/>
    <w:rsid w:val="00E02DDE"/>
    <w:rsid w:val="00E05A11"/>
    <w:rsid w:val="00E076A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4375C"/>
    <w:rsid w:val="00F45A20"/>
    <w:rsid w:val="00F47215"/>
    <w:rsid w:val="00F5160F"/>
    <w:rsid w:val="00F558CA"/>
    <w:rsid w:val="00F65595"/>
    <w:rsid w:val="00F7179B"/>
    <w:rsid w:val="00F77D32"/>
    <w:rsid w:val="00F823F5"/>
    <w:rsid w:val="00F9307B"/>
    <w:rsid w:val="00F94AE2"/>
    <w:rsid w:val="00FA3FDF"/>
    <w:rsid w:val="00FB7BA0"/>
    <w:rsid w:val="00FC1724"/>
    <w:rsid w:val="00FC4963"/>
    <w:rsid w:val="00FC5624"/>
    <w:rsid w:val="00FC77CE"/>
    <w:rsid w:val="00FD0B6D"/>
    <w:rsid w:val="00FD1B42"/>
    <w:rsid w:val="00FD2D82"/>
    <w:rsid w:val="00FD39AF"/>
    <w:rsid w:val="00FD3E8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460503D3-034F-400F-8781-826769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595A-94A6-40D1-B18A-735B9A6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547</TotalTime>
  <Pages>1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icap01 Inma Aragon Palacios tfno:9252 48750</cp:lastModifiedBy>
  <cp:revision>50</cp:revision>
  <cp:lastPrinted>2018-01-30T10:35:00Z</cp:lastPrinted>
  <dcterms:created xsi:type="dcterms:W3CDTF">2016-06-10T08:19:00Z</dcterms:created>
  <dcterms:modified xsi:type="dcterms:W3CDTF">2018-02-23T13:04:00Z</dcterms:modified>
</cp:coreProperties>
</file>