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51"/>
        <w:tblW w:w="105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1"/>
      </w:tblGrid>
      <w:tr w:rsidR="0052142C" w:rsidRPr="00336355" w:rsidTr="00FD57E5">
        <w:tc>
          <w:tcPr>
            <w:tcW w:w="10551" w:type="dxa"/>
            <w:shd w:val="clear" w:color="auto" w:fill="D9D9D9" w:themeFill="background1" w:themeFillShade="D9"/>
          </w:tcPr>
          <w:p w:rsidR="0052142C" w:rsidRPr="00336355" w:rsidRDefault="0052142C" w:rsidP="000032AD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36355">
              <w:rPr>
                <w:rFonts w:ascii="Arial" w:hAnsi="Arial" w:cs="Arial"/>
                <w:b/>
                <w:sz w:val="18"/>
                <w:szCs w:val="18"/>
              </w:rPr>
              <w:t>SOLICITUD DE JUSTIFICACIÓN DE SUBVENCIONES PARA LA ORGANIZACIÓN DE EVENTOS DEPORTIVOS DE ESPECIAL IN</w:t>
            </w:r>
            <w:r w:rsidR="001979B7" w:rsidRPr="00336355">
              <w:rPr>
                <w:rFonts w:ascii="Arial" w:hAnsi="Arial" w:cs="Arial"/>
                <w:b/>
                <w:sz w:val="18"/>
                <w:szCs w:val="18"/>
              </w:rPr>
              <w:t>TERÉS EN CASTILLA-LA MANCHA</w:t>
            </w:r>
            <w:r w:rsidR="00404C00" w:rsidRPr="00336355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  <w:r w:rsidR="001979B7" w:rsidRPr="003363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032AD" w:rsidRPr="00336355" w:rsidRDefault="000032AD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1"/>
        <w:tblpPr w:leftFromText="141" w:rightFromText="141" w:vertAnchor="text" w:horzAnchor="margin" w:tblpY="-27"/>
        <w:tblOverlap w:val="never"/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85"/>
        <w:gridCol w:w="480"/>
        <w:gridCol w:w="144"/>
        <w:gridCol w:w="461"/>
        <w:gridCol w:w="282"/>
        <w:gridCol w:w="85"/>
        <w:gridCol w:w="79"/>
        <w:gridCol w:w="1567"/>
        <w:gridCol w:w="197"/>
        <w:gridCol w:w="904"/>
        <w:gridCol w:w="634"/>
        <w:gridCol w:w="744"/>
        <w:gridCol w:w="239"/>
        <w:gridCol w:w="4066"/>
      </w:tblGrid>
      <w:tr w:rsidR="0094104E" w:rsidRPr="00336355" w:rsidTr="0094104E">
        <w:trPr>
          <w:trHeight w:val="369"/>
        </w:trPr>
        <w:tc>
          <w:tcPr>
            <w:tcW w:w="10523" w:type="dxa"/>
            <w:gridSpan w:val="15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 LA ENTIDAD BENEFICIARIA</w:t>
            </w:r>
          </w:p>
        </w:tc>
      </w:tr>
      <w:tr w:rsidR="0094104E" w:rsidRPr="00336355" w:rsidTr="0094104E">
        <w:trPr>
          <w:trHeight w:hRule="exact" w:val="369"/>
        </w:trPr>
        <w:tc>
          <w:tcPr>
            <w:tcW w:w="556" w:type="dxa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NIF:</w:t>
            </w:r>
          </w:p>
        </w:tc>
        <w:tc>
          <w:tcPr>
            <w:tcW w:w="1537" w:type="dxa"/>
            <w:gridSpan w:val="6"/>
            <w:shd w:val="clear" w:color="auto" w:fill="auto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33635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Entidad Deportiva:</w:t>
            </w:r>
          </w:p>
        </w:tc>
        <w:tc>
          <w:tcPr>
            <w:tcW w:w="6587" w:type="dxa"/>
            <w:gridSpan w:val="5"/>
            <w:shd w:val="clear" w:color="auto" w:fill="auto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94104E" w:rsidRPr="00336355" w:rsidTr="0094104E">
        <w:trPr>
          <w:trHeight w:val="369"/>
        </w:trPr>
        <w:tc>
          <w:tcPr>
            <w:tcW w:w="10523" w:type="dxa"/>
            <w:gridSpan w:val="15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 LA PERSONA REPRESENTANTE</w:t>
            </w:r>
          </w:p>
        </w:tc>
      </w:tr>
      <w:tr w:rsidR="0094104E" w:rsidRPr="00336355" w:rsidTr="0094104E">
        <w:trPr>
          <w:trHeight w:hRule="exact" w:val="369"/>
        </w:trPr>
        <w:tc>
          <w:tcPr>
            <w:tcW w:w="641" w:type="dxa"/>
            <w:gridSpan w:val="2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NIF: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6"/>
                <w:szCs w:val="16"/>
              </w:rPr>
            </w:r>
            <w:r w:rsidR="00AC44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shd w:val="clear" w:color="auto" w:fill="595959" w:themeFill="text1" w:themeFillTint="A6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 w:themeColor="background1"/>
                <w:sz w:val="16"/>
                <w:szCs w:val="16"/>
                <w:lang w:eastAsia="en-US"/>
              </w:rPr>
              <w:t>NIE:</w:t>
            </w:r>
          </w:p>
        </w:tc>
        <w:tc>
          <w:tcPr>
            <w:tcW w:w="446" w:type="dxa"/>
            <w:gridSpan w:val="3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6"/>
                <w:szCs w:val="16"/>
              </w:rPr>
            </w:r>
            <w:r w:rsidR="00AC44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shd w:val="clear" w:color="auto" w:fill="595959" w:themeFill="text1" w:themeFillTint="A6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 w:themeColor="background1"/>
                <w:sz w:val="16"/>
                <w:szCs w:val="16"/>
                <w:lang w:eastAsia="en-US"/>
              </w:rPr>
              <w:t>Nº Documento:</w:t>
            </w:r>
          </w:p>
        </w:tc>
        <w:tc>
          <w:tcPr>
            <w:tcW w:w="1735" w:type="dxa"/>
            <w:gridSpan w:val="3"/>
            <w:shd w:val="clear" w:color="auto" w:fill="auto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6"/>
                <w:szCs w:val="16"/>
              </w:rPr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gridSpan w:val="2"/>
            <w:shd w:val="clear" w:color="auto" w:fill="595959" w:themeFill="text1" w:themeFillTint="A6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 w:themeColor="background1"/>
                <w:sz w:val="16"/>
                <w:szCs w:val="16"/>
                <w:lang w:eastAsia="en-US"/>
              </w:rPr>
              <w:t>Nombre:</w:t>
            </w:r>
          </w:p>
        </w:tc>
        <w:tc>
          <w:tcPr>
            <w:tcW w:w="4066" w:type="dxa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6"/>
                <w:szCs w:val="16"/>
              </w:rPr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104E" w:rsidRPr="00336355" w:rsidTr="0094104E">
        <w:trPr>
          <w:trHeight w:hRule="exact" w:val="369"/>
        </w:trPr>
        <w:tc>
          <w:tcPr>
            <w:tcW w:w="1265" w:type="dxa"/>
            <w:gridSpan w:val="4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1º Apellido:</w:t>
            </w:r>
          </w:p>
        </w:tc>
        <w:tc>
          <w:tcPr>
            <w:tcW w:w="3575" w:type="dxa"/>
            <w:gridSpan w:val="7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6"/>
                <w:szCs w:val="16"/>
              </w:rPr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595959" w:themeFill="text1" w:themeFillTint="A6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2º Apellido:</w:t>
            </w:r>
          </w:p>
        </w:tc>
        <w:tc>
          <w:tcPr>
            <w:tcW w:w="4305" w:type="dxa"/>
            <w:gridSpan w:val="2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6"/>
                <w:szCs w:val="16"/>
              </w:rPr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104E" w:rsidRPr="00336355" w:rsidTr="0094104E">
        <w:trPr>
          <w:trHeight w:hRule="exact" w:val="369"/>
        </w:trPr>
        <w:tc>
          <w:tcPr>
            <w:tcW w:w="2008" w:type="dxa"/>
            <w:gridSpan w:val="6"/>
            <w:shd w:val="clear" w:color="auto" w:fill="59595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  <w:t>Correo Electrónico:</w:t>
            </w:r>
          </w:p>
        </w:tc>
        <w:tc>
          <w:tcPr>
            <w:tcW w:w="8515" w:type="dxa"/>
            <w:gridSpan w:val="9"/>
            <w:vAlign w:val="center"/>
          </w:tcPr>
          <w:p w:rsidR="0094104E" w:rsidRPr="00336355" w:rsidRDefault="0094104E" w:rsidP="0094104E">
            <w:pPr>
              <w:spacing w:before="60" w:after="6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6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6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6"/>
                <w:szCs w:val="16"/>
              </w:rPr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63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37A14" w:rsidRPr="00336355" w:rsidRDefault="00137A14" w:rsidP="00E90BEC">
      <w:pPr>
        <w:tabs>
          <w:tab w:val="left" w:pos="1970"/>
        </w:tabs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37A14" w:rsidRPr="00336355" w:rsidTr="00137A14">
        <w:tc>
          <w:tcPr>
            <w:tcW w:w="10490" w:type="dxa"/>
            <w:gridSpan w:val="2"/>
            <w:shd w:val="clear" w:color="auto" w:fill="595959" w:themeFill="text1" w:themeFillTint="A6"/>
          </w:tcPr>
          <w:p w:rsidR="00137A14" w:rsidRPr="00336355" w:rsidRDefault="00137A14" w:rsidP="00137A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Información básica sobre protección de Datos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Responsable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Dirección General de Juventud y Deportes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Finalidad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Gestión de ayudas y subvenciones para la organización y participación en actividades deportivas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Legitimación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Destinatarios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No existe cesión de  datos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Derechos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ind w:left="-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2737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6355">
              <w:rPr>
                <w:rFonts w:ascii="Arial" w:hAnsi="Arial" w:cs="Arial"/>
                <w:sz w:val="14"/>
                <w:szCs w:val="14"/>
              </w:rPr>
              <w:t xml:space="preserve"> Acceder, rectificar o suprimir los datos, así como otros derechos, como se explica en la información adicional</w:t>
            </w:r>
          </w:p>
        </w:tc>
      </w:tr>
      <w:tr w:rsidR="00137A14" w:rsidRPr="00336355" w:rsidTr="00DE7E94">
        <w:tc>
          <w:tcPr>
            <w:tcW w:w="1985" w:type="dxa"/>
            <w:shd w:val="clear" w:color="auto" w:fill="595959" w:themeFill="text1" w:themeFillTint="A6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Información adicional</w:t>
            </w:r>
          </w:p>
        </w:tc>
        <w:tc>
          <w:tcPr>
            <w:tcW w:w="8505" w:type="dxa"/>
          </w:tcPr>
          <w:p w:rsidR="00137A14" w:rsidRPr="00336355" w:rsidRDefault="00137A14" w:rsidP="00137A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 xml:space="preserve">Puede solicitarla en la dirección de correo: </w:t>
            </w:r>
            <w:hyperlink r:id="rId8" w:history="1">
              <w:r w:rsidRPr="00336355">
                <w:rPr>
                  <w:rStyle w:val="Hipervnculo"/>
                  <w:rFonts w:ascii="Arial" w:hAnsi="Arial" w:cs="Arial"/>
                  <w:sz w:val="14"/>
                  <w:szCs w:val="14"/>
                </w:rPr>
                <w:t>protecciondatos@jccm.es</w:t>
              </w:r>
            </w:hyperlink>
          </w:p>
        </w:tc>
      </w:tr>
    </w:tbl>
    <w:p w:rsidR="003D7E19" w:rsidRPr="00336355" w:rsidRDefault="003D7E19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14"/>
          <w:szCs w:val="14"/>
          <w:u w:val="none"/>
        </w:rPr>
      </w:pPr>
    </w:p>
    <w:tbl>
      <w:tblPr>
        <w:tblW w:w="499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D95594" w:rsidRPr="00336355" w:rsidTr="00667D41">
        <w:trPr>
          <w:trHeight w:val="392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D95594" w:rsidRPr="00336355" w:rsidRDefault="00D9559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MEDIO POR EL QUE RECIBIRÁ LAS NOTIFICACIONES</w:t>
            </w:r>
          </w:p>
        </w:tc>
      </w:tr>
      <w:tr w:rsidR="00D95594" w:rsidRPr="00336355" w:rsidTr="00667D41">
        <w:trPr>
          <w:trHeight w:hRule="exact" w:val="508"/>
        </w:trPr>
        <w:tc>
          <w:tcPr>
            <w:tcW w:w="5000" w:type="pct"/>
          </w:tcPr>
          <w:p w:rsidR="00D95594" w:rsidRPr="00336355" w:rsidRDefault="00D95594" w:rsidP="008320A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355">
              <w:rPr>
                <w:rFonts w:ascii="Arial" w:hAnsi="Arial" w:cs="Arial"/>
                <w:b/>
                <w:sz w:val="16"/>
                <w:szCs w:val="16"/>
              </w:rPr>
              <w:t>Notificación electrónica</w:t>
            </w:r>
            <w:r w:rsidR="00E90BEC">
              <w:rPr>
                <w:rFonts w:ascii="Arial" w:hAnsi="Arial" w:cs="Arial"/>
                <w:sz w:val="16"/>
                <w:szCs w:val="16"/>
              </w:rPr>
              <w:t>.</w:t>
            </w:r>
            <w:r w:rsidRPr="00336355">
              <w:rPr>
                <w:rFonts w:ascii="Arial" w:hAnsi="Arial" w:cs="Arial"/>
                <w:sz w:val="16"/>
                <w:szCs w:val="16"/>
              </w:rPr>
              <w:t xml:space="preserve"> Deberá comprobar que está usted registrado en la plataforma </w:t>
            </w:r>
            <w:hyperlink r:id="rId9" w:history="1">
              <w:r w:rsidRPr="00336355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https://notifica.jccm.es/notifica</w:t>
              </w:r>
            </w:hyperlink>
            <w:r w:rsidRPr="00336355">
              <w:rPr>
                <w:rFonts w:ascii="Arial" w:hAnsi="Arial" w:cs="Arial"/>
                <w:sz w:val="16"/>
                <w:szCs w:val="16"/>
              </w:rPr>
              <w:t>, y que sus datos son correctos.</w:t>
            </w:r>
          </w:p>
        </w:tc>
      </w:tr>
    </w:tbl>
    <w:p w:rsidR="0003590C" w:rsidRPr="00336355" w:rsidRDefault="0003590C" w:rsidP="007F14FF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9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D95594" w:rsidRPr="00E90BEC" w:rsidTr="00667D41">
        <w:trPr>
          <w:trHeight w:val="392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D95594" w:rsidRPr="00E90BEC" w:rsidRDefault="00D95594" w:rsidP="004D419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90BE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DOCUMENTACIÓN QUE APORTA</w:t>
            </w:r>
          </w:p>
        </w:tc>
      </w:tr>
      <w:tr w:rsidR="0036294F" w:rsidRPr="00E90BEC" w:rsidTr="0036294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36294F" w:rsidRPr="00E90BEC" w:rsidRDefault="0036294F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90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6"/>
                <w:szCs w:val="16"/>
              </w:rPr>
            </w:r>
            <w:r w:rsidR="00AC44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0BEC">
              <w:rPr>
                <w:rFonts w:ascii="Arial" w:hAnsi="Arial" w:cs="Arial"/>
                <w:sz w:val="16"/>
                <w:szCs w:val="16"/>
              </w:rPr>
              <w:t xml:space="preserve">   Memoria justificativa de la actuación realizada</w:t>
            </w:r>
          </w:p>
        </w:tc>
      </w:tr>
      <w:tr w:rsidR="003D7E19" w:rsidRPr="00E90BEC" w:rsidTr="00B46FFD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3D7E19" w:rsidRPr="00E90BEC" w:rsidRDefault="003D7E19" w:rsidP="003D7E19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90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6"/>
                <w:szCs w:val="16"/>
              </w:rPr>
            </w:r>
            <w:r w:rsidR="00AC44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0BEC">
              <w:rPr>
                <w:rFonts w:ascii="Arial" w:hAnsi="Arial" w:cs="Arial"/>
                <w:sz w:val="16"/>
                <w:szCs w:val="16"/>
              </w:rPr>
              <w:t xml:space="preserve">   Anexo de justificación</w:t>
            </w:r>
          </w:p>
        </w:tc>
      </w:tr>
      <w:tr w:rsidR="0036294F" w:rsidRPr="00E90BEC" w:rsidTr="0036294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E90BEC" w:rsidRPr="00E90BEC" w:rsidRDefault="0036294F" w:rsidP="00E90BE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6"/>
                <w:szCs w:val="16"/>
              </w:rPr>
            </w:r>
            <w:r w:rsidR="00AC44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0B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Justificación, </w:t>
            </w:r>
            <w:r w:rsidR="00E90BEC" w:rsidRP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en su caso, de la exigencia recogida en la base decimoquinta de la Orden </w:t>
            </w:r>
            <w:r w:rsidR="00E90BEC" w:rsidRPr="00E90BEC">
              <w:rPr>
                <w:rFonts w:ascii="Arial" w:hAnsi="Arial" w:cs="Arial"/>
                <w:sz w:val="16"/>
                <w:szCs w:val="16"/>
              </w:rPr>
              <w:t>de 30/08/2016</w:t>
            </w:r>
            <w:r w:rsidR="00E90BEC" w:rsidRPr="00E90BEC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90BEC" w:rsidRP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mediante la presentación de las pruebas gráficas </w:t>
            </w:r>
            <w:r w:rsid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que </w:t>
            </w:r>
            <w:r w:rsidR="00E90BEC" w:rsidRPr="00E90BEC">
              <w:rPr>
                <w:rFonts w:ascii="Arial" w:hAnsi="Arial" w:cs="Arial"/>
                <w:sz w:val="16"/>
                <w:szCs w:val="16"/>
                <w:lang w:eastAsia="en-US"/>
              </w:rPr>
              <w:t>evidencien la utilización del logotipo institucional de</w:t>
            </w:r>
            <w:r w:rsidR="00E90B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la Junta de Comunidades de Castilla-La Mancha. </w:t>
            </w:r>
          </w:p>
        </w:tc>
      </w:tr>
    </w:tbl>
    <w:p w:rsidR="0003590C" w:rsidRPr="00336355" w:rsidRDefault="0003590C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tbl>
      <w:tblPr>
        <w:tblW w:w="5051" w:type="pct"/>
        <w:tblInd w:w="-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27"/>
      </w:tblGrid>
      <w:tr w:rsidR="00185A4C" w:rsidRPr="00336355" w:rsidTr="00667D41">
        <w:trPr>
          <w:trHeight w:val="229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CA6263" w:rsidRPr="00336355" w:rsidRDefault="000840C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Declaraciones R</w:t>
            </w:r>
            <w:r w:rsidR="003B0243" w:rsidRPr="003363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esponsables</w:t>
            </w:r>
          </w:p>
        </w:tc>
      </w:tr>
      <w:tr w:rsidR="00CA6263" w:rsidRPr="00336355" w:rsidTr="00667D41">
        <w:trPr>
          <w:trHeight w:val="901"/>
        </w:trPr>
        <w:tc>
          <w:tcPr>
            <w:tcW w:w="5000" w:type="pct"/>
          </w:tcPr>
          <w:p w:rsidR="00CA6263" w:rsidRPr="00336355" w:rsidRDefault="00CA6263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sz w:val="14"/>
                <w:szCs w:val="14"/>
              </w:rPr>
              <w:t>La persona abajo firmante, en representación de la entidad solicitante, declara que todos los datos consignados son veraces, declarando expresamente que:</w:t>
            </w:r>
          </w:p>
          <w:p w:rsidR="000840C4" w:rsidRPr="00336355" w:rsidRDefault="00E90BEC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C44DD">
              <w:rPr>
                <w:rFonts w:ascii="Arial" w:hAnsi="Arial" w:cs="Arial"/>
                <w:sz w:val="14"/>
                <w:szCs w:val="14"/>
              </w:rPr>
            </w:r>
            <w:r w:rsidR="00AC44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93B17" w:rsidRPr="00336355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 xml:space="preserve">Son ciertos los datos consignados en la presente solicitud comprometiéndose a probar documentalmente </w:t>
            </w:r>
            <w:r w:rsidR="009F7F64" w:rsidRPr="00336355">
              <w:rPr>
                <w:rFonts w:ascii="Arial" w:hAnsi="Arial" w:cs="Arial"/>
                <w:sz w:val="14"/>
                <w:szCs w:val="14"/>
              </w:rPr>
              <w:t xml:space="preserve">los </w:t>
            </w:r>
            <w:r>
              <w:rPr>
                <w:rFonts w:ascii="Arial" w:hAnsi="Arial" w:cs="Arial"/>
                <w:sz w:val="14"/>
                <w:szCs w:val="14"/>
              </w:rPr>
              <w:t>mismos, e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6263" w:rsidRPr="00336355">
              <w:rPr>
                <w:rFonts w:ascii="Arial" w:hAnsi="Arial" w:cs="Arial"/>
                <w:sz w:val="14"/>
                <w:szCs w:val="14"/>
              </w:rPr>
              <w:t>caso de ser requeridos para ello.</w:t>
            </w:r>
          </w:p>
          <w:p w:rsidR="00CA6263" w:rsidRPr="00336355" w:rsidRDefault="000840C4" w:rsidP="0066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6355">
              <w:rPr>
                <w:rFonts w:ascii="Arial" w:hAnsi="Arial" w:cs="Arial"/>
                <w:iCs/>
                <w:spacing w:val="-4"/>
                <w:sz w:val="14"/>
                <w:szCs w:val="14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336355" w:rsidRDefault="00336355" w:rsidP="0094104E">
      <w:pPr>
        <w:spacing w:before="60"/>
        <w:jc w:val="both"/>
        <w:rPr>
          <w:rFonts w:ascii="Arial" w:hAnsi="Arial" w:cs="Arial"/>
          <w:sz w:val="14"/>
          <w:szCs w:val="14"/>
        </w:rPr>
      </w:pPr>
    </w:p>
    <w:p w:rsidR="008C1DC6" w:rsidRPr="00336355" w:rsidRDefault="006825FB" w:rsidP="0094104E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336355">
        <w:rPr>
          <w:rFonts w:ascii="Arial" w:hAnsi="Arial" w:cs="Arial"/>
          <w:sz w:val="16"/>
          <w:szCs w:val="16"/>
        </w:rPr>
        <w:t>Que la entidad que representa ha resultado beneficiaria de una subvención que asciende a la</w:t>
      </w:r>
      <w:r w:rsidR="00CC72F1" w:rsidRPr="00336355">
        <w:rPr>
          <w:rFonts w:ascii="Arial" w:hAnsi="Arial" w:cs="Arial"/>
          <w:sz w:val="16"/>
          <w:szCs w:val="16"/>
        </w:rPr>
        <w:t xml:space="preserve"> cuantía de </w:t>
      </w:r>
      <w:r w:rsidR="00FD57E5" w:rsidRPr="00336355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2" w:name="Texto7"/>
      <w:r w:rsidR="00FD57E5" w:rsidRPr="00336355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D57E5" w:rsidRPr="00336355">
        <w:rPr>
          <w:rFonts w:ascii="Arial" w:hAnsi="Arial" w:cs="Arial"/>
          <w:sz w:val="16"/>
          <w:szCs w:val="16"/>
          <w:u w:val="single"/>
        </w:rPr>
      </w:r>
      <w:r w:rsidR="00FD57E5" w:rsidRPr="00336355">
        <w:rPr>
          <w:rFonts w:ascii="Arial" w:hAnsi="Arial" w:cs="Arial"/>
          <w:sz w:val="16"/>
          <w:szCs w:val="16"/>
          <w:u w:val="single"/>
        </w:rPr>
        <w:fldChar w:fldCharType="separate"/>
      </w:r>
      <w:r w:rsidR="00FD57E5" w:rsidRPr="00336355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336355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336355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336355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336355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336355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336355">
        <w:rPr>
          <w:rFonts w:ascii="Arial" w:hAnsi="Arial" w:cs="Arial"/>
          <w:sz w:val="16"/>
          <w:szCs w:val="16"/>
        </w:rPr>
        <w:t xml:space="preserve"> € y en base a los expuesto, solicita se tenga por presentada la siguiente justificación a efectos de la base novena y décima de la convocatoria y se proceda al pago de la subvención concedida en </w:t>
      </w:r>
      <w:r w:rsidR="00992E5F" w:rsidRPr="00336355">
        <w:rPr>
          <w:rFonts w:ascii="Arial" w:hAnsi="Arial" w:cs="Arial"/>
          <w:sz w:val="16"/>
          <w:szCs w:val="16"/>
        </w:rPr>
        <w:t>la cuantía que se justifica.</w:t>
      </w:r>
    </w:p>
    <w:p w:rsidR="008C1DC6" w:rsidRPr="00336355" w:rsidRDefault="008C1DC6" w:rsidP="008C1DC6">
      <w:pPr>
        <w:rPr>
          <w:rFonts w:ascii="Arial" w:hAnsi="Arial" w:cs="Arial"/>
          <w:sz w:val="14"/>
          <w:szCs w:val="14"/>
        </w:rPr>
      </w:pPr>
    </w:p>
    <w:tbl>
      <w:tblPr>
        <w:tblStyle w:val="Tablaconcuadrcula2"/>
        <w:tblpPr w:leftFromText="141" w:rightFromText="141" w:vertAnchor="text" w:horzAnchor="page" w:tblpX="904" w:tblpY="119"/>
        <w:tblW w:w="10456" w:type="dxa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5124"/>
        <w:gridCol w:w="5332"/>
      </w:tblGrid>
      <w:tr w:rsidR="00336355" w:rsidRPr="00336355" w:rsidTr="00E90BEC">
        <w:trPr>
          <w:trHeight w:val="1373"/>
        </w:trPr>
        <w:tc>
          <w:tcPr>
            <w:tcW w:w="5124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Default="00E90BEC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90BEC" w:rsidRDefault="00E90BEC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 xml:space="preserve">Organismo destinatario: </w:t>
            </w:r>
          </w:p>
          <w:p w:rsidR="00336355" w:rsidRPr="00336355" w:rsidRDefault="00336355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>Consejería de Educación, Cultura y Deportes</w:t>
            </w:r>
          </w:p>
          <w:p w:rsidR="00336355" w:rsidRPr="00336355" w:rsidRDefault="00336355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>Dirección General de Juventud y Deportes</w:t>
            </w:r>
          </w:p>
          <w:p w:rsidR="00336355" w:rsidRPr="00336355" w:rsidRDefault="00336355" w:rsidP="00E90BE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>Código DIR3: A08014351</w:t>
            </w:r>
          </w:p>
        </w:tc>
        <w:tc>
          <w:tcPr>
            <w:tcW w:w="5332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Default="00E90BEC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>Firma del representante la Entidad:</w:t>
            </w: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36355">
              <w:rPr>
                <w:rFonts w:ascii="Arial" w:eastAsia="Times New Roman" w:hAnsi="Arial" w:cs="Arial"/>
                <w:sz w:val="14"/>
                <w:szCs w:val="14"/>
              </w:rPr>
              <w:t>En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4"/>
                <w:szCs w:val="14"/>
              </w:rPr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t xml:space="preserve">, a 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4"/>
                <w:szCs w:val="14"/>
              </w:rPr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t xml:space="preserve">  de 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Pr="00336355">
              <w:rPr>
                <w:rFonts w:ascii="Arial" w:hAnsi="Arial" w:cs="Arial"/>
                <w:sz w:val="14"/>
                <w:szCs w:val="14"/>
              </w:rPr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Pr="0033635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36355">
              <w:rPr>
                <w:rFonts w:ascii="Arial" w:eastAsia="Times New Roman" w:hAnsi="Arial" w:cs="Arial"/>
                <w:sz w:val="14"/>
                <w:szCs w:val="14"/>
              </w:rPr>
              <w:t xml:space="preserve"> de 2018</w:t>
            </w:r>
          </w:p>
          <w:p w:rsidR="00336355" w:rsidRPr="00336355" w:rsidRDefault="00336355" w:rsidP="00E90B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D7E19" w:rsidRPr="00336355" w:rsidRDefault="003D7E19" w:rsidP="00E81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3D7E19" w:rsidRPr="00336355" w:rsidSect="0003590C">
      <w:headerReference w:type="default" r:id="rId10"/>
      <w:headerReference w:type="first" r:id="rId11"/>
      <w:pgSz w:w="11906" w:h="16838" w:code="9"/>
      <w:pgMar w:top="2946" w:right="748" w:bottom="1418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B7" w:rsidRDefault="006810B7">
      <w:r>
        <w:separator/>
      </w:r>
    </w:p>
  </w:endnote>
  <w:endnote w:type="continuationSeparator" w:id="0">
    <w:p w:rsidR="006810B7" w:rsidRDefault="0068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B7" w:rsidRDefault="006810B7">
      <w:r>
        <w:separator/>
      </w:r>
    </w:p>
  </w:footnote>
  <w:footnote w:type="continuationSeparator" w:id="0">
    <w:p w:rsidR="006810B7" w:rsidRDefault="0068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F5" w:rsidRDefault="00F05F5E" w:rsidP="00DD5A03">
    <w:pPr>
      <w:ind w:right="-2605"/>
      <w:rPr>
        <w:rFonts w:ascii="Book Antiqua" w:hAnsi="Book Antiqua" w:cs="Arial"/>
        <w:b/>
        <w:color w:val="17365D" w:themeColor="text2" w:themeShade="BF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-164465</wp:posOffset>
              </wp:positionV>
              <wp:extent cx="2085975" cy="923925"/>
              <wp:effectExtent l="0" t="0" r="952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D7E19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3D7E19" w:rsidRDefault="003D7E19" w:rsidP="003D7E19"/>
                          <w:p w:rsidR="002513E2" w:rsidRDefault="002513E2" w:rsidP="002513E2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20.05pt;margin-top:-12.95pt;width:164.25pt;height:72.75pt;z-index:251656704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5524;width:2085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3D7E19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3D7E19" w:rsidRDefault="003D7E19" w:rsidP="003D7E19"/>
                    <w:p w:rsidR="002513E2" w:rsidRDefault="002513E2" w:rsidP="002513E2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logoNuevoAzul-peque (2)" style="position:absolute;left:6953;width:659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WzzAAAAA2gAAAA8AAABkcnMvZG93bnJldi54bWxEj9GKwjAURN+F/YdwBd80dRFXqmmRBUXW&#10;p7V+wCW5tsXmpiRRu3+/EQQfh5k5w2zKwXbiTj60jhXMZxkIYu1My7WCc7WbrkCEiGywc0wK/ihA&#10;WXyMNpgb9+Bfup9iLRKEQ44Kmhj7XMqgG7IYZq4nTt7FeYsxSV9L4/GR4LaTn1m2lBZbTgsN9vTd&#10;kL6eblbB9bjPtmZ/nNeHyssYgtZfPyulJuNhuwYRaYjv8Kt9MAoW8LySboAs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BbPMAAAADaAAAADwAAAAAAAAAAAAAAAACfAgAA&#10;ZHJzL2Rvd25yZXYueG1sUEsFBgAAAAAEAAQA9wAAAIwD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  <w:t xml:space="preserve">    </w:t>
    </w:r>
  </w:p>
  <w:p w:rsidR="00E133A5" w:rsidRDefault="00E133A5" w:rsidP="00E133A5">
    <w:pPr>
      <w:rPr>
        <w:rFonts w:ascii="Arial" w:hAnsi="Arial" w:cs="Arial"/>
        <w:b/>
        <w:color w:val="000080"/>
        <w:sz w:val="16"/>
        <w:szCs w:val="16"/>
      </w:rPr>
    </w:pPr>
  </w:p>
  <w:p w:rsidR="002513E2" w:rsidRDefault="00477B6E" w:rsidP="00F05F5E">
    <w:pPr>
      <w:tabs>
        <w:tab w:val="left" w:pos="6825"/>
      </w:tabs>
      <w:rPr>
        <w:rFonts w:ascii="Arial" w:hAnsi="Arial" w:cs="Arial"/>
        <w:b/>
        <w:color w:val="000080"/>
        <w:sz w:val="16"/>
        <w:szCs w:val="16"/>
      </w:rPr>
    </w:pPr>
    <w:r w:rsidRPr="00F05F5E"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27940</wp:posOffset>
              </wp:positionV>
              <wp:extent cx="3038475" cy="1404620"/>
              <wp:effectExtent l="0" t="0" r="9525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F5E" w:rsidRPr="00F05F5E" w:rsidRDefault="00F05F5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5F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JUSTIFICACIÓN DE SUBVENCIONES PARA LA ORGANIZACIÓN DE EVENTOS DEPORTIVOS DE ESPECIAL INTERÉS EN CASTILLA-LA MANCHA 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157.45pt;margin-top:2.2pt;width:23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" stroked="f">
              <v:textbox style="mso-fit-shape-to-text:t">
                <w:txbxContent>
                  <w:p w:rsidR="00F05F5E" w:rsidRPr="00F05F5E" w:rsidRDefault="00F05F5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5F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SOLICITUD DE JUSTIFICACIÓN DE SUBVENCIONES PARA LA ORGANIZACIÓN DE EVENTOS DEPORTIVOS DE ESPECIAL INTERÉS EN CASTILLA-LA MANCHA 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5F5E">
      <w:rPr>
        <w:rFonts w:ascii="Arial" w:hAnsi="Arial" w:cs="Arial"/>
        <w:b/>
        <w:color w:val="000080"/>
        <w:sz w:val="16"/>
        <w:szCs w:val="16"/>
      </w:rPr>
      <w:tab/>
    </w:r>
  </w:p>
  <w:p w:rsidR="002513E2" w:rsidRPr="001236AB" w:rsidRDefault="002513E2" w:rsidP="00E133A5">
    <w:pPr>
      <w:rPr>
        <w:rFonts w:ascii="Arial" w:hAnsi="Arial" w:cs="Arial"/>
        <w:b/>
        <w:color w:val="000080"/>
        <w:sz w:val="16"/>
        <w:szCs w:val="16"/>
      </w:rPr>
    </w:pPr>
  </w:p>
  <w:p w:rsidR="00164CF5" w:rsidRDefault="00164CF5" w:rsidP="00C64294">
    <w:pPr>
      <w:tabs>
        <w:tab w:val="left" w:pos="8931"/>
      </w:tabs>
      <w:ind w:left="8931" w:right="-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E" w:rsidRPr="00FD57E5" w:rsidRDefault="00FD57E5">
    <w:pPr>
      <w:pStyle w:val="Encabezado"/>
      <w:rPr>
        <w:sz w:val="18"/>
        <w:szCs w:val="18"/>
      </w:rPr>
    </w:pPr>
    <w:r w:rsidRPr="00FD57E5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3562D7" wp14:editId="561DD0CF">
              <wp:simplePos x="0" y="0"/>
              <wp:positionH relativeFrom="column">
                <wp:posOffset>2438400</wp:posOffset>
              </wp:positionH>
              <wp:positionV relativeFrom="paragraph">
                <wp:posOffset>-210185</wp:posOffset>
              </wp:positionV>
              <wp:extent cx="1368000" cy="1195814"/>
              <wp:effectExtent l="0" t="0" r="3810" b="4445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000" cy="1195814"/>
                        <a:chOff x="3911" y="899"/>
                        <a:chExt cx="2160" cy="1740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1" y="1337"/>
                          <a:ext cx="1559" cy="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F5E" w:rsidRPr="001979B7" w:rsidRDefault="00F05F5E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030</w:t>
                            </w:r>
                            <w:r w:rsidR="001979B7" w:rsidRPr="001979B7">
                              <w:rPr>
                                <w:b/>
                              </w:rPr>
                              <w:t>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11" y="899"/>
                          <a:ext cx="2160" cy="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F00087" w:rsidRDefault="00F05F5E" w:rsidP="00F05F5E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77" y="1956"/>
                          <a:ext cx="2028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D521D5" w:rsidRDefault="00F05F5E" w:rsidP="00F05F5E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911" y="2279"/>
                          <a:ext cx="21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1979B7" w:rsidRDefault="001979B7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PKND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562D7" id="Group 3" o:spid="_x0000_s1030" style="position:absolute;margin-left:192pt;margin-top:-16.55pt;width:107.7pt;height:94.15pt;z-index:251663360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211;top:1337;width:155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Ef8QA&#10;AADbAAAADwAAAGRycy9kb3ducmV2LnhtbESPQWsCMRCF70L/Q5hCb5q1h7KsRhFB2kMPXRXE27AZ&#10;s4ubyZKkuu2v7xwK3mZ4b977Zrkefa9uFFMX2MB8VoAiboLt2Bk4HnbTElTKyBb7wGTghxKsV0+T&#10;JVY23Lmm2z47JSGcKjTQ5jxUWqemJY9pFgZi0S4hesyyRqdtxLuE+16/FsWb9tixNLQ40Lal5rr/&#10;9gY+d+XJ1mVfvzfunHwcfjfu62DMy/O4WYDKNOaH+f/6w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xH/EAAAA2wAAAA8AAAAAAAAAAAAAAAAAmAIAAGRycy9k&#10;b3ducmV2LnhtbFBLBQYAAAAABAAEAPUAAACJAwAAAAA=&#10;" filled="f" strokeweight=".5pt">
                <v:fill opacity="52428f"/>
                <v:textbox inset=",.3mm,,.3mm">
                  <w:txbxContent>
                    <w:p w:rsidR="00F05F5E" w:rsidRPr="001979B7" w:rsidRDefault="00F05F5E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030</w:t>
                      </w:r>
                      <w:r w:rsidR="001979B7" w:rsidRPr="001979B7">
                        <w:rPr>
                          <w:b/>
                        </w:rPr>
                        <w:t>572</w:t>
                      </w:r>
                    </w:p>
                  </w:txbxContent>
                </v:textbox>
              </v:shape>
              <v:shape id="Text Box 5" o:spid="_x0000_s1032" type="#_x0000_t202" style="position:absolute;left:3911;top:899;width:216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zu8EA&#10;AADbAAAADwAAAGRycy9kb3ducmV2LnhtbERPS2rDMBDdB3oHMYXuYtmlLYlj2ZRCwYsums8BBmti&#10;mVgj11IdJ6evAoHu5vG+U1Sz7cVEo+8cK8iSFARx43THrYLD/nO5AuEDssbeMSm4kIeqfFgUmGt3&#10;5i1Nu9CKGMI+RwUmhCGX0jeGLPrEDcSRO7rRYohwbKUe8RzDbS+f0/RNWuw4Nhgc6MNQc9r9WgX1&#10;13c9m8YdaP3yszXGXTG87pV6epzf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4M7vBAAAA2wAAAA8AAAAAAAAAAAAAAAAAmAIAAGRycy9kb3du&#10;cmV2LnhtbFBLBQYAAAAABAAEAPUAAACGAwAAAAA=&#10;" filled="f" stroked="f">
                <v:textbox inset=",1mm,,1mm">
                  <w:txbxContent>
                    <w:p w:rsidR="00F05F5E" w:rsidRPr="00F00087" w:rsidRDefault="00F05F5E" w:rsidP="00F05F5E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6" o:spid="_x0000_s1033" type="#_x0000_t202" style="position:absolute;left:3977;top:1956;width:202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uQcAA&#10;AADbAAAADwAAAGRycy9kb3ducmV2LnhtbERPy6rCMBDdX/AfwgjurqkuRKpRfCC4uQsfiMuhGdNq&#10;MylNrq1+vREEd3M4z5nOW1uKO9W+cKxg0E9AEGdOF2wUHA+b3zEIH5A1lo5JwYM8zGednymm2jW8&#10;o/s+GBFD2KeoIA+hSqX0WU4Wfd9VxJG7uNpiiLA2UtfYxHBbymGSjKTFgmNDjhWtcspu+3+rQB62&#10;z7/r8njmZ7NZJ/pkwmpklOp128UERKA2fMUf91bH+UN4/x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xuQcAAAADbAAAADwAAAAAAAAAAAAAAAACYAgAAZHJzL2Rvd25y&#10;ZXYueG1sUEsFBgAAAAAEAAQA9QAAAIUDAAAAAA==&#10;" filled="f" stroked="f">
                <v:textbox inset=",.3mm,,.3mm">
                  <w:txbxContent>
                    <w:p w:rsidR="00F05F5E" w:rsidRPr="00D521D5" w:rsidRDefault="00F05F5E" w:rsidP="00F05F5E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7" o:spid="_x0000_s1034" type="#_x0000_t202" style="position:absolute;left:3911;top:227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l1MIA&#10;AADbAAAADwAAAGRycy9kb3ducmV2LnhtbERPTWvCQBC9C/6HZYTezEZbpMSsUkShPZVqL7lNs2OS&#10;mp0Nu6tJ8+u7BaG3ebzPybeDacWNnG8sK1gkKQji0uqGKwWfp8P8GYQPyBpby6TghzxsN9NJjpm2&#10;PX/Q7RgqEUPYZ6igDqHLpPRlTQZ9YjviyJ2tMxgidJXUDvsYblq5TNOVNNhwbKixo11N5eV4NQre&#10;Cve+L3w62uVX2H2XF3sa5ZNSD7PhZQ0i0BD+xXf3q47zH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mXUwgAAANsAAAAPAAAAAAAAAAAAAAAAAJgCAABkcnMvZG93&#10;bnJldi54bWxQSwUGAAAAAAQABAD1AAAAhwMAAAAA&#10;" stroked="f">
                <v:textbox inset=",0,,0">
                  <w:txbxContent>
                    <w:p w:rsidR="00F05F5E" w:rsidRPr="001979B7" w:rsidRDefault="001979B7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PKND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52142C" w:rsidRPr="00FD57E5">
      <w:rPr>
        <w:rFonts w:ascii="Arial" w:hAnsi="Arial" w:cs="Arial"/>
        <w:b/>
        <w:noProof/>
        <w:color w:val="000080"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95FF8F1" wp14:editId="51DE1169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2085975" cy="923925"/>
              <wp:effectExtent l="0" t="0" r="9525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F05F5E" w:rsidRDefault="00F05F5E" w:rsidP="00F05F5E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F05F5E" w:rsidRDefault="00F05F5E" w:rsidP="00F0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FF8F1" id="Grupo 5" o:spid="_x0000_s1035" style="position:absolute;margin-left:0;margin-top:-13.55pt;width:164.25pt;height:72.75pt;z-index:251655168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">
              <v:shape id="_x0000_s1036" type="#_x0000_t202" style="position:absolute;top:5524;width:2085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F05F5E" w:rsidRDefault="00F05F5E" w:rsidP="00F05F5E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F05F5E" w:rsidRDefault="00F05F5E" w:rsidP="00F05F5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7" type="#_x0000_t75" alt="logoNuevoAzul-peque (2)" style="position:absolute;left:6953;width:659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xUu9AAAA2gAAAA8AAABkcnMvZG93bnJldi54bWxEj80KwjAQhO+C7xBW8KapHlSqUURQRE/+&#10;PMCSrG2x2ZQkan17Iwgeh5n5hlmsWluLJ/lQOVYwGmYgiLUzFRcKrpftYAYiRGSDtWNS8KYAq2W3&#10;s8DcuBef6HmOhUgQDjkqKGNscimDLsliGLqGOHk35y3GJH0hjcdXgttajrNsIi1WnBZKbGhTkr6f&#10;H1bB/bjL1mZ3HBX7i5cxBK2nh5lS/V67noOI1MZ/+NfeGwVT+F5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xLFS70AAADaAAAADwAAAAAAAAAAAAAAAACfAgAAZHJz&#10;L2Rvd25yZXYueG1sUEsFBgAAAAAEAAQA9wAAAIkD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1vRS2fGbFqsw1V6ZVFdSaVCLZsA8CiM3viExGccafotJNr1YJF+1fyn++J09j5e7/cMJgO8CbqhvCQEqYMmA==" w:salt="VF5aJcws/G9JVI1QVjCBrQ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32AD"/>
    <w:rsid w:val="000064D6"/>
    <w:rsid w:val="000075D0"/>
    <w:rsid w:val="000075D7"/>
    <w:rsid w:val="000178C3"/>
    <w:rsid w:val="000262E7"/>
    <w:rsid w:val="000273C0"/>
    <w:rsid w:val="0003590C"/>
    <w:rsid w:val="00043F07"/>
    <w:rsid w:val="00050DE2"/>
    <w:rsid w:val="000573CD"/>
    <w:rsid w:val="00062271"/>
    <w:rsid w:val="00063B84"/>
    <w:rsid w:val="00071776"/>
    <w:rsid w:val="00071EF6"/>
    <w:rsid w:val="00080B07"/>
    <w:rsid w:val="000840C4"/>
    <w:rsid w:val="000940E7"/>
    <w:rsid w:val="000B2D50"/>
    <w:rsid w:val="000B2FB1"/>
    <w:rsid w:val="000B3BDE"/>
    <w:rsid w:val="000B629C"/>
    <w:rsid w:val="000C09D4"/>
    <w:rsid w:val="000C163F"/>
    <w:rsid w:val="000C236E"/>
    <w:rsid w:val="000C498C"/>
    <w:rsid w:val="000C545E"/>
    <w:rsid w:val="000C7ACB"/>
    <w:rsid w:val="000D009F"/>
    <w:rsid w:val="000D4E7E"/>
    <w:rsid w:val="000D7651"/>
    <w:rsid w:val="000E289E"/>
    <w:rsid w:val="000E29A8"/>
    <w:rsid w:val="000F3717"/>
    <w:rsid w:val="000F415C"/>
    <w:rsid w:val="0010413B"/>
    <w:rsid w:val="00127373"/>
    <w:rsid w:val="00137A14"/>
    <w:rsid w:val="001453F1"/>
    <w:rsid w:val="00147D68"/>
    <w:rsid w:val="0015026E"/>
    <w:rsid w:val="00152BE7"/>
    <w:rsid w:val="00156B45"/>
    <w:rsid w:val="00164CF5"/>
    <w:rsid w:val="001678AE"/>
    <w:rsid w:val="00174E5E"/>
    <w:rsid w:val="001803B8"/>
    <w:rsid w:val="00185A4C"/>
    <w:rsid w:val="001860AD"/>
    <w:rsid w:val="0019444B"/>
    <w:rsid w:val="001970D7"/>
    <w:rsid w:val="001979B7"/>
    <w:rsid w:val="001A1C49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7349"/>
    <w:rsid w:val="002513E2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B100E"/>
    <w:rsid w:val="002C3076"/>
    <w:rsid w:val="002D6797"/>
    <w:rsid w:val="002D7765"/>
    <w:rsid w:val="002D7FE2"/>
    <w:rsid w:val="002E2451"/>
    <w:rsid w:val="002E3B71"/>
    <w:rsid w:val="002E55C3"/>
    <w:rsid w:val="002E6A75"/>
    <w:rsid w:val="002F1490"/>
    <w:rsid w:val="002F5C93"/>
    <w:rsid w:val="00303834"/>
    <w:rsid w:val="003079C9"/>
    <w:rsid w:val="00312271"/>
    <w:rsid w:val="00314104"/>
    <w:rsid w:val="00316FB3"/>
    <w:rsid w:val="00336355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294F"/>
    <w:rsid w:val="0036419D"/>
    <w:rsid w:val="003664B5"/>
    <w:rsid w:val="00373F8A"/>
    <w:rsid w:val="00380350"/>
    <w:rsid w:val="00382F40"/>
    <w:rsid w:val="003927AB"/>
    <w:rsid w:val="003A4CDD"/>
    <w:rsid w:val="003A5225"/>
    <w:rsid w:val="003A7F5C"/>
    <w:rsid w:val="003B0243"/>
    <w:rsid w:val="003B1C00"/>
    <w:rsid w:val="003C4F52"/>
    <w:rsid w:val="003D478A"/>
    <w:rsid w:val="003D4FFF"/>
    <w:rsid w:val="003D7E19"/>
    <w:rsid w:val="003E049B"/>
    <w:rsid w:val="003E174A"/>
    <w:rsid w:val="003F0493"/>
    <w:rsid w:val="003F0F04"/>
    <w:rsid w:val="003F1A11"/>
    <w:rsid w:val="00400FB9"/>
    <w:rsid w:val="00404548"/>
    <w:rsid w:val="00404C00"/>
    <w:rsid w:val="004061C7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77B6E"/>
    <w:rsid w:val="0048328A"/>
    <w:rsid w:val="00484B46"/>
    <w:rsid w:val="00495FB6"/>
    <w:rsid w:val="004A3336"/>
    <w:rsid w:val="004A3CF1"/>
    <w:rsid w:val="004A72E0"/>
    <w:rsid w:val="004A7F18"/>
    <w:rsid w:val="004B2739"/>
    <w:rsid w:val="004C3ADE"/>
    <w:rsid w:val="004D1D21"/>
    <w:rsid w:val="004D2494"/>
    <w:rsid w:val="004D419A"/>
    <w:rsid w:val="004E147C"/>
    <w:rsid w:val="004E49F0"/>
    <w:rsid w:val="004F06AF"/>
    <w:rsid w:val="004F49A7"/>
    <w:rsid w:val="00506B70"/>
    <w:rsid w:val="00506CA2"/>
    <w:rsid w:val="00512C5B"/>
    <w:rsid w:val="0051491B"/>
    <w:rsid w:val="005201DA"/>
    <w:rsid w:val="00521158"/>
    <w:rsid w:val="0052142C"/>
    <w:rsid w:val="00526FB9"/>
    <w:rsid w:val="00531BB5"/>
    <w:rsid w:val="005502C9"/>
    <w:rsid w:val="00552478"/>
    <w:rsid w:val="00560357"/>
    <w:rsid w:val="00583BB9"/>
    <w:rsid w:val="00586ED9"/>
    <w:rsid w:val="005878AA"/>
    <w:rsid w:val="00596E37"/>
    <w:rsid w:val="005A24D6"/>
    <w:rsid w:val="005B5D2B"/>
    <w:rsid w:val="005E3299"/>
    <w:rsid w:val="00614758"/>
    <w:rsid w:val="00615830"/>
    <w:rsid w:val="00627EA2"/>
    <w:rsid w:val="006538F6"/>
    <w:rsid w:val="00654E18"/>
    <w:rsid w:val="00655446"/>
    <w:rsid w:val="006578F1"/>
    <w:rsid w:val="00662236"/>
    <w:rsid w:val="00665036"/>
    <w:rsid w:val="00667321"/>
    <w:rsid w:val="006674EE"/>
    <w:rsid w:val="00667D41"/>
    <w:rsid w:val="00672494"/>
    <w:rsid w:val="00673FD6"/>
    <w:rsid w:val="0067502D"/>
    <w:rsid w:val="006810B7"/>
    <w:rsid w:val="006825FB"/>
    <w:rsid w:val="00690FCD"/>
    <w:rsid w:val="006937EC"/>
    <w:rsid w:val="00695BA3"/>
    <w:rsid w:val="006B4A4B"/>
    <w:rsid w:val="006B588B"/>
    <w:rsid w:val="006C526A"/>
    <w:rsid w:val="006D55B8"/>
    <w:rsid w:val="006E072D"/>
    <w:rsid w:val="006E10BD"/>
    <w:rsid w:val="006E2D91"/>
    <w:rsid w:val="006F7AE6"/>
    <w:rsid w:val="007015D4"/>
    <w:rsid w:val="007017B5"/>
    <w:rsid w:val="00701DD2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2610"/>
    <w:rsid w:val="00753F0A"/>
    <w:rsid w:val="007653BE"/>
    <w:rsid w:val="00780D86"/>
    <w:rsid w:val="007810E6"/>
    <w:rsid w:val="00781832"/>
    <w:rsid w:val="00786C0D"/>
    <w:rsid w:val="00787A9A"/>
    <w:rsid w:val="00791184"/>
    <w:rsid w:val="007918A6"/>
    <w:rsid w:val="007A48E5"/>
    <w:rsid w:val="007A5B0B"/>
    <w:rsid w:val="007B14A6"/>
    <w:rsid w:val="007B328A"/>
    <w:rsid w:val="007D03E7"/>
    <w:rsid w:val="007E0B7A"/>
    <w:rsid w:val="007F03D2"/>
    <w:rsid w:val="007F14FF"/>
    <w:rsid w:val="007F2B7F"/>
    <w:rsid w:val="007F3943"/>
    <w:rsid w:val="0080698F"/>
    <w:rsid w:val="008100A9"/>
    <w:rsid w:val="00816050"/>
    <w:rsid w:val="00821EBC"/>
    <w:rsid w:val="00822D17"/>
    <w:rsid w:val="00824D68"/>
    <w:rsid w:val="008263C0"/>
    <w:rsid w:val="008359FC"/>
    <w:rsid w:val="008511DE"/>
    <w:rsid w:val="00853C03"/>
    <w:rsid w:val="008629DE"/>
    <w:rsid w:val="00867A1D"/>
    <w:rsid w:val="008800A1"/>
    <w:rsid w:val="0089106C"/>
    <w:rsid w:val="008938DB"/>
    <w:rsid w:val="008A178C"/>
    <w:rsid w:val="008B3537"/>
    <w:rsid w:val="008B54F2"/>
    <w:rsid w:val="008B59AC"/>
    <w:rsid w:val="008B748A"/>
    <w:rsid w:val="008C1DC6"/>
    <w:rsid w:val="008C78CB"/>
    <w:rsid w:val="008D05EA"/>
    <w:rsid w:val="008D3096"/>
    <w:rsid w:val="008E59C3"/>
    <w:rsid w:val="008F66D7"/>
    <w:rsid w:val="0091769D"/>
    <w:rsid w:val="009203F8"/>
    <w:rsid w:val="009232E4"/>
    <w:rsid w:val="00927238"/>
    <w:rsid w:val="00933152"/>
    <w:rsid w:val="0094104E"/>
    <w:rsid w:val="009419E3"/>
    <w:rsid w:val="00943B38"/>
    <w:rsid w:val="00950078"/>
    <w:rsid w:val="0096558C"/>
    <w:rsid w:val="00965E52"/>
    <w:rsid w:val="00975FF9"/>
    <w:rsid w:val="009779FA"/>
    <w:rsid w:val="009803FF"/>
    <w:rsid w:val="00985914"/>
    <w:rsid w:val="009923C9"/>
    <w:rsid w:val="00992E5F"/>
    <w:rsid w:val="009930E5"/>
    <w:rsid w:val="009A14C3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0C13"/>
    <w:rsid w:val="00A82AAD"/>
    <w:rsid w:val="00AA1F16"/>
    <w:rsid w:val="00AA2CFD"/>
    <w:rsid w:val="00AB1AE3"/>
    <w:rsid w:val="00AC0DB8"/>
    <w:rsid w:val="00AC33C6"/>
    <w:rsid w:val="00AC44DD"/>
    <w:rsid w:val="00AC661A"/>
    <w:rsid w:val="00AC7992"/>
    <w:rsid w:val="00AD3AAC"/>
    <w:rsid w:val="00AE50EC"/>
    <w:rsid w:val="00AE6C61"/>
    <w:rsid w:val="00B01ADF"/>
    <w:rsid w:val="00B127B5"/>
    <w:rsid w:val="00B22E5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41D4F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2527"/>
    <w:rsid w:val="00CE52A8"/>
    <w:rsid w:val="00CE6EB1"/>
    <w:rsid w:val="00CF2069"/>
    <w:rsid w:val="00D03787"/>
    <w:rsid w:val="00D044AC"/>
    <w:rsid w:val="00D10956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3B17"/>
    <w:rsid w:val="00D94296"/>
    <w:rsid w:val="00D9508B"/>
    <w:rsid w:val="00D95594"/>
    <w:rsid w:val="00D96359"/>
    <w:rsid w:val="00DA3D00"/>
    <w:rsid w:val="00DA662C"/>
    <w:rsid w:val="00DB745C"/>
    <w:rsid w:val="00DC242C"/>
    <w:rsid w:val="00DC2C7A"/>
    <w:rsid w:val="00DD5A03"/>
    <w:rsid w:val="00DE1D3F"/>
    <w:rsid w:val="00DE7E94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65B38"/>
    <w:rsid w:val="00E7287F"/>
    <w:rsid w:val="00E76EF2"/>
    <w:rsid w:val="00E8090D"/>
    <w:rsid w:val="00E81544"/>
    <w:rsid w:val="00E81BBF"/>
    <w:rsid w:val="00E83236"/>
    <w:rsid w:val="00E86D32"/>
    <w:rsid w:val="00E90BEC"/>
    <w:rsid w:val="00E916E3"/>
    <w:rsid w:val="00EB62B9"/>
    <w:rsid w:val="00EB6343"/>
    <w:rsid w:val="00EC6802"/>
    <w:rsid w:val="00ED0BB9"/>
    <w:rsid w:val="00ED408D"/>
    <w:rsid w:val="00ED6847"/>
    <w:rsid w:val="00EF59B1"/>
    <w:rsid w:val="00EF72B9"/>
    <w:rsid w:val="00F00087"/>
    <w:rsid w:val="00F01E16"/>
    <w:rsid w:val="00F05F5E"/>
    <w:rsid w:val="00F1174A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B7BA0"/>
    <w:rsid w:val="00FC1292"/>
    <w:rsid w:val="00FC5624"/>
    <w:rsid w:val="00FC77CE"/>
    <w:rsid w:val="00FD170F"/>
    <w:rsid w:val="00FD1B42"/>
    <w:rsid w:val="00FD2D82"/>
    <w:rsid w:val="00FD57E5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832E89E-DDB7-43F8-BED4-FA6D330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E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05F5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667D4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57F6-DACD-4759-9819-7841EB6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1</Pages>
  <Words>552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Olga Esquivias Alonso</cp:lastModifiedBy>
  <cp:revision>2</cp:revision>
  <cp:lastPrinted>2018-07-17T12:08:00Z</cp:lastPrinted>
  <dcterms:created xsi:type="dcterms:W3CDTF">2018-07-17T12:35:00Z</dcterms:created>
  <dcterms:modified xsi:type="dcterms:W3CDTF">2018-07-17T12:35:00Z</dcterms:modified>
</cp:coreProperties>
</file>