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7CB" w:rsidRDefault="005F28F3" w:rsidP="00074F9A">
      <w:pPr>
        <w:pBdr>
          <w:top w:val="thinThickLargeGap" w:sz="2" w:space="1" w:color="595959" w:themeColor="text1" w:themeTint="A6"/>
          <w:left w:val="thinThickLargeGap" w:sz="2" w:space="4" w:color="595959" w:themeColor="text1" w:themeTint="A6"/>
          <w:bottom w:val="thickThinLargeGap" w:sz="2" w:space="1" w:color="595959" w:themeColor="text1" w:themeTint="A6"/>
          <w:right w:val="thickThinLargeGap" w:sz="2" w:space="4" w:color="595959" w:themeColor="text1" w:themeTint="A6"/>
        </w:pBdr>
        <w:shd w:val="clear" w:color="auto" w:fill="595959" w:themeFill="text1" w:themeFillTint="A6"/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074F9A">
        <w:rPr>
          <w:rFonts w:ascii="Arial" w:hAnsi="Arial" w:cs="Arial"/>
          <w:b/>
          <w:color w:val="FFFFFF" w:themeColor="background1"/>
          <w:sz w:val="20"/>
          <w:szCs w:val="20"/>
        </w:rPr>
        <w:t xml:space="preserve">JUSTIFICACIÓN DE </w:t>
      </w:r>
      <w:r w:rsidR="001257CB" w:rsidRPr="00074F9A">
        <w:rPr>
          <w:rFonts w:ascii="Arial" w:hAnsi="Arial" w:cs="Arial"/>
          <w:b/>
          <w:color w:val="FFFFFF" w:themeColor="background1"/>
          <w:sz w:val="20"/>
          <w:szCs w:val="20"/>
        </w:rPr>
        <w:t>SUBVENCIONES A</w:t>
      </w:r>
      <w:r w:rsidR="00B07306" w:rsidRPr="00074F9A">
        <w:rPr>
          <w:rFonts w:ascii="Arial" w:hAnsi="Arial" w:cs="Arial"/>
          <w:b/>
          <w:color w:val="FFFFFF" w:themeColor="background1"/>
          <w:sz w:val="20"/>
          <w:szCs w:val="20"/>
        </w:rPr>
        <w:t xml:space="preserve"> CLUBES DEPORTIVOS Y S.A.D. DE MÁXIMO NIVEL </w:t>
      </w:r>
    </w:p>
    <w:p w:rsidR="00E133A5" w:rsidRPr="00074F9A" w:rsidRDefault="00B07306" w:rsidP="00074F9A">
      <w:pPr>
        <w:pBdr>
          <w:top w:val="thinThickLargeGap" w:sz="2" w:space="1" w:color="595959" w:themeColor="text1" w:themeTint="A6"/>
          <w:left w:val="thinThickLargeGap" w:sz="2" w:space="4" w:color="595959" w:themeColor="text1" w:themeTint="A6"/>
          <w:bottom w:val="thickThinLargeGap" w:sz="2" w:space="1" w:color="595959" w:themeColor="text1" w:themeTint="A6"/>
          <w:right w:val="thickThinLargeGap" w:sz="2" w:space="4" w:color="595959" w:themeColor="text1" w:themeTint="A6"/>
        </w:pBdr>
        <w:shd w:val="clear" w:color="auto" w:fill="595959" w:themeFill="text1" w:themeFillTint="A6"/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074F9A">
        <w:rPr>
          <w:rFonts w:ascii="Arial" w:hAnsi="Arial" w:cs="Arial"/>
          <w:b/>
          <w:color w:val="FFFFFF" w:themeColor="background1"/>
          <w:sz w:val="20"/>
          <w:szCs w:val="20"/>
        </w:rPr>
        <w:t xml:space="preserve">DE CASTILLA-LA </w:t>
      </w:r>
      <w:r w:rsidR="001257CB" w:rsidRPr="00074F9A">
        <w:rPr>
          <w:rFonts w:ascii="Arial" w:hAnsi="Arial" w:cs="Arial"/>
          <w:b/>
          <w:color w:val="FFFFFF" w:themeColor="background1"/>
          <w:sz w:val="20"/>
          <w:szCs w:val="20"/>
        </w:rPr>
        <w:t>MANCHA PARA</w:t>
      </w:r>
      <w:r w:rsidRPr="00074F9A">
        <w:rPr>
          <w:rFonts w:ascii="Arial" w:hAnsi="Arial" w:cs="Arial"/>
          <w:b/>
          <w:color w:val="FFFFFF" w:themeColor="background1"/>
          <w:sz w:val="20"/>
          <w:szCs w:val="20"/>
        </w:rPr>
        <w:t xml:space="preserve"> LA TEMPORADA 201</w:t>
      </w:r>
      <w:r w:rsidR="001257CB">
        <w:rPr>
          <w:rFonts w:ascii="Arial" w:hAnsi="Arial" w:cs="Arial"/>
          <w:b/>
          <w:color w:val="FFFFFF" w:themeColor="background1"/>
          <w:sz w:val="20"/>
          <w:szCs w:val="20"/>
        </w:rPr>
        <w:t>9/2020</w:t>
      </w:r>
    </w:p>
    <w:p w:rsidR="005F28F3" w:rsidRPr="00AA4A2E" w:rsidRDefault="005F28F3" w:rsidP="007F14FF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10396" w:type="dxa"/>
        <w:jc w:val="center"/>
        <w:tblBorders>
          <w:top w:val="thinThickLargeGap" w:sz="2" w:space="0" w:color="7F7F7F" w:themeColor="text1" w:themeTint="80"/>
          <w:left w:val="thinThickLargeGap" w:sz="2" w:space="0" w:color="7F7F7F" w:themeColor="text1" w:themeTint="80"/>
          <w:bottom w:val="thinThickLargeGap" w:sz="2" w:space="0" w:color="7F7F7F" w:themeColor="text1" w:themeTint="80"/>
          <w:right w:val="thinThickLargeGap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99"/>
        <w:gridCol w:w="283"/>
        <w:gridCol w:w="184"/>
        <w:gridCol w:w="533"/>
        <w:gridCol w:w="200"/>
        <w:gridCol w:w="121"/>
        <w:gridCol w:w="911"/>
        <w:gridCol w:w="25"/>
        <w:gridCol w:w="934"/>
        <w:gridCol w:w="25"/>
        <w:gridCol w:w="77"/>
        <w:gridCol w:w="630"/>
        <w:gridCol w:w="1221"/>
        <w:gridCol w:w="21"/>
        <w:gridCol w:w="372"/>
        <w:gridCol w:w="3860"/>
      </w:tblGrid>
      <w:tr w:rsidR="00F20634" w:rsidTr="001257CB">
        <w:trPr>
          <w:jc w:val="center"/>
        </w:trPr>
        <w:tc>
          <w:tcPr>
            <w:tcW w:w="10396" w:type="dxa"/>
            <w:gridSpan w:val="16"/>
            <w:shd w:val="clear" w:color="auto" w:fill="595959" w:themeFill="text1" w:themeFillTint="A6"/>
            <w:vAlign w:val="center"/>
          </w:tcPr>
          <w:p w:rsidR="00F20634" w:rsidRPr="00F20634" w:rsidRDefault="00F20634" w:rsidP="004A4DB8">
            <w:pPr>
              <w:spacing w:before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2063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DATOS DE LA ENTIDAD BENEFICIARIA:</w:t>
            </w:r>
          </w:p>
        </w:tc>
      </w:tr>
      <w:tr w:rsidR="005F28F3" w:rsidTr="001257CB">
        <w:trPr>
          <w:jc w:val="center"/>
        </w:trPr>
        <w:tc>
          <w:tcPr>
            <w:tcW w:w="999" w:type="dxa"/>
            <w:shd w:val="clear" w:color="auto" w:fill="595959" w:themeFill="text1" w:themeFillTint="A6"/>
            <w:vAlign w:val="center"/>
          </w:tcPr>
          <w:p w:rsidR="005F28F3" w:rsidRDefault="005F28F3" w:rsidP="004A4DB8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NIF:</w:t>
            </w:r>
          </w:p>
        </w:tc>
        <w:tc>
          <w:tcPr>
            <w:tcW w:w="1321" w:type="dxa"/>
            <w:gridSpan w:val="5"/>
            <w:vAlign w:val="center"/>
          </w:tcPr>
          <w:p w:rsidR="005F28F3" w:rsidRDefault="005F28F3" w:rsidP="004A4DB8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0" w:name="Texto5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972" w:type="dxa"/>
            <w:gridSpan w:val="5"/>
            <w:shd w:val="clear" w:color="auto" w:fill="595959" w:themeFill="text1" w:themeFillTint="A6"/>
            <w:vAlign w:val="center"/>
          </w:tcPr>
          <w:p w:rsidR="005F28F3" w:rsidRDefault="005F28F3" w:rsidP="004A4DB8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ntidad D</w:t>
            </w: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eportiva:</w:t>
            </w:r>
          </w:p>
        </w:tc>
        <w:tc>
          <w:tcPr>
            <w:tcW w:w="6104" w:type="dxa"/>
            <w:gridSpan w:val="5"/>
            <w:vAlign w:val="center"/>
          </w:tcPr>
          <w:p w:rsidR="005F28F3" w:rsidRDefault="005F28F3" w:rsidP="004A4DB8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51"/>
                  </w:textInput>
                </w:ffData>
              </w:fldChar>
            </w:r>
            <w:bookmarkStart w:id="2" w:name="Texto5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5F28F3" w:rsidTr="001257CB">
        <w:trPr>
          <w:jc w:val="center"/>
        </w:trPr>
        <w:tc>
          <w:tcPr>
            <w:tcW w:w="10396" w:type="dxa"/>
            <w:gridSpan w:val="16"/>
            <w:shd w:val="clear" w:color="auto" w:fill="595959" w:themeFill="text1" w:themeFillTint="A6"/>
            <w:vAlign w:val="center"/>
          </w:tcPr>
          <w:p w:rsidR="005F28F3" w:rsidRPr="005F28F3" w:rsidRDefault="005F28F3" w:rsidP="004A4DB8">
            <w:pPr>
              <w:spacing w:before="60" w:line="36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DATOS DE LA PERSONA REPRESENTANTE</w:t>
            </w:r>
          </w:p>
        </w:tc>
      </w:tr>
      <w:tr w:rsidR="005F28F3" w:rsidTr="001257CB">
        <w:trPr>
          <w:trHeight w:val="335"/>
          <w:jc w:val="center"/>
        </w:trPr>
        <w:tc>
          <w:tcPr>
            <w:tcW w:w="1282" w:type="dxa"/>
            <w:gridSpan w:val="2"/>
            <w:shd w:val="clear" w:color="auto" w:fill="595959" w:themeFill="text1" w:themeFillTint="A6"/>
            <w:vAlign w:val="center"/>
          </w:tcPr>
          <w:p w:rsidR="005F28F3" w:rsidRPr="00D25A54" w:rsidRDefault="005F28F3" w:rsidP="004A4DB8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IF</w:t>
            </w: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30251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7" w:type="dxa"/>
                <w:gridSpan w:val="2"/>
                <w:vAlign w:val="center"/>
              </w:tcPr>
              <w:p w:rsidR="005F28F3" w:rsidRDefault="0040622C" w:rsidP="004A4DB8">
                <w:pPr>
                  <w:spacing w:before="60"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32" w:type="dxa"/>
            <w:gridSpan w:val="3"/>
            <w:shd w:val="clear" w:color="auto" w:fill="595959" w:themeFill="text1" w:themeFillTint="A6"/>
            <w:vAlign w:val="center"/>
          </w:tcPr>
          <w:p w:rsidR="005F28F3" w:rsidRPr="00F27E59" w:rsidRDefault="005F28F3" w:rsidP="004A4DB8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NIE: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94371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gridSpan w:val="2"/>
                <w:vAlign w:val="center"/>
              </w:tcPr>
              <w:p w:rsidR="005F28F3" w:rsidRDefault="0040622C" w:rsidP="004A4DB8">
                <w:pPr>
                  <w:spacing w:before="60"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53" w:type="dxa"/>
            <w:gridSpan w:val="4"/>
            <w:shd w:val="clear" w:color="auto" w:fill="595959" w:themeFill="text1" w:themeFillTint="A6"/>
            <w:vAlign w:val="center"/>
          </w:tcPr>
          <w:p w:rsidR="005F28F3" w:rsidRPr="00F27E59" w:rsidRDefault="005F28F3" w:rsidP="004A4DB8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Nº Documento:</w:t>
            </w:r>
          </w:p>
        </w:tc>
        <w:tc>
          <w:tcPr>
            <w:tcW w:w="4253" w:type="dxa"/>
            <w:gridSpan w:val="3"/>
            <w:vAlign w:val="center"/>
          </w:tcPr>
          <w:p w:rsidR="005F28F3" w:rsidRDefault="005F28F3" w:rsidP="004A4DB8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257CB" w:rsidTr="001257CB">
        <w:trPr>
          <w:jc w:val="center"/>
        </w:trPr>
        <w:tc>
          <w:tcPr>
            <w:tcW w:w="1282" w:type="dxa"/>
            <w:gridSpan w:val="2"/>
            <w:shd w:val="clear" w:color="auto" w:fill="595959" w:themeFill="text1" w:themeFillTint="A6"/>
            <w:vAlign w:val="center"/>
          </w:tcPr>
          <w:p w:rsidR="001257CB" w:rsidRPr="00F27E59" w:rsidRDefault="001257CB" w:rsidP="004A4DB8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Hombre: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90976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7" w:type="dxa"/>
                <w:gridSpan w:val="2"/>
                <w:vAlign w:val="center"/>
              </w:tcPr>
              <w:p w:rsidR="001257CB" w:rsidRDefault="001257CB" w:rsidP="001257CB">
                <w:pPr>
                  <w:spacing w:before="60" w:line="360" w:lineRule="auto"/>
                  <w:ind w:right="-21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57" w:type="dxa"/>
            <w:gridSpan w:val="4"/>
            <w:shd w:val="clear" w:color="auto" w:fill="595959" w:themeFill="text1" w:themeFillTint="A6"/>
            <w:vAlign w:val="center"/>
          </w:tcPr>
          <w:p w:rsidR="001257CB" w:rsidRPr="00F27E59" w:rsidRDefault="001257CB" w:rsidP="004A4DB8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Mujer: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52194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9" w:type="dxa"/>
                <w:gridSpan w:val="2"/>
                <w:vAlign w:val="center"/>
              </w:tcPr>
              <w:p w:rsidR="001257CB" w:rsidRDefault="001257CB" w:rsidP="004A4DB8">
                <w:pPr>
                  <w:spacing w:before="60"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49" w:type="dxa"/>
            <w:gridSpan w:val="4"/>
            <w:shd w:val="clear" w:color="auto" w:fill="595959" w:themeFill="text1" w:themeFillTint="A6"/>
            <w:vAlign w:val="center"/>
          </w:tcPr>
          <w:p w:rsidR="001257CB" w:rsidRPr="00F27E59" w:rsidRDefault="001257CB" w:rsidP="004A4DB8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Nombre:</w:t>
            </w:r>
          </w:p>
        </w:tc>
        <w:tc>
          <w:tcPr>
            <w:tcW w:w="4232" w:type="dxa"/>
            <w:gridSpan w:val="2"/>
            <w:vAlign w:val="center"/>
          </w:tcPr>
          <w:p w:rsidR="001257CB" w:rsidRDefault="001257CB" w:rsidP="004A4DB8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257CB" w:rsidTr="001257CB">
        <w:trPr>
          <w:jc w:val="center"/>
        </w:trPr>
        <w:tc>
          <w:tcPr>
            <w:tcW w:w="1466" w:type="dxa"/>
            <w:gridSpan w:val="3"/>
            <w:shd w:val="clear" w:color="auto" w:fill="595959" w:themeFill="text1" w:themeFillTint="A6"/>
            <w:vAlign w:val="center"/>
          </w:tcPr>
          <w:p w:rsidR="001257CB" w:rsidRPr="00F27E59" w:rsidRDefault="001257CB" w:rsidP="004A4DB8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1</w:t>
            </w:r>
            <w:r w:rsidRPr="001257CB">
              <w:rPr>
                <w:rFonts w:ascii="Arial" w:hAnsi="Arial" w:cs="Arial"/>
                <w:color w:val="FFFFFF" w:themeColor="background1"/>
                <w:sz w:val="20"/>
                <w:szCs w:val="20"/>
                <w:vertAlign w:val="superscript"/>
              </w:rPr>
              <w:t xml:space="preserve">er </w:t>
            </w: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Apellido:</w:t>
            </w:r>
          </w:p>
        </w:tc>
        <w:tc>
          <w:tcPr>
            <w:tcW w:w="3456" w:type="dxa"/>
            <w:gridSpan w:val="9"/>
            <w:vAlign w:val="center"/>
          </w:tcPr>
          <w:p w:rsidR="001257CB" w:rsidRDefault="001257CB" w:rsidP="004A4DB8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gridSpan w:val="3"/>
            <w:shd w:val="clear" w:color="auto" w:fill="595959" w:themeFill="text1" w:themeFillTint="A6"/>
            <w:vAlign w:val="center"/>
          </w:tcPr>
          <w:p w:rsidR="001257CB" w:rsidRPr="00F27E59" w:rsidRDefault="001257CB" w:rsidP="004A4DB8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2º Apellido:</w:t>
            </w:r>
          </w:p>
        </w:tc>
        <w:tc>
          <w:tcPr>
            <w:tcW w:w="3860" w:type="dxa"/>
            <w:vAlign w:val="center"/>
          </w:tcPr>
          <w:p w:rsidR="001257CB" w:rsidRDefault="001257CB" w:rsidP="004A4DB8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28F3" w:rsidTr="001257CB">
        <w:trPr>
          <w:jc w:val="center"/>
        </w:trPr>
        <w:tc>
          <w:tcPr>
            <w:tcW w:w="2199" w:type="dxa"/>
            <w:gridSpan w:val="5"/>
            <w:shd w:val="clear" w:color="auto" w:fill="595959" w:themeFill="text1" w:themeFillTint="A6"/>
            <w:vAlign w:val="center"/>
          </w:tcPr>
          <w:p w:rsidR="005F28F3" w:rsidRDefault="005F28F3" w:rsidP="004A4DB8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Correo electrónico:</w:t>
            </w:r>
          </w:p>
        </w:tc>
        <w:tc>
          <w:tcPr>
            <w:tcW w:w="8197" w:type="dxa"/>
            <w:gridSpan w:val="11"/>
            <w:vAlign w:val="center"/>
          </w:tcPr>
          <w:p w:rsidR="005F28F3" w:rsidRDefault="005F28F3" w:rsidP="004A4DB8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074F9A" w:rsidRDefault="00394CA6" w:rsidP="00CE1AD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Las comunicaciones que se deriven de este escrito se realizarán con el representante designado por el interesado.</w:t>
      </w:r>
    </w:p>
    <w:p w:rsidR="00394CA6" w:rsidRDefault="00394CA6" w:rsidP="00CE1ADA">
      <w:pPr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10593" w:type="dxa"/>
        <w:jc w:val="center"/>
        <w:tblBorders>
          <w:top w:val="thinThickLargeGap" w:sz="2" w:space="0" w:color="7F7F7F" w:themeColor="text1" w:themeTint="80"/>
          <w:left w:val="thinThickLargeGap" w:sz="2" w:space="0" w:color="7F7F7F" w:themeColor="text1" w:themeTint="80"/>
          <w:bottom w:val="thinThickLargeGap" w:sz="2" w:space="0" w:color="7F7F7F" w:themeColor="text1" w:themeTint="80"/>
          <w:right w:val="thinThickLargeGap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29"/>
        <w:gridCol w:w="10064"/>
      </w:tblGrid>
      <w:tr w:rsidR="00074F9A" w:rsidTr="0040622C">
        <w:trPr>
          <w:jc w:val="center"/>
        </w:trPr>
        <w:tc>
          <w:tcPr>
            <w:tcW w:w="10593" w:type="dxa"/>
            <w:gridSpan w:val="2"/>
            <w:shd w:val="clear" w:color="auto" w:fill="595959" w:themeFill="text1" w:themeFillTint="A6"/>
            <w:vAlign w:val="center"/>
          </w:tcPr>
          <w:p w:rsidR="00074F9A" w:rsidRPr="00F20634" w:rsidRDefault="00074F9A" w:rsidP="00CC4EFD">
            <w:pPr>
              <w:spacing w:before="60" w:line="36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2063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DOCUMENTACIÓN QUE APORTA (debe ser digitalizada y anexada como archivo adjunto a la solicitud)</w:t>
            </w:r>
          </w:p>
        </w:tc>
      </w:tr>
      <w:tr w:rsidR="00074F9A" w:rsidTr="0040622C">
        <w:trPr>
          <w:trHeight w:val="250"/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-1750495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shd w:val="clear" w:color="auto" w:fill="auto"/>
              </w:tcPr>
              <w:p w:rsidR="00074F9A" w:rsidRPr="00F20634" w:rsidRDefault="00074F9A" w:rsidP="00CC4EFD">
                <w:pPr>
                  <w:spacing w:after="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064" w:type="dxa"/>
            <w:vAlign w:val="center"/>
          </w:tcPr>
          <w:p w:rsidR="00074F9A" w:rsidRPr="00CE1ADA" w:rsidRDefault="00074F9A" w:rsidP="00CC4EFD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1ADA">
              <w:rPr>
                <w:rFonts w:ascii="Arial" w:hAnsi="Arial" w:cs="Arial"/>
                <w:sz w:val="18"/>
                <w:szCs w:val="18"/>
              </w:rPr>
              <w:t>Memoria de la actividad subvencionada.</w:t>
            </w:r>
          </w:p>
        </w:tc>
      </w:tr>
      <w:tr w:rsidR="00074F9A" w:rsidTr="0040622C">
        <w:trPr>
          <w:trHeight w:val="482"/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1942799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shd w:val="clear" w:color="auto" w:fill="auto"/>
              </w:tcPr>
              <w:p w:rsidR="00074F9A" w:rsidRPr="00F20634" w:rsidRDefault="00074F9A" w:rsidP="00CC4EFD">
                <w:pPr>
                  <w:spacing w:after="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064" w:type="dxa"/>
            <w:vAlign w:val="center"/>
          </w:tcPr>
          <w:p w:rsidR="00074F9A" w:rsidRPr="00CE1ADA" w:rsidRDefault="00074F9A" w:rsidP="001257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1ADA">
              <w:rPr>
                <w:rFonts w:ascii="Arial" w:hAnsi="Arial" w:cs="Arial"/>
                <w:noProof/>
                <w:sz w:val="18"/>
                <w:szCs w:val="18"/>
              </w:rPr>
              <w:t>Copia digitalizada de la relación ordenada de gast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os siguiendo el apartado décimo </w:t>
            </w:r>
            <w:r w:rsidRPr="00CE1ADA">
              <w:rPr>
                <w:rFonts w:ascii="Arial" w:hAnsi="Arial" w:cs="Arial"/>
                <w:noProof/>
                <w:sz w:val="18"/>
                <w:szCs w:val="18"/>
              </w:rPr>
              <w:t>de la convocatoria, ordenada por conceptos, con identificación del acreedor y del importe, concepto y fecha de emisión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y forma de pago</w:t>
            </w:r>
            <w:r w:rsidRPr="00CE1ADA">
              <w:rPr>
                <w:rFonts w:ascii="Arial" w:hAnsi="Arial" w:cs="Arial"/>
                <w:noProof/>
                <w:sz w:val="18"/>
                <w:szCs w:val="18"/>
              </w:rPr>
              <w:t>, según el anexo de justificación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Clubes y SAD 201</w:t>
            </w:r>
            <w:r w:rsidR="001257CB">
              <w:rPr>
                <w:rFonts w:ascii="Arial" w:hAnsi="Arial" w:cs="Arial"/>
                <w:noProof/>
                <w:sz w:val="18"/>
                <w:szCs w:val="18"/>
              </w:rPr>
              <w:t>9/2020</w:t>
            </w:r>
          </w:p>
        </w:tc>
      </w:tr>
      <w:tr w:rsidR="00074F9A" w:rsidTr="0040622C">
        <w:trPr>
          <w:trHeight w:val="478"/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2085252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shd w:val="clear" w:color="auto" w:fill="auto"/>
              </w:tcPr>
              <w:p w:rsidR="00074F9A" w:rsidRPr="00F20634" w:rsidRDefault="00074F9A" w:rsidP="00CC4EFD">
                <w:pPr>
                  <w:spacing w:after="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064" w:type="dxa"/>
            <w:vAlign w:val="center"/>
          </w:tcPr>
          <w:p w:rsidR="00074F9A" w:rsidRPr="00AA4A2E" w:rsidRDefault="00074F9A" w:rsidP="00CC4EFD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AA4A2E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Copias de las facturas o documentos de gastos con valor probatorio equivalente en el tráfico jurídico mercantil o con eficacia administrativa, numeradas e incluídas en la relación anterior en el caso de justificar una cantidad superior a 60.000 €.</w:t>
            </w:r>
          </w:p>
        </w:tc>
      </w:tr>
      <w:tr w:rsidR="00074F9A" w:rsidTr="0040622C">
        <w:trPr>
          <w:trHeight w:val="386"/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-531100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shd w:val="clear" w:color="auto" w:fill="auto"/>
              </w:tcPr>
              <w:p w:rsidR="00074F9A" w:rsidRDefault="00074F9A" w:rsidP="00CC4EFD">
                <w:pPr>
                  <w:spacing w:after="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064" w:type="dxa"/>
            <w:vAlign w:val="center"/>
          </w:tcPr>
          <w:p w:rsidR="00074F9A" w:rsidRPr="00CE1ADA" w:rsidRDefault="00074F9A" w:rsidP="00CC4EF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B07306">
              <w:rPr>
                <w:rFonts w:ascii="Arial" w:hAnsi="Arial" w:cs="Arial"/>
                <w:sz w:val="18"/>
                <w:szCs w:val="18"/>
              </w:rPr>
              <w:t>Justificantes de pago de las facturas o documentos de gastos, numeradas e in</w:t>
            </w:r>
            <w:r>
              <w:rPr>
                <w:rFonts w:ascii="Arial" w:hAnsi="Arial" w:cs="Arial"/>
                <w:sz w:val="18"/>
                <w:szCs w:val="18"/>
              </w:rPr>
              <w:t xml:space="preserve">cluidas en la relación anterior </w:t>
            </w:r>
            <w:r w:rsidRPr="00B07306">
              <w:rPr>
                <w:rFonts w:ascii="Arial" w:hAnsi="Arial" w:cs="Arial"/>
                <w:sz w:val="18"/>
                <w:szCs w:val="18"/>
              </w:rPr>
              <w:t>en el caso de justificar una cantidad superior a 60.000€.</w:t>
            </w:r>
          </w:p>
        </w:tc>
      </w:tr>
      <w:tr w:rsidR="00074F9A" w:rsidTr="0040622C">
        <w:trPr>
          <w:trHeight w:val="386"/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1500857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shd w:val="clear" w:color="auto" w:fill="auto"/>
              </w:tcPr>
              <w:p w:rsidR="00074F9A" w:rsidRPr="00F20634" w:rsidRDefault="00074F9A" w:rsidP="00CC4EFD">
                <w:pPr>
                  <w:spacing w:after="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064" w:type="dxa"/>
            <w:vAlign w:val="center"/>
          </w:tcPr>
          <w:p w:rsidR="00074F9A" w:rsidRPr="00CE1ADA" w:rsidRDefault="00074F9A" w:rsidP="001257C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CE1ADA">
              <w:rPr>
                <w:rFonts w:ascii="Arial" w:hAnsi="Arial" w:cs="Arial"/>
                <w:sz w:val="18"/>
                <w:szCs w:val="18"/>
              </w:rPr>
              <w:t>Copia digitalizada de relación detallada de otros ingresos o subvenciones que hayan recibido para el mismo fin, según el anexo de justificación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Clubes y SAD 201</w:t>
            </w:r>
            <w:r w:rsidR="001257CB">
              <w:rPr>
                <w:rFonts w:ascii="Arial" w:hAnsi="Arial" w:cs="Arial"/>
                <w:noProof/>
                <w:sz w:val="18"/>
                <w:szCs w:val="18"/>
              </w:rPr>
              <w:t>9/2020</w:t>
            </w:r>
          </w:p>
        </w:tc>
      </w:tr>
      <w:tr w:rsidR="00074F9A" w:rsidTr="0040622C">
        <w:trPr>
          <w:trHeight w:val="390"/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98866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shd w:val="clear" w:color="auto" w:fill="auto"/>
              </w:tcPr>
              <w:p w:rsidR="00074F9A" w:rsidRPr="00F20634" w:rsidRDefault="00074F9A" w:rsidP="00CC4EFD">
                <w:pPr>
                  <w:spacing w:after="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064" w:type="dxa"/>
            <w:vAlign w:val="center"/>
          </w:tcPr>
          <w:p w:rsidR="00074F9A" w:rsidRPr="00CE1ADA" w:rsidRDefault="00074F9A" w:rsidP="00CC4EFD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1ADA">
              <w:rPr>
                <w:rFonts w:ascii="Arial" w:hAnsi="Arial" w:cs="Arial"/>
                <w:sz w:val="18"/>
                <w:szCs w:val="18"/>
              </w:rPr>
              <w:t>En su caso, copia digitalizada de los tres presupuestos que, en aplicación del artículo 31.3 de la Ley 38/2003, de 17 de noviembre, General de Subvenciones, deba haber solicitado el beneficiario.</w:t>
            </w:r>
          </w:p>
        </w:tc>
      </w:tr>
    </w:tbl>
    <w:p w:rsidR="00074F9A" w:rsidRDefault="00074F9A" w:rsidP="00CE1ADA">
      <w:pPr>
        <w:rPr>
          <w:rFonts w:ascii="Arial" w:hAnsi="Arial" w:cs="Arial"/>
          <w:sz w:val="16"/>
          <w:szCs w:val="16"/>
        </w:rPr>
      </w:pPr>
    </w:p>
    <w:tbl>
      <w:tblPr>
        <w:tblW w:w="5045" w:type="pct"/>
        <w:tblInd w:w="-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53"/>
      </w:tblGrid>
      <w:tr w:rsidR="00074F9A" w:rsidRPr="00E6729E" w:rsidTr="0040622C">
        <w:trPr>
          <w:trHeight w:val="287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595959" w:themeFill="text1" w:themeFillTint="A6"/>
            <w:vAlign w:val="center"/>
            <w:hideMark/>
          </w:tcPr>
          <w:p w:rsidR="00074F9A" w:rsidRPr="001C24DA" w:rsidRDefault="00074F9A" w:rsidP="00CC4EFD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MEDIO POR EL QUE RECIBIRÁ LAS NOTIFICACIONES</w:t>
            </w:r>
          </w:p>
        </w:tc>
      </w:tr>
      <w:tr w:rsidR="00074F9A" w:rsidRPr="00E6729E" w:rsidTr="0040622C">
        <w:trPr>
          <w:trHeight w:val="405"/>
        </w:trPr>
        <w:tc>
          <w:tcPr>
            <w:tcW w:w="5000" w:type="pc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74F9A" w:rsidRPr="00B70EEF" w:rsidRDefault="00074F9A" w:rsidP="00CC4E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0EEF">
              <w:rPr>
                <w:rFonts w:ascii="Arial" w:hAnsi="Arial" w:cs="Arial"/>
                <w:sz w:val="18"/>
                <w:szCs w:val="18"/>
              </w:rPr>
              <w:t xml:space="preserve">Notificación electrónica </w:t>
            </w:r>
            <w:r w:rsidRPr="00394CA6">
              <w:rPr>
                <w:rFonts w:ascii="Arial" w:hAnsi="Arial" w:cs="Arial"/>
                <w:sz w:val="16"/>
                <w:szCs w:val="16"/>
              </w:rPr>
              <w:t>(El solicitante está obligado a la comunicación por medios electrónicos. La notificación electrónica se realizará en la Plataforma https://notifica.jccm.es/notifica. Compruebe que está usted registrado y que sus datos son correctos).</w:t>
            </w:r>
          </w:p>
        </w:tc>
      </w:tr>
    </w:tbl>
    <w:p w:rsidR="00074F9A" w:rsidRDefault="00074F9A" w:rsidP="00CE1ADA">
      <w:pPr>
        <w:rPr>
          <w:rFonts w:ascii="Arial" w:hAnsi="Arial" w:cs="Arial"/>
          <w:sz w:val="16"/>
          <w:szCs w:val="16"/>
        </w:rPr>
      </w:pPr>
    </w:p>
    <w:p w:rsidR="00074F9A" w:rsidRDefault="00074F9A" w:rsidP="00CE1ADA">
      <w:pPr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10632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8363"/>
      </w:tblGrid>
      <w:tr w:rsidR="00074F9A" w:rsidRPr="001C24DA" w:rsidTr="0040622C">
        <w:tc>
          <w:tcPr>
            <w:tcW w:w="10632" w:type="dxa"/>
            <w:gridSpan w:val="2"/>
            <w:shd w:val="clear" w:color="auto" w:fill="595959" w:themeFill="text1" w:themeFillTint="A6"/>
          </w:tcPr>
          <w:p w:rsidR="00074F9A" w:rsidRPr="001C24DA" w:rsidRDefault="00074F9A" w:rsidP="00CC4EFD">
            <w:pPr>
              <w:spacing w:before="12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INFORMACIÓN BÁSICA SOBRE PROTECCIÓN DE DATOS</w:t>
            </w:r>
          </w:p>
        </w:tc>
      </w:tr>
      <w:tr w:rsidR="00074F9A" w:rsidRPr="001C24DA" w:rsidTr="0040622C">
        <w:tc>
          <w:tcPr>
            <w:tcW w:w="226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:rsidR="00074F9A" w:rsidRPr="001C24DA" w:rsidRDefault="00074F9A" w:rsidP="00CC4EFD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Responsable</w:t>
            </w:r>
          </w:p>
        </w:tc>
        <w:tc>
          <w:tcPr>
            <w:tcW w:w="8363" w:type="dxa"/>
            <w:tcBorders>
              <w:left w:val="double" w:sz="4" w:space="0" w:color="auto"/>
              <w:bottom w:val="double" w:sz="4" w:space="0" w:color="auto"/>
            </w:tcBorders>
          </w:tcPr>
          <w:p w:rsidR="00074F9A" w:rsidRPr="001C24DA" w:rsidRDefault="00074F9A" w:rsidP="00CC4EFD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1C24DA">
              <w:rPr>
                <w:rFonts w:ascii="Arial" w:hAnsi="Arial" w:cs="Arial"/>
                <w:spacing w:val="-4"/>
                <w:sz w:val="16"/>
                <w:szCs w:val="16"/>
              </w:rPr>
              <w:t>Dirección General de Juventud y Deportes</w:t>
            </w:r>
          </w:p>
        </w:tc>
      </w:tr>
      <w:tr w:rsidR="00074F9A" w:rsidRPr="001C24DA" w:rsidTr="0040622C">
        <w:tc>
          <w:tcPr>
            <w:tcW w:w="226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:rsidR="00074F9A" w:rsidRPr="001C24DA" w:rsidRDefault="00074F9A" w:rsidP="00CC4EFD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Finalidad</w:t>
            </w:r>
          </w:p>
        </w:tc>
        <w:tc>
          <w:tcPr>
            <w:tcW w:w="8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74F9A" w:rsidRPr="001C24DA" w:rsidRDefault="00074F9A" w:rsidP="0040622C">
            <w:pPr>
              <w:spacing w:before="120"/>
              <w:ind w:right="-25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1C24DA">
              <w:rPr>
                <w:rFonts w:ascii="Arial" w:hAnsi="Arial" w:cs="Arial"/>
                <w:spacing w:val="-4"/>
                <w:sz w:val="16"/>
                <w:szCs w:val="16"/>
              </w:rPr>
              <w:t>Gestión de ayudas y subvenciones para la organización y participación en actividades deportivas</w:t>
            </w:r>
          </w:p>
        </w:tc>
      </w:tr>
      <w:tr w:rsidR="00074F9A" w:rsidRPr="001C24DA" w:rsidTr="0040622C">
        <w:tc>
          <w:tcPr>
            <w:tcW w:w="226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:rsidR="00074F9A" w:rsidRPr="001C24DA" w:rsidRDefault="00074F9A" w:rsidP="00CC4EFD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Legitimación</w:t>
            </w:r>
          </w:p>
        </w:tc>
        <w:tc>
          <w:tcPr>
            <w:tcW w:w="8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74F9A" w:rsidRPr="001C24DA" w:rsidRDefault="00074F9A" w:rsidP="00CC4EFD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1C24DA">
              <w:rPr>
                <w:rFonts w:ascii="Arial" w:hAnsi="Arial" w:cs="Arial"/>
                <w:spacing w:val="-4"/>
                <w:sz w:val="16"/>
                <w:szCs w:val="16"/>
              </w:rPr>
              <w:t>Cumplimiento de una obligación legal; Ejercicio de poderes públicos (Ley 5/2015, de 26 de marzo, de la Actividad Física y el Deporte de Castilla-La Mancha; Ley 38/2003, de 17 de noviembre, General de Subvenciones; Decreto Legislativo 1/2002, de 19 de noviembre de 2002, por el que se aprueba el Texto Refundido de la Ley de Hacienda de Castilla-La Mancha)</w:t>
            </w:r>
          </w:p>
        </w:tc>
      </w:tr>
      <w:tr w:rsidR="00074F9A" w:rsidRPr="001C24DA" w:rsidTr="0040622C">
        <w:tc>
          <w:tcPr>
            <w:tcW w:w="226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:rsidR="00074F9A" w:rsidRPr="001C24DA" w:rsidRDefault="00074F9A" w:rsidP="00CC4EFD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Destinatarios</w:t>
            </w:r>
          </w:p>
        </w:tc>
        <w:tc>
          <w:tcPr>
            <w:tcW w:w="8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74F9A" w:rsidRPr="001C24DA" w:rsidRDefault="00074F9A" w:rsidP="00CC4EFD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1C24DA">
              <w:rPr>
                <w:rFonts w:ascii="Arial" w:hAnsi="Arial" w:cs="Arial"/>
                <w:spacing w:val="-4"/>
                <w:sz w:val="16"/>
                <w:szCs w:val="16"/>
              </w:rPr>
              <w:t>No existe cesión de datos</w:t>
            </w:r>
          </w:p>
        </w:tc>
      </w:tr>
      <w:tr w:rsidR="00074F9A" w:rsidRPr="001C24DA" w:rsidTr="0040622C">
        <w:tc>
          <w:tcPr>
            <w:tcW w:w="226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:rsidR="00074F9A" w:rsidRPr="001C24DA" w:rsidRDefault="00074F9A" w:rsidP="00CC4EFD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Derechos</w:t>
            </w:r>
          </w:p>
        </w:tc>
        <w:tc>
          <w:tcPr>
            <w:tcW w:w="8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74F9A" w:rsidRPr="001C24DA" w:rsidRDefault="00074F9A" w:rsidP="00CC4EFD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1C24DA">
              <w:rPr>
                <w:rFonts w:ascii="Arial" w:hAnsi="Arial" w:cs="Arial"/>
                <w:spacing w:val="-4"/>
                <w:sz w:val="16"/>
                <w:szCs w:val="16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074F9A" w:rsidRPr="001C24DA" w:rsidTr="0040622C">
        <w:tc>
          <w:tcPr>
            <w:tcW w:w="2269" w:type="dxa"/>
            <w:tcBorders>
              <w:top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:rsidR="00074F9A" w:rsidRPr="001C24DA" w:rsidRDefault="00074F9A" w:rsidP="00CC4EFD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Información adicional</w:t>
            </w:r>
          </w:p>
        </w:tc>
        <w:tc>
          <w:tcPr>
            <w:tcW w:w="8363" w:type="dxa"/>
            <w:tcBorders>
              <w:top w:val="double" w:sz="4" w:space="0" w:color="auto"/>
              <w:left w:val="double" w:sz="4" w:space="0" w:color="auto"/>
            </w:tcBorders>
          </w:tcPr>
          <w:p w:rsidR="00074F9A" w:rsidRPr="001C24DA" w:rsidRDefault="001257CB" w:rsidP="001257CB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En la dirección electrónica:</w:t>
            </w:r>
            <w:r w:rsidRPr="001257CB">
              <w:rPr>
                <w:rFonts w:ascii="Arial" w:hAnsi="Arial" w:cs="Arial"/>
                <w:spacing w:val="-4"/>
                <w:sz w:val="12"/>
                <w:szCs w:val="16"/>
              </w:rPr>
              <w:t xml:space="preserve"> </w:t>
            </w:r>
            <w:hyperlink r:id="rId8" w:history="1">
              <w:r w:rsidRPr="001257CB">
                <w:rPr>
                  <w:rStyle w:val="Hipervnculo"/>
                  <w:sz w:val="20"/>
                </w:rPr>
                <w:t>https://www.castillalamancha.es/protecciondedatos</w:t>
              </w:r>
            </w:hyperlink>
          </w:p>
        </w:tc>
      </w:tr>
    </w:tbl>
    <w:p w:rsidR="00074F9A" w:rsidRDefault="00074F9A" w:rsidP="00CE1ADA">
      <w:pPr>
        <w:rPr>
          <w:rFonts w:ascii="Arial" w:hAnsi="Arial" w:cs="Arial"/>
          <w:sz w:val="16"/>
          <w:szCs w:val="16"/>
        </w:rPr>
      </w:pPr>
    </w:p>
    <w:p w:rsidR="00074F9A" w:rsidRDefault="00074F9A" w:rsidP="00CE1ADA">
      <w:pPr>
        <w:rPr>
          <w:rFonts w:ascii="Arial" w:hAnsi="Arial" w:cs="Arial"/>
          <w:sz w:val="16"/>
          <w:szCs w:val="16"/>
        </w:rPr>
      </w:pPr>
    </w:p>
    <w:p w:rsidR="00074F9A" w:rsidRDefault="00074F9A" w:rsidP="00CE1ADA">
      <w:pPr>
        <w:rPr>
          <w:rFonts w:ascii="Arial" w:hAnsi="Arial" w:cs="Arial"/>
          <w:sz w:val="16"/>
          <w:szCs w:val="16"/>
        </w:rPr>
      </w:pPr>
    </w:p>
    <w:p w:rsidR="00074F9A" w:rsidRDefault="00074F9A" w:rsidP="00CE1ADA">
      <w:pPr>
        <w:rPr>
          <w:rFonts w:ascii="Arial" w:hAnsi="Arial" w:cs="Arial"/>
          <w:sz w:val="16"/>
          <w:szCs w:val="16"/>
        </w:rPr>
      </w:pPr>
    </w:p>
    <w:p w:rsidR="00074F9A" w:rsidRDefault="00074F9A" w:rsidP="00CE1ADA">
      <w:pPr>
        <w:rPr>
          <w:rFonts w:ascii="Arial" w:hAnsi="Arial" w:cs="Arial"/>
          <w:sz w:val="16"/>
          <w:szCs w:val="16"/>
        </w:rPr>
      </w:pPr>
    </w:p>
    <w:p w:rsidR="00074F9A" w:rsidRDefault="00074F9A" w:rsidP="00CE1ADA">
      <w:pPr>
        <w:rPr>
          <w:rFonts w:ascii="Arial" w:hAnsi="Arial" w:cs="Arial"/>
          <w:sz w:val="16"/>
          <w:szCs w:val="16"/>
        </w:rPr>
      </w:pPr>
    </w:p>
    <w:p w:rsidR="00074F9A" w:rsidRDefault="00074F9A" w:rsidP="00CE1ADA">
      <w:pPr>
        <w:rPr>
          <w:rFonts w:ascii="Arial" w:hAnsi="Arial" w:cs="Arial"/>
          <w:sz w:val="16"/>
          <w:szCs w:val="16"/>
        </w:rPr>
      </w:pPr>
    </w:p>
    <w:p w:rsidR="00074F9A" w:rsidRDefault="00074F9A" w:rsidP="00CE1ADA">
      <w:pPr>
        <w:rPr>
          <w:rFonts w:ascii="Arial" w:hAnsi="Arial" w:cs="Arial"/>
          <w:sz w:val="16"/>
          <w:szCs w:val="16"/>
        </w:rPr>
      </w:pPr>
    </w:p>
    <w:p w:rsidR="00074F9A" w:rsidRDefault="00074F9A" w:rsidP="00CE1ADA">
      <w:pPr>
        <w:rPr>
          <w:rFonts w:ascii="Arial" w:hAnsi="Arial" w:cs="Arial"/>
          <w:sz w:val="16"/>
          <w:szCs w:val="16"/>
        </w:rPr>
      </w:pPr>
    </w:p>
    <w:p w:rsidR="00F20634" w:rsidRPr="008A5CB3" w:rsidRDefault="00F20634" w:rsidP="006110FF">
      <w:pPr>
        <w:spacing w:after="120"/>
        <w:jc w:val="both"/>
        <w:rPr>
          <w:rFonts w:ascii="Arial" w:hAnsi="Arial" w:cs="Arial"/>
          <w:iCs/>
          <w:spacing w:val="-2"/>
          <w:sz w:val="16"/>
          <w:szCs w:val="16"/>
        </w:rPr>
      </w:pPr>
    </w:p>
    <w:tbl>
      <w:tblPr>
        <w:tblStyle w:val="Tablaconcuadrcula"/>
        <w:tblW w:w="0" w:type="auto"/>
        <w:jc w:val="center"/>
        <w:tblBorders>
          <w:top w:val="thinThickLargeGap" w:sz="2" w:space="0" w:color="7F7F7F" w:themeColor="text1" w:themeTint="80"/>
          <w:left w:val="thinThickLargeGap" w:sz="2" w:space="0" w:color="7F7F7F" w:themeColor="text1" w:themeTint="80"/>
          <w:bottom w:val="thinThickLargeGap" w:sz="2" w:space="0" w:color="7F7F7F" w:themeColor="text1" w:themeTint="80"/>
          <w:right w:val="thinThickLargeGap" w:sz="2" w:space="0" w:color="7F7F7F" w:themeColor="text1" w:themeTint="80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24"/>
        <w:gridCol w:w="9703"/>
      </w:tblGrid>
      <w:tr w:rsidR="006A02CA" w:rsidTr="008A5CB3">
        <w:trPr>
          <w:trHeight w:val="324"/>
          <w:jc w:val="center"/>
        </w:trPr>
        <w:tc>
          <w:tcPr>
            <w:tcW w:w="10227" w:type="dxa"/>
            <w:gridSpan w:val="2"/>
            <w:shd w:val="clear" w:color="auto" w:fill="595959" w:themeFill="text1" w:themeFillTint="A6"/>
            <w:vAlign w:val="center"/>
          </w:tcPr>
          <w:p w:rsidR="006A02CA" w:rsidRPr="00F20634" w:rsidRDefault="006A02CA" w:rsidP="004A4DB8">
            <w:pPr>
              <w:spacing w:before="60" w:line="36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DECLARACIONES RESPONSABLES</w:t>
            </w:r>
          </w:p>
        </w:tc>
      </w:tr>
      <w:tr w:rsidR="006A02CA" w:rsidTr="008A5CB3">
        <w:trPr>
          <w:trHeight w:val="515"/>
          <w:jc w:val="center"/>
        </w:trPr>
        <w:tc>
          <w:tcPr>
            <w:tcW w:w="1022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6A02CA" w:rsidRPr="002F0D01" w:rsidRDefault="006A02CA" w:rsidP="006A02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0D01">
              <w:rPr>
                <w:rFonts w:ascii="Arial" w:hAnsi="Arial" w:cs="Arial"/>
                <w:sz w:val="18"/>
                <w:szCs w:val="18"/>
              </w:rPr>
              <w:t>La persona abajo firmante, en representación de la entidad solicitante, declara que todos los datos consignados son veraces, declarando expresamente que:</w:t>
            </w:r>
          </w:p>
        </w:tc>
      </w:tr>
      <w:tr w:rsidR="006A02CA" w:rsidTr="00EF78FC">
        <w:trPr>
          <w:trHeight w:val="477"/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-1547133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6A02CA" w:rsidRDefault="006A02CA" w:rsidP="004A4DB8">
                <w:pPr>
                  <w:spacing w:before="60"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70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A02CA" w:rsidRDefault="006A02CA" w:rsidP="006A02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2994">
              <w:rPr>
                <w:rFonts w:ascii="Arial" w:hAnsi="Arial" w:cs="Arial"/>
                <w:sz w:val="18"/>
                <w:szCs w:val="18"/>
              </w:rPr>
              <w:t>Son ciertos los datos consignados en la presente solicitud comprometiéndose a probar documentalmente los mismos, en caso de ser requeridos para ello.</w:t>
            </w:r>
          </w:p>
        </w:tc>
      </w:tr>
      <w:tr w:rsidR="006A02CA" w:rsidTr="008A5CB3">
        <w:trPr>
          <w:trHeight w:val="436"/>
          <w:jc w:val="center"/>
        </w:trPr>
        <w:tc>
          <w:tcPr>
            <w:tcW w:w="1022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6110FF" w:rsidRPr="00CE1ADA" w:rsidRDefault="006A02CA" w:rsidP="006110FF">
            <w:pPr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CE1ADA">
              <w:rPr>
                <w:rFonts w:ascii="Arial" w:hAnsi="Arial" w:cs="Arial"/>
                <w:spacing w:val="-4"/>
                <w:sz w:val="16"/>
                <w:szCs w:val="16"/>
              </w:rPr>
              <w:t>Igualmente, la persona abajo firmante declara conocer que en el caso de falsedad en los datos y/o en la documentación aportados u ocultamiento de información, de la que pueda deducirse intención de engaño en beneficio propio o ajeno, podrá ser excluida de este procedimiento de concesión de ayuda o subvención, podrá ser objeto de sanción (que puede incluir la pérdida temporal de la posibilidad de obtener ayudas públicas y avales de la Administración) y, en su caso, los hechos se pondrán en conocimiento del Ministerio Fiscal por si pudieran ser constitutivos de un ilícito penal.</w:t>
            </w:r>
          </w:p>
        </w:tc>
      </w:tr>
    </w:tbl>
    <w:p w:rsidR="00AD65E7" w:rsidRPr="004C33E5" w:rsidRDefault="00AD65E7" w:rsidP="007F096C">
      <w:pPr>
        <w:spacing w:before="20" w:after="20"/>
        <w:jc w:val="both"/>
        <w:rPr>
          <w:rFonts w:ascii="Arial" w:hAnsi="Arial" w:cs="Arial"/>
          <w:sz w:val="8"/>
          <w:szCs w:val="8"/>
        </w:rPr>
      </w:pPr>
    </w:p>
    <w:p w:rsidR="007F096C" w:rsidRDefault="006110FF" w:rsidP="007B2CFD">
      <w:pPr>
        <w:spacing w:before="60"/>
        <w:jc w:val="both"/>
        <w:rPr>
          <w:rFonts w:ascii="Arial" w:hAnsi="Arial" w:cs="Arial"/>
          <w:sz w:val="20"/>
          <w:szCs w:val="20"/>
        </w:rPr>
      </w:pPr>
      <w:r w:rsidRPr="00C5555A">
        <w:rPr>
          <w:rFonts w:ascii="Arial" w:hAnsi="Arial" w:cs="Arial"/>
          <w:sz w:val="20"/>
          <w:szCs w:val="20"/>
        </w:rPr>
        <w:t xml:space="preserve">Que la entidad que representa ha resultado beneficiaria de una subvención que asciende a la cuantía de </w:t>
      </w:r>
      <w:r w:rsidR="00300646">
        <w:rPr>
          <w:rFonts w:ascii="Arial" w:hAnsi="Arial" w:cs="Arial"/>
          <w:sz w:val="20"/>
          <w:szCs w:val="20"/>
        </w:rPr>
        <w:fldChar w:fldCharType="begin">
          <w:ffData>
            <w:name w:val="Texto7"/>
            <w:enabled/>
            <w:calcOnExit w:val="0"/>
            <w:textInput>
              <w:maxLength w:val="9"/>
            </w:textInput>
          </w:ffData>
        </w:fldChar>
      </w:r>
      <w:bookmarkStart w:id="3" w:name="Texto7"/>
      <w:r w:rsidR="00300646">
        <w:rPr>
          <w:rFonts w:ascii="Arial" w:hAnsi="Arial" w:cs="Arial"/>
          <w:sz w:val="20"/>
          <w:szCs w:val="20"/>
        </w:rPr>
        <w:instrText xml:space="preserve"> FORMTEXT </w:instrText>
      </w:r>
      <w:r w:rsidR="00300646">
        <w:rPr>
          <w:rFonts w:ascii="Arial" w:hAnsi="Arial" w:cs="Arial"/>
          <w:sz w:val="20"/>
          <w:szCs w:val="20"/>
        </w:rPr>
      </w:r>
      <w:r w:rsidR="00300646">
        <w:rPr>
          <w:rFonts w:ascii="Arial" w:hAnsi="Arial" w:cs="Arial"/>
          <w:sz w:val="20"/>
          <w:szCs w:val="20"/>
        </w:rPr>
        <w:fldChar w:fldCharType="separate"/>
      </w:r>
      <w:r w:rsidR="00300646">
        <w:rPr>
          <w:rFonts w:ascii="Arial" w:hAnsi="Arial" w:cs="Arial"/>
          <w:noProof/>
          <w:sz w:val="20"/>
          <w:szCs w:val="20"/>
        </w:rPr>
        <w:t> </w:t>
      </w:r>
      <w:r w:rsidR="00300646">
        <w:rPr>
          <w:rFonts w:ascii="Arial" w:hAnsi="Arial" w:cs="Arial"/>
          <w:noProof/>
          <w:sz w:val="20"/>
          <w:szCs w:val="20"/>
        </w:rPr>
        <w:t> </w:t>
      </w:r>
      <w:r w:rsidR="00300646">
        <w:rPr>
          <w:rFonts w:ascii="Arial" w:hAnsi="Arial" w:cs="Arial"/>
          <w:noProof/>
          <w:sz w:val="20"/>
          <w:szCs w:val="20"/>
        </w:rPr>
        <w:t> </w:t>
      </w:r>
      <w:r w:rsidR="00300646">
        <w:rPr>
          <w:rFonts w:ascii="Arial" w:hAnsi="Arial" w:cs="Arial"/>
          <w:noProof/>
          <w:sz w:val="20"/>
          <w:szCs w:val="20"/>
        </w:rPr>
        <w:t> </w:t>
      </w:r>
      <w:r w:rsidR="00300646">
        <w:rPr>
          <w:rFonts w:ascii="Arial" w:hAnsi="Arial" w:cs="Arial"/>
          <w:noProof/>
          <w:sz w:val="20"/>
          <w:szCs w:val="20"/>
        </w:rPr>
        <w:t> </w:t>
      </w:r>
      <w:r w:rsidR="00300646">
        <w:rPr>
          <w:rFonts w:ascii="Arial" w:hAnsi="Arial" w:cs="Arial"/>
          <w:sz w:val="20"/>
          <w:szCs w:val="20"/>
        </w:rPr>
        <w:fldChar w:fldCharType="end"/>
      </w:r>
      <w:bookmarkEnd w:id="3"/>
      <w:r w:rsidRPr="00C5555A">
        <w:rPr>
          <w:rFonts w:ascii="Arial" w:hAnsi="Arial" w:cs="Arial"/>
          <w:sz w:val="20"/>
          <w:szCs w:val="20"/>
        </w:rPr>
        <w:t xml:space="preserve"> € y en base a los expuesto, solicita se tenga por presentada la siguiente justificación a efectos de</w:t>
      </w:r>
      <w:r w:rsidR="00592CFF">
        <w:rPr>
          <w:rFonts w:ascii="Arial" w:hAnsi="Arial" w:cs="Arial"/>
          <w:sz w:val="20"/>
          <w:szCs w:val="20"/>
        </w:rPr>
        <w:t>l apartado noveno y décimo</w:t>
      </w:r>
      <w:r w:rsidRPr="00C5555A">
        <w:rPr>
          <w:rFonts w:ascii="Arial" w:hAnsi="Arial" w:cs="Arial"/>
          <w:sz w:val="20"/>
          <w:szCs w:val="20"/>
        </w:rPr>
        <w:t xml:space="preserve"> de la convocatoria y se proceda al pago de la subvención concedida en la cuantía que se justifica. </w:t>
      </w:r>
    </w:p>
    <w:p w:rsidR="004C33E5" w:rsidRDefault="004C33E5" w:rsidP="007B2CFD">
      <w:pPr>
        <w:spacing w:before="60"/>
        <w:jc w:val="both"/>
        <w:rPr>
          <w:rFonts w:ascii="Arial" w:hAnsi="Arial" w:cs="Arial"/>
          <w:sz w:val="12"/>
          <w:szCs w:val="12"/>
        </w:rPr>
      </w:pPr>
      <w:r w:rsidRPr="006F77DD">
        <w:rPr>
          <w:rFonts w:ascii="Calibri" w:hAnsi="Calibri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1CCD299A" wp14:editId="05C1C839">
                <wp:simplePos x="0" y="0"/>
                <wp:positionH relativeFrom="margin">
                  <wp:posOffset>3117215</wp:posOffset>
                </wp:positionH>
                <wp:positionV relativeFrom="paragraph">
                  <wp:posOffset>65405</wp:posOffset>
                </wp:positionV>
                <wp:extent cx="3413760" cy="749935"/>
                <wp:effectExtent l="0" t="0" r="15240" b="1206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760" cy="749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F0D01" w:rsidRPr="007F611B" w:rsidRDefault="002F0D01" w:rsidP="002F0D01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7F611B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ES_tradnl"/>
                              </w:rPr>
                              <w:t xml:space="preserve">Firma </w:t>
                            </w:r>
                            <w:r w:rsidR="00E50D0C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ES_tradnl"/>
                              </w:rPr>
                              <w:t>electrónica</w:t>
                            </w:r>
                            <w:r w:rsidRPr="007F611B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ES_tradnl"/>
                              </w:rPr>
                              <w:t xml:space="preserve"> de la entidad: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CD299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45.45pt;margin-top:5.15pt;width:268.8pt;height:59.0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" fillcolor="window" strokecolor="windowText" strokeweight="2pt">
                <v:textbox>
                  <w:txbxContent>
                    <w:p w:rsidR="002F0D01" w:rsidRPr="007F611B" w:rsidRDefault="002F0D01" w:rsidP="002F0D01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es-ES_tradnl"/>
                        </w:rPr>
                      </w:pPr>
                      <w:r w:rsidRPr="007F611B">
                        <w:rPr>
                          <w:rFonts w:asciiTheme="minorHAnsi" w:hAnsiTheme="minorHAnsi"/>
                          <w:sz w:val="16"/>
                          <w:szCs w:val="16"/>
                          <w:lang w:val="es-ES_tradnl"/>
                        </w:rPr>
                        <w:t xml:space="preserve">Firma </w:t>
                      </w:r>
                      <w:r w:rsidR="00E50D0C">
                        <w:rPr>
                          <w:rFonts w:asciiTheme="minorHAnsi" w:hAnsiTheme="minorHAnsi"/>
                          <w:sz w:val="16"/>
                          <w:szCs w:val="16"/>
                          <w:lang w:val="es-ES_tradnl"/>
                        </w:rPr>
                        <w:t>electrónica</w:t>
                      </w:r>
                      <w:r w:rsidRPr="007F611B">
                        <w:rPr>
                          <w:rFonts w:asciiTheme="minorHAnsi" w:hAnsiTheme="minorHAnsi"/>
                          <w:sz w:val="16"/>
                          <w:szCs w:val="16"/>
                          <w:lang w:val="es-ES_tradnl"/>
                        </w:rPr>
                        <w:t xml:space="preserve"> de la entidad: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B0223">
        <w:rPr>
          <w:rFonts w:ascii="Calibri" w:hAnsi="Calibri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69D234A4" wp14:editId="403A56BD">
                <wp:simplePos x="0" y="0"/>
                <wp:positionH relativeFrom="margin">
                  <wp:posOffset>0</wp:posOffset>
                </wp:positionH>
                <wp:positionV relativeFrom="paragraph">
                  <wp:posOffset>43324</wp:posOffset>
                </wp:positionV>
                <wp:extent cx="3096883" cy="854015"/>
                <wp:effectExtent l="0" t="0" r="0" b="381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883" cy="854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4536" w:type="dxa"/>
                              <w:tblInd w:w="-25" w:type="dxa"/>
                              <w:tblBorders>
                                <w:top w:val="thinThickLargeGap" w:sz="2" w:space="0" w:color="595959" w:themeColor="text1" w:themeTint="A6"/>
                                <w:left w:val="thinThickLargeGap" w:sz="2" w:space="0" w:color="595959" w:themeColor="text1" w:themeTint="A6"/>
                                <w:bottom w:val="thinThickLargeGap" w:sz="2" w:space="0" w:color="595959" w:themeColor="text1" w:themeTint="A6"/>
                                <w:right w:val="thinThickLargeGap" w:sz="2" w:space="0" w:color="595959" w:themeColor="text1" w:themeTint="A6"/>
                                <w:insideH w:val="thinThickLargeGap" w:sz="2" w:space="0" w:color="595959" w:themeColor="text1" w:themeTint="A6"/>
                                <w:insideV w:val="thinThickLargeGap" w:sz="2" w:space="0" w:color="595959" w:themeColor="text1" w:themeTint="A6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536"/>
                            </w:tblGrid>
                            <w:tr w:rsidR="002F0D01" w:rsidTr="002C047E">
                              <w:trPr>
                                <w:trHeight w:val="1085"/>
                              </w:trPr>
                              <w:tc>
                                <w:tcPr>
                                  <w:tcW w:w="4536" w:type="dxa"/>
                                </w:tcPr>
                                <w:p w:rsidR="002F0D01" w:rsidRPr="006110FF" w:rsidRDefault="002F0D01" w:rsidP="00BB0223">
                                  <w:pPr>
                                    <w:rPr>
                                      <w:rFonts w:asciiTheme="minorHAnsi" w:hAnsiTheme="minorHAnsi" w:cs="Arial"/>
                                      <w:sz w:val="20"/>
                                      <w:szCs w:val="20"/>
                                    </w:rPr>
                                  </w:pPr>
                                  <w:r w:rsidRPr="006110FF">
                                    <w:rPr>
                                      <w:rFonts w:asciiTheme="minorHAnsi" w:hAnsiTheme="minorHAnsi" w:cs="Arial"/>
                                      <w:sz w:val="20"/>
                                      <w:szCs w:val="20"/>
                                    </w:rPr>
                                    <w:t xml:space="preserve">Organismo destinatario: </w:t>
                                  </w:r>
                                </w:p>
                                <w:p w:rsidR="002F0D01" w:rsidRPr="006110FF" w:rsidRDefault="002F0D01" w:rsidP="00BB0223">
                                  <w:pPr>
                                    <w:rPr>
                                      <w:rFonts w:asciiTheme="minorHAnsi" w:hAnsiTheme="minorHAnsi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110FF">
                                    <w:rPr>
                                      <w:rFonts w:asciiTheme="minorHAnsi" w:hAnsiTheme="minorHAnsi" w:cs="Arial"/>
                                      <w:b/>
                                      <w:sz w:val="20"/>
                                      <w:szCs w:val="20"/>
                                    </w:rPr>
                                    <w:t>CONSEJERÍA DE EDUCACIÓN, CULTURA Y DEPORTES</w:t>
                                  </w:r>
                                </w:p>
                                <w:p w:rsidR="002F0D01" w:rsidRPr="006110FF" w:rsidRDefault="002F0D01" w:rsidP="00BB0223">
                                  <w:pPr>
                                    <w:rPr>
                                      <w:rFonts w:asciiTheme="minorHAnsi" w:hAnsiTheme="minorHAnsi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110FF">
                                    <w:rPr>
                                      <w:rFonts w:asciiTheme="minorHAnsi" w:hAnsiTheme="minorHAnsi" w:cs="Arial"/>
                                      <w:b/>
                                      <w:sz w:val="20"/>
                                      <w:szCs w:val="20"/>
                                    </w:rPr>
                                    <w:t>Dirección General de Juventud y Deportes</w:t>
                                  </w:r>
                                </w:p>
                                <w:p w:rsidR="002F0D01" w:rsidRDefault="002F0D01" w:rsidP="00BB022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43752">
                                    <w:rPr>
                                      <w:rFonts w:asciiTheme="minorHAnsi" w:hAnsiTheme="minorHAnsi" w:cs="Arial"/>
                                      <w:b/>
                                      <w:sz w:val="20"/>
                                      <w:szCs w:val="20"/>
                                    </w:rPr>
                                    <w:t>Código DIR3: A0801435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:rsidR="002F0D01" w:rsidRDefault="002F0D01" w:rsidP="004C33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234A4" id="_x0000_s1027" type="#_x0000_t202" style="position:absolute;left:0;text-align:left;margin-left:0;margin-top:3.4pt;width:243.85pt;height:67.2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" filled="f" stroked="f">
                <v:textbox>
                  <w:txbxContent>
                    <w:tbl>
                      <w:tblPr>
                        <w:tblStyle w:val="Tablaconcuadrcula"/>
                        <w:tblW w:w="4536" w:type="dxa"/>
                        <w:tblInd w:w="-25" w:type="dxa"/>
                        <w:tblBorders>
                          <w:top w:val="thinThickLargeGap" w:sz="2" w:space="0" w:color="595959" w:themeColor="text1" w:themeTint="A6"/>
                          <w:left w:val="thinThickLargeGap" w:sz="2" w:space="0" w:color="595959" w:themeColor="text1" w:themeTint="A6"/>
                          <w:bottom w:val="thinThickLargeGap" w:sz="2" w:space="0" w:color="595959" w:themeColor="text1" w:themeTint="A6"/>
                          <w:right w:val="thinThickLargeGap" w:sz="2" w:space="0" w:color="595959" w:themeColor="text1" w:themeTint="A6"/>
                          <w:insideH w:val="thinThickLargeGap" w:sz="2" w:space="0" w:color="595959" w:themeColor="text1" w:themeTint="A6"/>
                          <w:insideV w:val="thinThickLargeGap" w:sz="2" w:space="0" w:color="595959" w:themeColor="text1" w:themeTint="A6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536"/>
                      </w:tblGrid>
                      <w:tr w:rsidR="002F0D01" w:rsidTr="002C047E">
                        <w:trPr>
                          <w:trHeight w:val="1085"/>
                        </w:trPr>
                        <w:tc>
                          <w:tcPr>
                            <w:tcW w:w="4536" w:type="dxa"/>
                          </w:tcPr>
                          <w:p w:rsidR="002F0D01" w:rsidRPr="006110FF" w:rsidRDefault="002F0D01" w:rsidP="00BB0223">
                            <w:pPr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  <w:r w:rsidRPr="006110FF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 xml:space="preserve">Organismo destinatario: </w:t>
                            </w:r>
                          </w:p>
                          <w:p w:rsidR="002F0D01" w:rsidRPr="006110FF" w:rsidRDefault="002F0D01" w:rsidP="00BB0223">
                            <w:pPr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110FF"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0"/>
                              </w:rPr>
                              <w:t>CONSEJERÍA DE EDUCACIÓN, CULTURA Y DEPORTES</w:t>
                            </w:r>
                          </w:p>
                          <w:p w:rsidR="002F0D01" w:rsidRPr="006110FF" w:rsidRDefault="002F0D01" w:rsidP="00BB0223">
                            <w:pPr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110FF"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0"/>
                              </w:rPr>
                              <w:t>Dirección General de Juventud y Deportes</w:t>
                            </w:r>
                          </w:p>
                          <w:p w:rsidR="002F0D01" w:rsidRDefault="002F0D01" w:rsidP="00BB022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43752"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0"/>
                              </w:rPr>
                              <w:t>Código DIR3: A0801435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</w:tr>
                    </w:tbl>
                    <w:p w:rsidR="002F0D01" w:rsidRDefault="002F0D01" w:rsidP="004C33E5"/>
                  </w:txbxContent>
                </v:textbox>
                <w10:wrap anchorx="margin"/>
              </v:shape>
            </w:pict>
          </mc:Fallback>
        </mc:AlternateContent>
      </w:r>
    </w:p>
    <w:p w:rsidR="004C33E5" w:rsidRPr="004C33E5" w:rsidRDefault="004C33E5" w:rsidP="007B2CFD">
      <w:pPr>
        <w:spacing w:before="60"/>
        <w:jc w:val="both"/>
        <w:rPr>
          <w:rFonts w:ascii="Arial" w:hAnsi="Arial" w:cs="Arial"/>
          <w:sz w:val="12"/>
          <w:szCs w:val="12"/>
        </w:rPr>
      </w:pPr>
    </w:p>
    <w:p w:rsidR="004C33E5" w:rsidRPr="004C33E5" w:rsidRDefault="004C33E5" w:rsidP="007B2CFD">
      <w:pPr>
        <w:spacing w:before="60"/>
        <w:jc w:val="both"/>
        <w:rPr>
          <w:rFonts w:ascii="Arial" w:hAnsi="Arial" w:cs="Arial"/>
          <w:sz w:val="12"/>
          <w:szCs w:val="12"/>
        </w:rPr>
      </w:pPr>
    </w:p>
    <w:p w:rsidR="004C33E5" w:rsidRPr="004C33E5" w:rsidRDefault="004C33E5" w:rsidP="007B2CFD">
      <w:pPr>
        <w:spacing w:before="60"/>
        <w:jc w:val="both"/>
        <w:rPr>
          <w:rFonts w:ascii="Arial" w:hAnsi="Arial" w:cs="Arial"/>
          <w:sz w:val="12"/>
          <w:szCs w:val="12"/>
        </w:rPr>
      </w:pPr>
    </w:p>
    <w:p w:rsidR="004C33E5" w:rsidRPr="004C33E5" w:rsidRDefault="004C33E5" w:rsidP="007B2CFD">
      <w:pPr>
        <w:spacing w:before="60"/>
        <w:jc w:val="both"/>
        <w:rPr>
          <w:rFonts w:ascii="Arial" w:hAnsi="Arial" w:cs="Arial"/>
          <w:sz w:val="12"/>
          <w:szCs w:val="12"/>
        </w:rPr>
      </w:pPr>
    </w:p>
    <w:p w:rsidR="004C33E5" w:rsidRDefault="004C33E5" w:rsidP="004C33E5">
      <w:pPr>
        <w:spacing w:before="60"/>
        <w:jc w:val="both"/>
        <w:rPr>
          <w:rFonts w:ascii="Arial" w:hAnsi="Arial" w:cs="Arial"/>
          <w:sz w:val="12"/>
          <w:szCs w:val="12"/>
        </w:rPr>
      </w:pPr>
    </w:p>
    <w:p w:rsidR="004C33E5" w:rsidRDefault="004C33E5" w:rsidP="004C33E5">
      <w:pPr>
        <w:spacing w:before="60"/>
        <w:jc w:val="both"/>
        <w:rPr>
          <w:rFonts w:ascii="Arial" w:hAnsi="Arial" w:cs="Arial"/>
          <w:sz w:val="12"/>
          <w:szCs w:val="12"/>
        </w:rPr>
      </w:pPr>
    </w:p>
    <w:p w:rsidR="002F0D01" w:rsidRDefault="00141195" w:rsidP="004C33E5">
      <w:pPr>
        <w:spacing w:before="60"/>
        <w:ind w:left="566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Theme="minorHAnsi" w:hAnsiTheme="minorHAnsi"/>
          <w:sz w:val="18"/>
          <w:szCs w:val="18"/>
        </w:rPr>
        <w:t>E</w:t>
      </w:r>
      <w:r w:rsidR="002F0D01" w:rsidRPr="003052DF">
        <w:rPr>
          <w:rFonts w:asciiTheme="minorHAnsi" w:hAnsiTheme="minorHAnsi"/>
          <w:sz w:val="18"/>
          <w:szCs w:val="18"/>
        </w:rPr>
        <w:t>n</w:t>
      </w:r>
      <w:r w:rsidR="002F0D01" w:rsidRPr="003052DF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2F0D01" w:rsidRPr="003052DF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2F0D01" w:rsidRPr="003052DF">
        <w:rPr>
          <w:rFonts w:asciiTheme="minorHAnsi" w:hAnsiTheme="minorHAnsi" w:cs="Arial"/>
          <w:sz w:val="18"/>
          <w:szCs w:val="18"/>
        </w:rPr>
      </w:r>
      <w:r w:rsidR="002F0D01" w:rsidRPr="003052DF">
        <w:rPr>
          <w:rFonts w:asciiTheme="minorHAnsi" w:hAnsiTheme="minorHAnsi" w:cs="Arial"/>
          <w:sz w:val="18"/>
          <w:szCs w:val="18"/>
        </w:rPr>
        <w:fldChar w:fldCharType="separate"/>
      </w:r>
      <w:r w:rsidR="002F0D01" w:rsidRPr="003052DF">
        <w:rPr>
          <w:rFonts w:asciiTheme="minorHAnsi" w:hAnsiTheme="minorHAnsi" w:cs="Arial"/>
          <w:noProof/>
          <w:sz w:val="18"/>
          <w:szCs w:val="18"/>
        </w:rPr>
        <w:t> </w:t>
      </w:r>
      <w:r w:rsidR="002F0D01" w:rsidRPr="003052DF">
        <w:rPr>
          <w:rFonts w:asciiTheme="minorHAnsi" w:hAnsiTheme="minorHAnsi" w:cs="Arial"/>
          <w:noProof/>
          <w:sz w:val="18"/>
          <w:szCs w:val="18"/>
        </w:rPr>
        <w:t> </w:t>
      </w:r>
      <w:r w:rsidR="002F0D01" w:rsidRPr="003052DF">
        <w:rPr>
          <w:rFonts w:asciiTheme="minorHAnsi" w:hAnsiTheme="minorHAnsi" w:cs="Arial"/>
          <w:noProof/>
          <w:sz w:val="18"/>
          <w:szCs w:val="18"/>
        </w:rPr>
        <w:t> </w:t>
      </w:r>
      <w:r w:rsidR="002F0D01" w:rsidRPr="003052DF">
        <w:rPr>
          <w:rFonts w:asciiTheme="minorHAnsi" w:hAnsiTheme="minorHAnsi" w:cs="Arial"/>
          <w:noProof/>
          <w:sz w:val="18"/>
          <w:szCs w:val="18"/>
        </w:rPr>
        <w:t> </w:t>
      </w:r>
      <w:r w:rsidR="002F0D01" w:rsidRPr="003052DF">
        <w:rPr>
          <w:rFonts w:asciiTheme="minorHAnsi" w:hAnsiTheme="minorHAnsi" w:cs="Arial"/>
          <w:noProof/>
          <w:sz w:val="18"/>
          <w:szCs w:val="18"/>
        </w:rPr>
        <w:t> </w:t>
      </w:r>
      <w:r w:rsidR="002F0D01" w:rsidRPr="003052DF">
        <w:rPr>
          <w:rFonts w:asciiTheme="minorHAnsi" w:hAnsiTheme="minorHAnsi" w:cs="Arial"/>
          <w:sz w:val="18"/>
          <w:szCs w:val="18"/>
        </w:rPr>
        <w:fldChar w:fldCharType="end"/>
      </w:r>
      <w:r w:rsidR="002F0D01" w:rsidRPr="003052DF">
        <w:rPr>
          <w:rFonts w:asciiTheme="minorHAnsi" w:hAnsiTheme="minorHAnsi"/>
          <w:sz w:val="18"/>
          <w:szCs w:val="18"/>
        </w:rPr>
        <w:t xml:space="preserve">, a </w:t>
      </w:r>
      <w:r w:rsidR="002F0D01" w:rsidRPr="003052DF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2F0D01" w:rsidRPr="003052DF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2F0D01" w:rsidRPr="003052DF">
        <w:rPr>
          <w:rFonts w:asciiTheme="minorHAnsi" w:hAnsiTheme="minorHAnsi" w:cs="Arial"/>
          <w:sz w:val="18"/>
          <w:szCs w:val="18"/>
        </w:rPr>
      </w:r>
      <w:r w:rsidR="002F0D01" w:rsidRPr="003052DF">
        <w:rPr>
          <w:rFonts w:asciiTheme="minorHAnsi" w:hAnsiTheme="minorHAnsi" w:cs="Arial"/>
          <w:sz w:val="18"/>
          <w:szCs w:val="18"/>
        </w:rPr>
        <w:fldChar w:fldCharType="separate"/>
      </w:r>
      <w:r w:rsidR="002F0D01" w:rsidRPr="003052DF">
        <w:rPr>
          <w:rFonts w:asciiTheme="minorHAnsi" w:hAnsiTheme="minorHAnsi" w:cs="Arial"/>
          <w:noProof/>
          <w:sz w:val="18"/>
          <w:szCs w:val="18"/>
        </w:rPr>
        <w:t> </w:t>
      </w:r>
      <w:r w:rsidR="002F0D01" w:rsidRPr="003052DF">
        <w:rPr>
          <w:rFonts w:asciiTheme="minorHAnsi" w:hAnsiTheme="minorHAnsi" w:cs="Arial"/>
          <w:noProof/>
          <w:sz w:val="18"/>
          <w:szCs w:val="18"/>
        </w:rPr>
        <w:t> </w:t>
      </w:r>
      <w:r w:rsidR="002F0D01" w:rsidRPr="003052DF">
        <w:rPr>
          <w:rFonts w:asciiTheme="minorHAnsi" w:hAnsiTheme="minorHAnsi" w:cs="Arial"/>
          <w:sz w:val="18"/>
          <w:szCs w:val="18"/>
        </w:rPr>
        <w:fldChar w:fldCharType="end"/>
      </w:r>
      <w:r w:rsidR="002F0D01" w:rsidRPr="003052DF">
        <w:rPr>
          <w:rFonts w:asciiTheme="minorHAnsi" w:hAnsiTheme="minorHAnsi"/>
          <w:sz w:val="18"/>
          <w:szCs w:val="18"/>
        </w:rPr>
        <w:t xml:space="preserve">  de </w:t>
      </w:r>
      <w:r w:rsidR="002F0D01" w:rsidRPr="003052DF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="002F0D01" w:rsidRPr="003052DF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2F0D01" w:rsidRPr="003052DF">
        <w:rPr>
          <w:rFonts w:asciiTheme="minorHAnsi" w:hAnsiTheme="minorHAnsi" w:cs="Arial"/>
          <w:sz w:val="18"/>
          <w:szCs w:val="18"/>
        </w:rPr>
      </w:r>
      <w:r w:rsidR="002F0D01" w:rsidRPr="003052DF">
        <w:rPr>
          <w:rFonts w:asciiTheme="minorHAnsi" w:hAnsiTheme="minorHAnsi" w:cs="Arial"/>
          <w:sz w:val="18"/>
          <w:szCs w:val="18"/>
        </w:rPr>
        <w:fldChar w:fldCharType="separate"/>
      </w:r>
      <w:r w:rsidR="002F0D01" w:rsidRPr="003052DF">
        <w:rPr>
          <w:rFonts w:asciiTheme="minorHAnsi" w:hAnsiTheme="minorHAnsi" w:cs="Arial"/>
          <w:noProof/>
          <w:sz w:val="18"/>
          <w:szCs w:val="18"/>
        </w:rPr>
        <w:t> </w:t>
      </w:r>
      <w:r w:rsidR="002F0D01" w:rsidRPr="003052DF">
        <w:rPr>
          <w:rFonts w:asciiTheme="minorHAnsi" w:hAnsiTheme="minorHAnsi" w:cs="Arial"/>
          <w:noProof/>
          <w:sz w:val="18"/>
          <w:szCs w:val="18"/>
        </w:rPr>
        <w:t> </w:t>
      </w:r>
      <w:r w:rsidR="002F0D01" w:rsidRPr="003052DF">
        <w:rPr>
          <w:rFonts w:asciiTheme="minorHAnsi" w:hAnsiTheme="minorHAnsi" w:cs="Arial"/>
          <w:noProof/>
          <w:sz w:val="18"/>
          <w:szCs w:val="18"/>
        </w:rPr>
        <w:t> </w:t>
      </w:r>
      <w:r w:rsidR="002F0D01" w:rsidRPr="003052DF">
        <w:rPr>
          <w:rFonts w:asciiTheme="minorHAnsi" w:hAnsiTheme="minorHAnsi" w:cs="Arial"/>
          <w:noProof/>
          <w:sz w:val="18"/>
          <w:szCs w:val="18"/>
        </w:rPr>
        <w:t> </w:t>
      </w:r>
      <w:r w:rsidR="002F0D01" w:rsidRPr="003052DF">
        <w:rPr>
          <w:rFonts w:asciiTheme="minorHAnsi" w:hAnsiTheme="minorHAnsi" w:cs="Arial"/>
          <w:noProof/>
          <w:sz w:val="18"/>
          <w:szCs w:val="18"/>
        </w:rPr>
        <w:t> </w:t>
      </w:r>
      <w:r w:rsidR="002F0D01" w:rsidRPr="003052DF">
        <w:rPr>
          <w:rFonts w:asciiTheme="minorHAnsi" w:hAnsiTheme="minorHAnsi" w:cs="Arial"/>
          <w:sz w:val="18"/>
          <w:szCs w:val="18"/>
        </w:rPr>
        <w:fldChar w:fldCharType="end"/>
      </w:r>
      <w:r w:rsidR="001257CB">
        <w:rPr>
          <w:rFonts w:asciiTheme="minorHAnsi" w:hAnsiTheme="minorHAnsi"/>
          <w:sz w:val="18"/>
          <w:szCs w:val="18"/>
        </w:rPr>
        <w:t xml:space="preserve"> de 2020</w:t>
      </w:r>
    </w:p>
    <w:sectPr w:rsidR="002F0D01" w:rsidSect="002C047E">
      <w:headerReference w:type="default" r:id="rId9"/>
      <w:pgSz w:w="11906" w:h="16838" w:code="9"/>
      <w:pgMar w:top="2268" w:right="748" w:bottom="1134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CCB" w:rsidRDefault="00CC4CCB">
      <w:r>
        <w:separator/>
      </w:r>
    </w:p>
  </w:endnote>
  <w:endnote w:type="continuationSeparator" w:id="0">
    <w:p w:rsidR="00CC4CCB" w:rsidRDefault="00CC4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CCB" w:rsidRDefault="00CC4CCB">
      <w:r>
        <w:separator/>
      </w:r>
    </w:p>
  </w:footnote>
  <w:footnote w:type="continuationSeparator" w:id="0">
    <w:p w:rsidR="00CC4CCB" w:rsidRDefault="00CC4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96C" w:rsidRDefault="00B07306" w:rsidP="00E133A5">
    <w:pPr>
      <w:rPr>
        <w:rFonts w:ascii="Calibri" w:hAnsi="Calibri" w:cs="Arial"/>
        <w:b/>
        <w:color w:val="17365D" w:themeColor="text2" w:themeShade="BF"/>
        <w:sz w:val="20"/>
        <w:szCs w:val="20"/>
      </w:rPr>
    </w:pPr>
    <w:r w:rsidRPr="00C5555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BC833B1" wp14:editId="4A73F9DF">
              <wp:simplePos x="0" y="0"/>
              <wp:positionH relativeFrom="margin">
                <wp:posOffset>4557826</wp:posOffset>
              </wp:positionH>
              <wp:positionV relativeFrom="paragraph">
                <wp:posOffset>-75373</wp:posOffset>
              </wp:positionV>
              <wp:extent cx="1888610" cy="1009290"/>
              <wp:effectExtent l="0" t="0" r="16510" b="19685"/>
              <wp:wrapNone/>
              <wp:docPr id="8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88610" cy="100929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358E454" id="AutoShape 8" o:spid="_x0000_s1026" style="position:absolute;margin-left:358.9pt;margin-top:-5.95pt;width:148.7pt;height:79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">
              <w10:wrap anchorx="margin"/>
            </v:roundrect>
          </w:pict>
        </mc:Fallback>
      </mc:AlternateContent>
    </w:r>
    <w:r w:rsidR="007F096C">
      <w:rPr>
        <w:rFonts w:ascii="Calibri" w:hAnsi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E45C17E" wp14:editId="351CE4AD">
              <wp:simplePos x="0" y="0"/>
              <wp:positionH relativeFrom="margin">
                <wp:align>center</wp:align>
              </wp:positionH>
              <wp:positionV relativeFrom="paragraph">
                <wp:posOffset>-66136</wp:posOffset>
              </wp:positionV>
              <wp:extent cx="1371600" cy="920115"/>
              <wp:effectExtent l="0" t="0" r="0" b="0"/>
              <wp:wrapNone/>
              <wp:docPr id="2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71600" cy="920115"/>
                        <a:chOff x="5615" y="711"/>
                        <a:chExt cx="2160" cy="1449"/>
                      </a:xfrm>
                    </wpg:grpSpPr>
                    <wps:wsp>
                      <wps:cNvPr id="1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5889" y="1087"/>
                          <a:ext cx="1559" cy="3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1ADA" w:rsidRPr="002D4952" w:rsidRDefault="00B07306" w:rsidP="00CE1AD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030629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  <wps:wsp>
                      <wps:cNvPr id="4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5615" y="711"/>
                          <a:ext cx="2160" cy="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ADA" w:rsidRPr="00F00087" w:rsidRDefault="00CE1ADA" w:rsidP="00CE1ADA">
                            <w:pPr>
                              <w:jc w:val="center"/>
                            </w:pPr>
                            <w:r w:rsidRPr="00F00087">
                              <w:rPr>
                                <w:sz w:val="22"/>
                                <w:szCs w:val="22"/>
                              </w:rPr>
                              <w:t>Nº Procedimiento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  <wps:wsp>
                      <wps:cNvPr id="6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5796" y="1477"/>
                          <a:ext cx="1744" cy="3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ADA" w:rsidRPr="00D521D5" w:rsidRDefault="00CE1ADA" w:rsidP="00CE1ADA">
                            <w:pPr>
                              <w:jc w:val="center"/>
                            </w:pPr>
                            <w:r w:rsidRPr="00D521D5">
                              <w:rPr>
                                <w:sz w:val="22"/>
                                <w:szCs w:val="22"/>
                              </w:rPr>
                              <w:t>Código SIACI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  <wps:wsp>
                      <wps:cNvPr id="7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6066" y="1800"/>
                          <a:ext cx="1204" cy="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ADA" w:rsidRPr="002D4952" w:rsidRDefault="00CE1ADA" w:rsidP="00CE1AD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</w:t>
                            </w:r>
                            <w:r w:rsidR="00B07306">
                              <w:rPr>
                                <w:b/>
                              </w:rPr>
                              <w:t>KRL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45C17E" id="Group 5" o:spid="_x0000_s1028" style="position:absolute;margin-left:0;margin-top:-5.2pt;width:108pt;height:72.45pt;z-index:251659264;mso-position-horizontal:center;mso-position-horizontal-relative:margin" coordorigin="5615,711" coordsize="2160,1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left:5889;top:1087;width:1559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" filled="f" strokeweight=".5pt">
                <v:fill opacity="52428f"/>
                <v:textbox inset=",.3mm,,.3mm">
                  <w:txbxContent>
                    <w:p w:rsidR="00CE1ADA" w:rsidRPr="002D4952" w:rsidRDefault="00B07306" w:rsidP="00CE1AD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030629</w:t>
                      </w:r>
                    </w:p>
                  </w:txbxContent>
                </v:textbox>
              </v:shape>
              <v:shape id="Text Box 7" o:spid="_x0000_s1030" type="#_x0000_t202" style="position:absolute;left:5615;top:711;width:216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" filled="f" stroked="f">
                <v:textbox inset=",1mm,,1mm">
                  <w:txbxContent>
                    <w:p w:rsidR="00CE1ADA" w:rsidRPr="00F00087" w:rsidRDefault="00CE1ADA" w:rsidP="00CE1ADA">
                      <w:pPr>
                        <w:jc w:val="center"/>
                      </w:pPr>
                      <w:r w:rsidRPr="00F00087">
                        <w:rPr>
                          <w:sz w:val="22"/>
                          <w:szCs w:val="22"/>
                        </w:rPr>
                        <w:t>Nº Procedimiento</w:t>
                      </w:r>
                    </w:p>
                  </w:txbxContent>
                </v:textbox>
              </v:shape>
              <v:shape id="Text Box 8" o:spid="_x0000_s1031" type="#_x0000_t202" style="position:absolute;left:5796;top:1477;width:174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" filled="f" stroked="f">
                <v:textbox inset=",.3mm,,.3mm">
                  <w:txbxContent>
                    <w:p w:rsidR="00CE1ADA" w:rsidRPr="00D521D5" w:rsidRDefault="00CE1ADA" w:rsidP="00CE1ADA">
                      <w:pPr>
                        <w:jc w:val="center"/>
                      </w:pPr>
                      <w:r w:rsidRPr="00D521D5">
                        <w:rPr>
                          <w:sz w:val="22"/>
                          <w:szCs w:val="22"/>
                        </w:rPr>
                        <w:t>Código SIACI</w:t>
                      </w:r>
                    </w:p>
                  </w:txbxContent>
                </v:textbox>
              </v:shape>
              <v:shape id="Text Box 9" o:spid="_x0000_s1032" type="#_x0000_t202" style="position:absolute;left:6066;top:1800;width:1204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" stroked="f">
                <v:textbox inset=",0,,0">
                  <w:txbxContent>
                    <w:p w:rsidR="00CE1ADA" w:rsidRPr="002D4952" w:rsidRDefault="00CE1ADA" w:rsidP="00CE1AD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</w:t>
                      </w:r>
                      <w:r w:rsidR="00B07306">
                        <w:rPr>
                          <w:b/>
                        </w:rPr>
                        <w:t>KRL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7F096C">
      <w:rPr>
        <w:noProof/>
      </w:rPr>
      <w:drawing>
        <wp:anchor distT="0" distB="0" distL="114300" distR="114300" simplePos="0" relativeHeight="251661312" behindDoc="0" locked="0" layoutInCell="1" allowOverlap="1" wp14:anchorId="307D9BE3" wp14:editId="5DD2218A">
          <wp:simplePos x="0" y="0"/>
          <wp:positionH relativeFrom="column">
            <wp:posOffset>19050</wp:posOffset>
          </wp:positionH>
          <wp:positionV relativeFrom="paragraph">
            <wp:posOffset>-271145</wp:posOffset>
          </wp:positionV>
          <wp:extent cx="1171575" cy="901403"/>
          <wp:effectExtent l="0" t="0" r="0" b="0"/>
          <wp:wrapNone/>
          <wp:docPr id="9" name="Imagen 9" descr="logoNuevoAzul-pequ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NuevoAzul-peque (2)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562" t="8837" r="11462" b="21942"/>
                  <a:stretch/>
                </pic:blipFill>
                <pic:spPr bwMode="auto">
                  <a:xfrm>
                    <a:off x="0" y="0"/>
                    <a:ext cx="1171575" cy="9014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F096C" w:rsidRDefault="007F096C" w:rsidP="00E133A5">
    <w:pPr>
      <w:rPr>
        <w:rFonts w:ascii="Calibri" w:hAnsi="Calibri" w:cs="Arial"/>
        <w:b/>
        <w:color w:val="17365D" w:themeColor="text2" w:themeShade="BF"/>
        <w:sz w:val="20"/>
        <w:szCs w:val="20"/>
      </w:rPr>
    </w:pPr>
  </w:p>
  <w:p w:rsidR="00E133A5" w:rsidRDefault="00E133A5" w:rsidP="00E133A5">
    <w:pPr>
      <w:rPr>
        <w:rFonts w:ascii="Calibri" w:hAnsi="Calibri" w:cs="Arial"/>
        <w:b/>
        <w:color w:val="17365D" w:themeColor="text2" w:themeShade="BF"/>
        <w:sz w:val="20"/>
        <w:szCs w:val="20"/>
      </w:rPr>
    </w:pPr>
  </w:p>
  <w:p w:rsidR="007F096C" w:rsidRDefault="007F096C" w:rsidP="00E133A5">
    <w:pPr>
      <w:rPr>
        <w:rFonts w:ascii="Calibri" w:hAnsi="Calibri" w:cs="Arial"/>
        <w:b/>
        <w:color w:val="17365D" w:themeColor="text2" w:themeShade="BF"/>
        <w:sz w:val="20"/>
        <w:szCs w:val="20"/>
      </w:rPr>
    </w:pPr>
  </w:p>
  <w:p w:rsidR="007F096C" w:rsidRDefault="007F096C" w:rsidP="007F096C">
    <w:pPr>
      <w:pStyle w:val="Encabezado"/>
    </w:pPr>
    <w:r w:rsidRPr="005D78BF">
      <w:rPr>
        <w:rFonts w:ascii="Calibri" w:hAnsi="Calibri" w:cs="Arial"/>
        <w:b/>
        <w:color w:val="0F243E"/>
        <w:sz w:val="16"/>
        <w:szCs w:val="16"/>
      </w:rPr>
      <w:t>Co</w:t>
    </w:r>
    <w:r>
      <w:rPr>
        <w:rFonts w:ascii="Calibri" w:hAnsi="Calibri" w:cs="Arial"/>
        <w:b/>
        <w:color w:val="0F243E"/>
        <w:sz w:val="16"/>
        <w:szCs w:val="16"/>
      </w:rPr>
      <w:t xml:space="preserve">nsejería de Educación, Cultura </w:t>
    </w:r>
    <w:r w:rsidRPr="005D78BF">
      <w:rPr>
        <w:rFonts w:ascii="Calibri" w:hAnsi="Calibri" w:cs="Arial"/>
        <w:b/>
        <w:color w:val="0F243E"/>
        <w:sz w:val="16"/>
        <w:szCs w:val="16"/>
      </w:rPr>
      <w:t>y Deportes</w:t>
    </w:r>
  </w:p>
  <w:p w:rsidR="007F096C" w:rsidRPr="005D78BF" w:rsidRDefault="007F096C" w:rsidP="007F096C">
    <w:pPr>
      <w:pStyle w:val="Encabezado"/>
      <w:rPr>
        <w:rFonts w:ascii="Calibri" w:hAnsi="Calibri" w:cs="Arial"/>
        <w:b/>
        <w:color w:val="0F243E"/>
        <w:sz w:val="16"/>
        <w:szCs w:val="16"/>
      </w:rPr>
    </w:pPr>
    <w:r w:rsidRPr="005D78BF">
      <w:rPr>
        <w:rFonts w:ascii="Calibri" w:hAnsi="Calibri" w:cs="Arial"/>
        <w:b/>
        <w:color w:val="0F243E"/>
        <w:sz w:val="16"/>
        <w:szCs w:val="16"/>
      </w:rPr>
      <w:t>Dirección General de Juventud y Deportes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81102"/>
    <w:multiLevelType w:val="hybridMultilevel"/>
    <w:tmpl w:val="632293AA"/>
    <w:lvl w:ilvl="0" w:tplc="0DE2FC0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/4rM6DoNKEji5T9bfPTU601jrBIG2K1F5PvqSkYk8++rFr0ijWiIIHIJeBoCfMGwG9KCcskGFC9rc9j7Mxk2Q==" w:salt="zwvZQaBDUwWy0GYooF3HY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9B"/>
    <w:rsid w:val="000064D6"/>
    <w:rsid w:val="000075D0"/>
    <w:rsid w:val="000075D7"/>
    <w:rsid w:val="000178C3"/>
    <w:rsid w:val="000273C0"/>
    <w:rsid w:val="00043F07"/>
    <w:rsid w:val="00050DE2"/>
    <w:rsid w:val="000573CD"/>
    <w:rsid w:val="00062271"/>
    <w:rsid w:val="00063B84"/>
    <w:rsid w:val="00071776"/>
    <w:rsid w:val="00074F9A"/>
    <w:rsid w:val="00080B07"/>
    <w:rsid w:val="000940E7"/>
    <w:rsid w:val="000B2D50"/>
    <w:rsid w:val="000B2FB1"/>
    <w:rsid w:val="000B3BDE"/>
    <w:rsid w:val="000B629C"/>
    <w:rsid w:val="000C09D4"/>
    <w:rsid w:val="000C108F"/>
    <w:rsid w:val="000C163F"/>
    <w:rsid w:val="000C498C"/>
    <w:rsid w:val="000C545E"/>
    <w:rsid w:val="000C7ACB"/>
    <w:rsid w:val="000D4E7E"/>
    <w:rsid w:val="000D7651"/>
    <w:rsid w:val="000E289E"/>
    <w:rsid w:val="000E29A8"/>
    <w:rsid w:val="000F3717"/>
    <w:rsid w:val="000F415C"/>
    <w:rsid w:val="0010413B"/>
    <w:rsid w:val="001257CB"/>
    <w:rsid w:val="00141195"/>
    <w:rsid w:val="00147D68"/>
    <w:rsid w:val="0015026E"/>
    <w:rsid w:val="00156B45"/>
    <w:rsid w:val="00164CF5"/>
    <w:rsid w:val="001678AE"/>
    <w:rsid w:val="00174E5E"/>
    <w:rsid w:val="001803B8"/>
    <w:rsid w:val="001860AD"/>
    <w:rsid w:val="0019444B"/>
    <w:rsid w:val="00196A30"/>
    <w:rsid w:val="001970D7"/>
    <w:rsid w:val="001A387B"/>
    <w:rsid w:val="001A7353"/>
    <w:rsid w:val="001A73FB"/>
    <w:rsid w:val="001B2365"/>
    <w:rsid w:val="001C1DF9"/>
    <w:rsid w:val="001C2406"/>
    <w:rsid w:val="001C3AEF"/>
    <w:rsid w:val="001D0AE7"/>
    <w:rsid w:val="001D6851"/>
    <w:rsid w:val="001E30D6"/>
    <w:rsid w:val="001E3165"/>
    <w:rsid w:val="001E711E"/>
    <w:rsid w:val="001F7A99"/>
    <w:rsid w:val="00217BD5"/>
    <w:rsid w:val="002203F2"/>
    <w:rsid w:val="00222004"/>
    <w:rsid w:val="00224BEC"/>
    <w:rsid w:val="00227B4C"/>
    <w:rsid w:val="00230274"/>
    <w:rsid w:val="00235208"/>
    <w:rsid w:val="00237349"/>
    <w:rsid w:val="00244EEF"/>
    <w:rsid w:val="00252996"/>
    <w:rsid w:val="00253168"/>
    <w:rsid w:val="00254FAF"/>
    <w:rsid w:val="00271F89"/>
    <w:rsid w:val="0027628C"/>
    <w:rsid w:val="00276957"/>
    <w:rsid w:val="00277C01"/>
    <w:rsid w:val="00280518"/>
    <w:rsid w:val="002829E8"/>
    <w:rsid w:val="0028792D"/>
    <w:rsid w:val="002B100E"/>
    <w:rsid w:val="002C047E"/>
    <w:rsid w:val="002C3076"/>
    <w:rsid w:val="002D6797"/>
    <w:rsid w:val="002D7765"/>
    <w:rsid w:val="002D7FE2"/>
    <w:rsid w:val="002E2451"/>
    <w:rsid w:val="002E3B71"/>
    <w:rsid w:val="002E55C3"/>
    <w:rsid w:val="002F0D01"/>
    <w:rsid w:val="002F1490"/>
    <w:rsid w:val="002F5C93"/>
    <w:rsid w:val="002F7F51"/>
    <w:rsid w:val="00300646"/>
    <w:rsid w:val="00303834"/>
    <w:rsid w:val="003079C9"/>
    <w:rsid w:val="00312271"/>
    <w:rsid w:val="00314104"/>
    <w:rsid w:val="00316FB3"/>
    <w:rsid w:val="003404A0"/>
    <w:rsid w:val="00340FE4"/>
    <w:rsid w:val="00342C46"/>
    <w:rsid w:val="0034364D"/>
    <w:rsid w:val="00344760"/>
    <w:rsid w:val="00350452"/>
    <w:rsid w:val="003512B4"/>
    <w:rsid w:val="003543D9"/>
    <w:rsid w:val="00357AF3"/>
    <w:rsid w:val="00361711"/>
    <w:rsid w:val="0036419D"/>
    <w:rsid w:val="003664B5"/>
    <w:rsid w:val="00380350"/>
    <w:rsid w:val="00382F40"/>
    <w:rsid w:val="003927AB"/>
    <w:rsid w:val="00394CA6"/>
    <w:rsid w:val="003A4CDD"/>
    <w:rsid w:val="003A5225"/>
    <w:rsid w:val="003A7F5C"/>
    <w:rsid w:val="003B0243"/>
    <w:rsid w:val="003B1C00"/>
    <w:rsid w:val="003C3A1E"/>
    <w:rsid w:val="003C4F52"/>
    <w:rsid w:val="003D478A"/>
    <w:rsid w:val="003D4FFF"/>
    <w:rsid w:val="003E049B"/>
    <w:rsid w:val="003E174A"/>
    <w:rsid w:val="003F0493"/>
    <w:rsid w:val="003F0F04"/>
    <w:rsid w:val="003F1A11"/>
    <w:rsid w:val="00400FB9"/>
    <w:rsid w:val="00404548"/>
    <w:rsid w:val="0040622C"/>
    <w:rsid w:val="0043125F"/>
    <w:rsid w:val="00434F6F"/>
    <w:rsid w:val="0043544F"/>
    <w:rsid w:val="00445BB0"/>
    <w:rsid w:val="00446035"/>
    <w:rsid w:val="004555EA"/>
    <w:rsid w:val="004615BB"/>
    <w:rsid w:val="00467FE5"/>
    <w:rsid w:val="00471467"/>
    <w:rsid w:val="0048328A"/>
    <w:rsid w:val="00484B46"/>
    <w:rsid w:val="00495FB6"/>
    <w:rsid w:val="004A3336"/>
    <w:rsid w:val="004A3CF1"/>
    <w:rsid w:val="004A72E0"/>
    <w:rsid w:val="004A7F18"/>
    <w:rsid w:val="004B2739"/>
    <w:rsid w:val="004B5E39"/>
    <w:rsid w:val="004C33E5"/>
    <w:rsid w:val="004C3ADE"/>
    <w:rsid w:val="004D1D21"/>
    <w:rsid w:val="004D2494"/>
    <w:rsid w:val="004E147C"/>
    <w:rsid w:val="004E49F0"/>
    <w:rsid w:val="004F06AF"/>
    <w:rsid w:val="004F49A7"/>
    <w:rsid w:val="00506B70"/>
    <w:rsid w:val="00506CA2"/>
    <w:rsid w:val="00507F33"/>
    <w:rsid w:val="00512C5B"/>
    <w:rsid w:val="0051491B"/>
    <w:rsid w:val="00521158"/>
    <w:rsid w:val="00526FB9"/>
    <w:rsid w:val="00531BB5"/>
    <w:rsid w:val="005502C9"/>
    <w:rsid w:val="00552478"/>
    <w:rsid w:val="00560357"/>
    <w:rsid w:val="00583BB9"/>
    <w:rsid w:val="00592CFF"/>
    <w:rsid w:val="00596E37"/>
    <w:rsid w:val="005A24D6"/>
    <w:rsid w:val="005C5D4F"/>
    <w:rsid w:val="005C7532"/>
    <w:rsid w:val="005E3299"/>
    <w:rsid w:val="005F28F3"/>
    <w:rsid w:val="006110FF"/>
    <w:rsid w:val="00614758"/>
    <w:rsid w:val="00615830"/>
    <w:rsid w:val="00626CC3"/>
    <w:rsid w:val="00627EA2"/>
    <w:rsid w:val="006538F6"/>
    <w:rsid w:val="00654E18"/>
    <w:rsid w:val="006578F1"/>
    <w:rsid w:val="00662236"/>
    <w:rsid w:val="00665036"/>
    <w:rsid w:val="00667321"/>
    <w:rsid w:val="006674EE"/>
    <w:rsid w:val="00672494"/>
    <w:rsid w:val="00673FD6"/>
    <w:rsid w:val="0067502D"/>
    <w:rsid w:val="006825FB"/>
    <w:rsid w:val="006832FE"/>
    <w:rsid w:val="00690FCD"/>
    <w:rsid w:val="006A02CA"/>
    <w:rsid w:val="006B4A4B"/>
    <w:rsid w:val="006B588B"/>
    <w:rsid w:val="006C2081"/>
    <w:rsid w:val="006C526A"/>
    <w:rsid w:val="006C6483"/>
    <w:rsid w:val="006D55B8"/>
    <w:rsid w:val="006E072D"/>
    <w:rsid w:val="006E10BD"/>
    <w:rsid w:val="006F7AE6"/>
    <w:rsid w:val="007015D4"/>
    <w:rsid w:val="007017B5"/>
    <w:rsid w:val="007032C7"/>
    <w:rsid w:val="0070791D"/>
    <w:rsid w:val="00710EF3"/>
    <w:rsid w:val="00712F84"/>
    <w:rsid w:val="007142DD"/>
    <w:rsid w:val="0072166C"/>
    <w:rsid w:val="00730EDE"/>
    <w:rsid w:val="007326BE"/>
    <w:rsid w:val="00743E89"/>
    <w:rsid w:val="00745310"/>
    <w:rsid w:val="0075016D"/>
    <w:rsid w:val="00752610"/>
    <w:rsid w:val="00753F0A"/>
    <w:rsid w:val="00777A46"/>
    <w:rsid w:val="00780D86"/>
    <w:rsid w:val="007810E6"/>
    <w:rsid w:val="00781832"/>
    <w:rsid w:val="00786C0D"/>
    <w:rsid w:val="00787A9A"/>
    <w:rsid w:val="00791184"/>
    <w:rsid w:val="007918A6"/>
    <w:rsid w:val="007A5B0B"/>
    <w:rsid w:val="007B14A6"/>
    <w:rsid w:val="007B2CFD"/>
    <w:rsid w:val="007B328A"/>
    <w:rsid w:val="007D03E7"/>
    <w:rsid w:val="007E0B7A"/>
    <w:rsid w:val="007F096C"/>
    <w:rsid w:val="007F14FF"/>
    <w:rsid w:val="007F2B7F"/>
    <w:rsid w:val="007F3943"/>
    <w:rsid w:val="007F611B"/>
    <w:rsid w:val="0080698F"/>
    <w:rsid w:val="008100A9"/>
    <w:rsid w:val="00816050"/>
    <w:rsid w:val="00821EBC"/>
    <w:rsid w:val="00822D17"/>
    <w:rsid w:val="008263C0"/>
    <w:rsid w:val="008511DE"/>
    <w:rsid w:val="00853C03"/>
    <w:rsid w:val="008629DE"/>
    <w:rsid w:val="00867A1D"/>
    <w:rsid w:val="008800A1"/>
    <w:rsid w:val="0089106C"/>
    <w:rsid w:val="0089172E"/>
    <w:rsid w:val="008938DB"/>
    <w:rsid w:val="008A178C"/>
    <w:rsid w:val="008A5CB3"/>
    <w:rsid w:val="008A7A3B"/>
    <w:rsid w:val="008B3537"/>
    <w:rsid w:val="008B54F2"/>
    <w:rsid w:val="008B59AC"/>
    <w:rsid w:val="008B748A"/>
    <w:rsid w:val="008C02D2"/>
    <w:rsid w:val="008C78CB"/>
    <w:rsid w:val="008D05EA"/>
    <w:rsid w:val="008D3096"/>
    <w:rsid w:val="008D37E3"/>
    <w:rsid w:val="008D6B89"/>
    <w:rsid w:val="008E59C3"/>
    <w:rsid w:val="009203F8"/>
    <w:rsid w:val="009232E4"/>
    <w:rsid w:val="00927238"/>
    <w:rsid w:val="009419E3"/>
    <w:rsid w:val="00943752"/>
    <w:rsid w:val="00943B38"/>
    <w:rsid w:val="00950078"/>
    <w:rsid w:val="0096558C"/>
    <w:rsid w:val="00965E52"/>
    <w:rsid w:val="00975FF9"/>
    <w:rsid w:val="009779FA"/>
    <w:rsid w:val="009803FF"/>
    <w:rsid w:val="009923C9"/>
    <w:rsid w:val="009930E5"/>
    <w:rsid w:val="009A14C3"/>
    <w:rsid w:val="009A3431"/>
    <w:rsid w:val="009B6919"/>
    <w:rsid w:val="009C6E3C"/>
    <w:rsid w:val="009D1EF3"/>
    <w:rsid w:val="009D719B"/>
    <w:rsid w:val="009E1299"/>
    <w:rsid w:val="009E6239"/>
    <w:rsid w:val="009E7627"/>
    <w:rsid w:val="009F00F6"/>
    <w:rsid w:val="009F7F64"/>
    <w:rsid w:val="00A04352"/>
    <w:rsid w:val="00A04B17"/>
    <w:rsid w:val="00A14E21"/>
    <w:rsid w:val="00A248B1"/>
    <w:rsid w:val="00A34470"/>
    <w:rsid w:val="00A34D58"/>
    <w:rsid w:val="00A41FD6"/>
    <w:rsid w:val="00A54FA2"/>
    <w:rsid w:val="00A56552"/>
    <w:rsid w:val="00A567B4"/>
    <w:rsid w:val="00A572FB"/>
    <w:rsid w:val="00A6641B"/>
    <w:rsid w:val="00A667B9"/>
    <w:rsid w:val="00A70C9A"/>
    <w:rsid w:val="00A71E12"/>
    <w:rsid w:val="00A82AAD"/>
    <w:rsid w:val="00A85A1E"/>
    <w:rsid w:val="00A900EC"/>
    <w:rsid w:val="00AA1F16"/>
    <w:rsid w:val="00AA2CFD"/>
    <w:rsid w:val="00AA4A2E"/>
    <w:rsid w:val="00AB1AE3"/>
    <w:rsid w:val="00AC0DB8"/>
    <w:rsid w:val="00AC33C6"/>
    <w:rsid w:val="00AC661A"/>
    <w:rsid w:val="00AC7992"/>
    <w:rsid w:val="00AD3AAC"/>
    <w:rsid w:val="00AD65E7"/>
    <w:rsid w:val="00AE6C61"/>
    <w:rsid w:val="00B01ADF"/>
    <w:rsid w:val="00B07306"/>
    <w:rsid w:val="00B127B5"/>
    <w:rsid w:val="00B25B6C"/>
    <w:rsid w:val="00B30FD9"/>
    <w:rsid w:val="00B32591"/>
    <w:rsid w:val="00B376E8"/>
    <w:rsid w:val="00B46129"/>
    <w:rsid w:val="00B61012"/>
    <w:rsid w:val="00B76A67"/>
    <w:rsid w:val="00B84868"/>
    <w:rsid w:val="00B84AF1"/>
    <w:rsid w:val="00B91D8A"/>
    <w:rsid w:val="00B972A3"/>
    <w:rsid w:val="00B976A2"/>
    <w:rsid w:val="00B97F4C"/>
    <w:rsid w:val="00BA6F73"/>
    <w:rsid w:val="00BA73CB"/>
    <w:rsid w:val="00BA785F"/>
    <w:rsid w:val="00BC2C23"/>
    <w:rsid w:val="00BC6BDF"/>
    <w:rsid w:val="00BD74F8"/>
    <w:rsid w:val="00BE052C"/>
    <w:rsid w:val="00BF0A06"/>
    <w:rsid w:val="00BF0F51"/>
    <w:rsid w:val="00BF27BD"/>
    <w:rsid w:val="00C01310"/>
    <w:rsid w:val="00C04313"/>
    <w:rsid w:val="00C14455"/>
    <w:rsid w:val="00C23536"/>
    <w:rsid w:val="00C25E6F"/>
    <w:rsid w:val="00C35BCA"/>
    <w:rsid w:val="00C51393"/>
    <w:rsid w:val="00C5555A"/>
    <w:rsid w:val="00C5599A"/>
    <w:rsid w:val="00C64294"/>
    <w:rsid w:val="00C709BB"/>
    <w:rsid w:val="00C7149A"/>
    <w:rsid w:val="00C74AE7"/>
    <w:rsid w:val="00C77358"/>
    <w:rsid w:val="00C82088"/>
    <w:rsid w:val="00C85969"/>
    <w:rsid w:val="00C90E17"/>
    <w:rsid w:val="00CA2531"/>
    <w:rsid w:val="00CA622B"/>
    <w:rsid w:val="00CA6263"/>
    <w:rsid w:val="00CB7D2F"/>
    <w:rsid w:val="00CC0048"/>
    <w:rsid w:val="00CC0C76"/>
    <w:rsid w:val="00CC1ADC"/>
    <w:rsid w:val="00CC4CCB"/>
    <w:rsid w:val="00CC72F1"/>
    <w:rsid w:val="00CD0C8D"/>
    <w:rsid w:val="00CD2345"/>
    <w:rsid w:val="00CD2787"/>
    <w:rsid w:val="00CD2994"/>
    <w:rsid w:val="00CD4EFF"/>
    <w:rsid w:val="00CD7CF9"/>
    <w:rsid w:val="00CE1ADA"/>
    <w:rsid w:val="00CE52A8"/>
    <w:rsid w:val="00CE6EB1"/>
    <w:rsid w:val="00CF2069"/>
    <w:rsid w:val="00D01EDA"/>
    <w:rsid w:val="00D03787"/>
    <w:rsid w:val="00D044AC"/>
    <w:rsid w:val="00D20382"/>
    <w:rsid w:val="00D27D85"/>
    <w:rsid w:val="00D35BEE"/>
    <w:rsid w:val="00D4223A"/>
    <w:rsid w:val="00D42A80"/>
    <w:rsid w:val="00D45DDD"/>
    <w:rsid w:val="00D45E26"/>
    <w:rsid w:val="00D521D5"/>
    <w:rsid w:val="00D57148"/>
    <w:rsid w:val="00D6587F"/>
    <w:rsid w:val="00D72039"/>
    <w:rsid w:val="00D73CB0"/>
    <w:rsid w:val="00D741AC"/>
    <w:rsid w:val="00D758E8"/>
    <w:rsid w:val="00D75E64"/>
    <w:rsid w:val="00D8105F"/>
    <w:rsid w:val="00D82D9B"/>
    <w:rsid w:val="00D83F84"/>
    <w:rsid w:val="00D925E3"/>
    <w:rsid w:val="00D9508B"/>
    <w:rsid w:val="00D96359"/>
    <w:rsid w:val="00DA3D00"/>
    <w:rsid w:val="00DA662C"/>
    <w:rsid w:val="00DB745C"/>
    <w:rsid w:val="00DC242C"/>
    <w:rsid w:val="00DC2C7A"/>
    <w:rsid w:val="00DD5A03"/>
    <w:rsid w:val="00DE1D3F"/>
    <w:rsid w:val="00DF02F4"/>
    <w:rsid w:val="00DF22ED"/>
    <w:rsid w:val="00E02DDE"/>
    <w:rsid w:val="00E05A11"/>
    <w:rsid w:val="00E133A5"/>
    <w:rsid w:val="00E15AB4"/>
    <w:rsid w:val="00E36FA4"/>
    <w:rsid w:val="00E37ABF"/>
    <w:rsid w:val="00E37D89"/>
    <w:rsid w:val="00E45CAC"/>
    <w:rsid w:val="00E50D0C"/>
    <w:rsid w:val="00E51096"/>
    <w:rsid w:val="00E565A8"/>
    <w:rsid w:val="00E56ED0"/>
    <w:rsid w:val="00E5774D"/>
    <w:rsid w:val="00E7287F"/>
    <w:rsid w:val="00E76EF2"/>
    <w:rsid w:val="00E8090D"/>
    <w:rsid w:val="00E81544"/>
    <w:rsid w:val="00E83236"/>
    <w:rsid w:val="00E86D32"/>
    <w:rsid w:val="00E871B6"/>
    <w:rsid w:val="00E916E3"/>
    <w:rsid w:val="00EB62B9"/>
    <w:rsid w:val="00EB6343"/>
    <w:rsid w:val="00EC6802"/>
    <w:rsid w:val="00ED408D"/>
    <w:rsid w:val="00ED6847"/>
    <w:rsid w:val="00EE6489"/>
    <w:rsid w:val="00EF59B1"/>
    <w:rsid w:val="00EF72B9"/>
    <w:rsid w:val="00EF78FC"/>
    <w:rsid w:val="00F00087"/>
    <w:rsid w:val="00F01E16"/>
    <w:rsid w:val="00F06E13"/>
    <w:rsid w:val="00F1174A"/>
    <w:rsid w:val="00F20634"/>
    <w:rsid w:val="00F208D6"/>
    <w:rsid w:val="00F45A20"/>
    <w:rsid w:val="00F65595"/>
    <w:rsid w:val="00F73BC9"/>
    <w:rsid w:val="00F77D32"/>
    <w:rsid w:val="00F823F5"/>
    <w:rsid w:val="00F84E21"/>
    <w:rsid w:val="00F9307B"/>
    <w:rsid w:val="00F94AE2"/>
    <w:rsid w:val="00FA2D13"/>
    <w:rsid w:val="00FB7BA0"/>
    <w:rsid w:val="00FC03D9"/>
    <w:rsid w:val="00FC1292"/>
    <w:rsid w:val="00FC5624"/>
    <w:rsid w:val="00FC77CE"/>
    <w:rsid w:val="00FD170F"/>
    <w:rsid w:val="00FD1B42"/>
    <w:rsid w:val="00FD2D82"/>
    <w:rsid w:val="00FD4CC4"/>
    <w:rsid w:val="00FE3D6F"/>
    <w:rsid w:val="00FE4793"/>
    <w:rsid w:val="00FE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5AF259"/>
  <w15:docId w15:val="{5E981697-C4CF-45C5-A7DD-2BED15D40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62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E04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B742C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3E04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B742C2"/>
    <w:rPr>
      <w:sz w:val="24"/>
      <w:szCs w:val="24"/>
      <w:lang w:val="es-ES" w:eastAsia="es-ES"/>
    </w:rPr>
  </w:style>
  <w:style w:type="character" w:styleId="Nmerodepgina">
    <w:name w:val="page number"/>
    <w:uiPriority w:val="99"/>
    <w:rsid w:val="003664B5"/>
    <w:rPr>
      <w:rFonts w:cs="Times New Roman"/>
    </w:rPr>
  </w:style>
  <w:style w:type="table" w:styleId="Tablaconcuadrcula">
    <w:name w:val="Table Grid"/>
    <w:basedOn w:val="Tablanormal"/>
    <w:uiPriority w:val="99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rsid w:val="004555EA"/>
    <w:rPr>
      <w:rFonts w:cs="Times New Roman"/>
      <w:color w:val="0000FF"/>
      <w:u w:val="single"/>
    </w:rPr>
  </w:style>
  <w:style w:type="character" w:styleId="nfasis">
    <w:name w:val="Emphasis"/>
    <w:uiPriority w:val="99"/>
    <w:qFormat/>
    <w:rsid w:val="00D03787"/>
    <w:rPr>
      <w:rFonts w:cs="Times New Roman"/>
      <w:i/>
      <w:iCs/>
    </w:rPr>
  </w:style>
  <w:style w:type="paragraph" w:styleId="Mapadeldocumento">
    <w:name w:val="Document Map"/>
    <w:basedOn w:val="Normal"/>
    <w:link w:val="MapadeldocumentoCar"/>
    <w:uiPriority w:val="99"/>
    <w:rsid w:val="008629DE"/>
    <w:rPr>
      <w:rFonts w:ascii="Tahoma" w:hAnsi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locked/>
    <w:rsid w:val="008629DE"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33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33A5"/>
    <w:rPr>
      <w:rFonts w:ascii="Tahoma" w:hAnsi="Tahoma" w:cs="Tahoma"/>
      <w:sz w:val="16"/>
      <w:szCs w:val="16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9437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3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stillalamancha.es/protecciondedato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EC5D46-19AE-479A-A472-D1F841025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2</TotalTime>
  <Pages>1</Pages>
  <Words>681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Ángel Luis Conejo</dc:creator>
  <cp:keywords/>
  <dc:description>Marzo de 2010</dc:description>
  <cp:lastModifiedBy>Rubén González Rojas</cp:lastModifiedBy>
  <cp:revision>4</cp:revision>
  <cp:lastPrinted>2018-01-30T10:39:00Z</cp:lastPrinted>
  <dcterms:created xsi:type="dcterms:W3CDTF">2020-05-05T16:20:00Z</dcterms:created>
  <dcterms:modified xsi:type="dcterms:W3CDTF">2020-05-05T16:22:00Z</dcterms:modified>
</cp:coreProperties>
</file>