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B95D0A" w:rsidRPr="007850F6" w:rsidTr="00E13428">
        <w:trPr>
          <w:trHeight w:val="397"/>
          <w:jc w:val="center"/>
        </w:trPr>
        <w:tc>
          <w:tcPr>
            <w:tcW w:w="10478" w:type="dxa"/>
            <w:shd w:val="clear" w:color="auto" w:fill="BFBFBF" w:themeFill="background1" w:themeFillShade="BF"/>
            <w:vAlign w:val="center"/>
          </w:tcPr>
          <w:p w:rsidR="00EB0F1F" w:rsidRDefault="00B95D0A" w:rsidP="0028636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0F6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2465705</wp:posOffset>
                      </wp:positionH>
                      <wp:positionV relativeFrom="paragraph">
                        <wp:posOffset>-1131570</wp:posOffset>
                      </wp:positionV>
                      <wp:extent cx="1371600" cy="929005"/>
                      <wp:effectExtent l="0" t="0" r="0" b="4445"/>
                      <wp:wrapNone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29005"/>
                                <a:chOff x="5588" y="697"/>
                                <a:chExt cx="2160" cy="1463"/>
                              </a:xfrm>
                            </wpg:grpSpPr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9" y="1087"/>
                                  <a:ext cx="155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406A1" w:rsidRPr="00560357" w:rsidRDefault="00F406A1" w:rsidP="001A5ED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030237</w:t>
                                    </w:r>
                                  </w:p>
                                  <w:p w:rsidR="00F406A1" w:rsidRPr="007641A1" w:rsidRDefault="00F406A1" w:rsidP="00F4721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" y="697"/>
                                  <a:ext cx="216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6A1" w:rsidRPr="00F00087" w:rsidRDefault="00F406A1" w:rsidP="00F47215">
                                    <w:pPr>
                                      <w:jc w:val="center"/>
                                    </w:pPr>
                                    <w:r w:rsidRPr="00F00087">
                                      <w:rPr>
                                        <w:sz w:val="22"/>
                                        <w:szCs w:val="22"/>
                                      </w:rPr>
                                      <w:t>Nº Procedimiento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3600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6" y="1477"/>
                                  <a:ext cx="1744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6A1" w:rsidRPr="00D521D5" w:rsidRDefault="00F406A1" w:rsidP="00F47215">
                                    <w:pPr>
                                      <w:jc w:val="center"/>
                                    </w:pPr>
                                    <w:r w:rsidRPr="00D521D5">
                                      <w:rPr>
                                        <w:sz w:val="22"/>
                                        <w:szCs w:val="22"/>
                                      </w:rPr>
                                      <w:t>Código SIACI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6" y="1800"/>
                                  <a:ext cx="120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6A1" w:rsidRPr="001A5ED5" w:rsidRDefault="004633DF" w:rsidP="00F47215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SIG9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94.15pt;margin-top:-89.1pt;width:108pt;height:73.15pt;z-index:251658240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      <v:fill opacity="52428f"/>
                        <v:textbox inset=",.3mm,,.3mm">
                          <w:txbxContent>
                            <w:p w:rsidR="00F406A1" w:rsidRPr="00560357" w:rsidRDefault="00F406A1" w:rsidP="001A5ED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030237</w:t>
                              </w:r>
                            </w:p>
                            <w:p w:rsidR="00F406A1" w:rsidRPr="007641A1" w:rsidRDefault="00F406A1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      <v:textbox inset=",1mm,,1mm">
                          <w:txbxContent>
                            <w:p w:rsidR="00F406A1" w:rsidRPr="00F00087" w:rsidRDefault="00F406A1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      <v:textbox inset=",.3mm,,.3mm">
                          <w:txbxContent>
                            <w:p w:rsidR="00F406A1" w:rsidRPr="00D521D5" w:rsidRDefault="00F406A1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      <v:textbox inset=",0,,0">
                          <w:txbxContent>
                            <w:p w:rsidR="00F406A1" w:rsidRPr="001A5ED5" w:rsidRDefault="004633DF" w:rsidP="00F47215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SIG9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B95D0A" w:rsidRPr="007850F6" w:rsidRDefault="00960D16" w:rsidP="00F012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ANEXO I </w:t>
            </w:r>
            <w:r w:rsidR="00B95D0A" w:rsidRPr="007850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SOLICITUD DE SUBVENCIONES PARA </w:t>
            </w:r>
            <w:r w:rsidR="001A5ED5" w:rsidRPr="007850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DEPO</w:t>
            </w:r>
            <w:r w:rsidR="001C3D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="001A5ED5" w:rsidRPr="007850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TISTAS ÉL</w:t>
            </w:r>
            <w:r w:rsidR="00DC3F4A" w:rsidRPr="007850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</w:t>
            </w:r>
            <w:r w:rsidR="00D65E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 CASTILLA-LA MANCHA 20</w:t>
            </w:r>
            <w:r w:rsidR="00E02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C3D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B95D0A" w:rsidRDefault="00B95D0A" w:rsidP="00B61012">
      <w:pPr>
        <w:jc w:val="both"/>
        <w:rPr>
          <w:rFonts w:ascii="Arial" w:hAnsi="Arial" w:cs="Arial"/>
          <w:sz w:val="12"/>
          <w:szCs w:val="12"/>
        </w:rPr>
      </w:pPr>
    </w:p>
    <w:p w:rsidR="00960D16" w:rsidRDefault="00960D16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5"/>
        <w:gridCol w:w="402"/>
        <w:gridCol w:w="170"/>
        <w:gridCol w:w="605"/>
        <w:gridCol w:w="686"/>
        <w:gridCol w:w="102"/>
        <w:gridCol w:w="1665"/>
        <w:gridCol w:w="269"/>
        <w:gridCol w:w="1127"/>
        <w:gridCol w:w="116"/>
        <w:gridCol w:w="1242"/>
        <w:gridCol w:w="1309"/>
        <w:gridCol w:w="1759"/>
      </w:tblGrid>
      <w:tr w:rsidR="001A5ED5" w:rsidRPr="007850F6" w:rsidTr="00F406A1">
        <w:trPr>
          <w:trHeight w:val="335"/>
          <w:jc w:val="center"/>
        </w:trPr>
        <w:tc>
          <w:tcPr>
            <w:tcW w:w="10523" w:type="dxa"/>
            <w:gridSpan w:val="14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SOLICITANTE:</w:t>
            </w:r>
          </w:p>
        </w:tc>
      </w:tr>
      <w:tr w:rsidR="005523C9" w:rsidRPr="007850F6" w:rsidTr="005523C9">
        <w:trPr>
          <w:trHeight w:val="335"/>
          <w:jc w:val="center"/>
        </w:trPr>
        <w:tc>
          <w:tcPr>
            <w:tcW w:w="809" w:type="dxa"/>
            <w:gridSpan w:val="2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645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vAlign w:val="center"/>
              </w:tcPr>
              <w:p w:rsidR="001A5ED5" w:rsidRPr="007850F6" w:rsidRDefault="001A5ED5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850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5" w:type="dxa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621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vAlign w:val="center"/>
              </w:tcPr>
              <w:p w:rsidR="001A5ED5" w:rsidRPr="007850F6" w:rsidRDefault="001A5ED5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850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1556" w:type="dxa"/>
            <w:gridSpan w:val="3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:rsidR="001A5ED5" w:rsidRPr="007850F6" w:rsidRDefault="005523C9" w:rsidP="000F308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Fecha </w:t>
            </w:r>
          </w:p>
          <w:p w:rsidR="005523C9" w:rsidRPr="007850F6" w:rsidRDefault="005523C9" w:rsidP="000F308A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>Nacimiento:</w:t>
            </w:r>
          </w:p>
        </w:tc>
        <w:tc>
          <w:tcPr>
            <w:tcW w:w="3219" w:type="dxa"/>
            <w:gridSpan w:val="2"/>
            <w:vAlign w:val="center"/>
          </w:tcPr>
          <w:p w:rsidR="001A5ED5" w:rsidRPr="007850F6" w:rsidRDefault="005523C9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23C9" w:rsidRPr="007850F6" w:rsidTr="00F406A1">
        <w:trPr>
          <w:trHeight w:val="335"/>
          <w:jc w:val="center"/>
        </w:trPr>
        <w:tc>
          <w:tcPr>
            <w:tcW w:w="1384" w:type="dxa"/>
            <w:gridSpan w:val="4"/>
            <w:shd w:val="clear" w:color="auto" w:fill="595959" w:themeFill="text1" w:themeFillTint="A6"/>
            <w:vAlign w:val="center"/>
          </w:tcPr>
          <w:p w:rsidR="005523C9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9139" w:type="dxa"/>
            <w:gridSpan w:val="10"/>
            <w:shd w:val="clear" w:color="auto" w:fill="auto"/>
            <w:vAlign w:val="center"/>
          </w:tcPr>
          <w:p w:rsidR="005523C9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ED5" w:rsidRPr="007850F6" w:rsidTr="004F10BB">
        <w:trPr>
          <w:jc w:val="center"/>
        </w:trPr>
        <w:tc>
          <w:tcPr>
            <w:tcW w:w="1384" w:type="dxa"/>
            <w:gridSpan w:val="4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464" w:type="dxa"/>
            <w:gridSpan w:val="3"/>
            <w:tcBorders>
              <w:bottom w:val="double" w:sz="4" w:space="0" w:color="auto"/>
            </w:tcBorders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254" w:rsidRPr="007850F6" w:rsidTr="00587227">
        <w:trPr>
          <w:jc w:val="center"/>
        </w:trPr>
        <w:tc>
          <w:tcPr>
            <w:tcW w:w="10523" w:type="dxa"/>
            <w:gridSpan w:val="14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45254" w:rsidRPr="007850F6" w:rsidRDefault="00545254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2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Hombre </w:t>
            </w:r>
            <w:r w:rsidRPr="004422F7">
              <w:rPr>
                <w:rFonts w:ascii="Segoe UI Symbol" w:hAnsi="Segoe UI Symbol" w:cs="Segoe UI Symbol"/>
                <w:color w:val="FFFFFF" w:themeColor="background1"/>
                <w:sz w:val="20"/>
                <w:szCs w:val="20"/>
              </w:rPr>
              <w:t>☐</w:t>
            </w:r>
            <w:r w:rsidRPr="004422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Mujer </w:t>
            </w:r>
            <w:r w:rsidRPr="004422F7">
              <w:rPr>
                <w:rFonts w:ascii="Segoe UI Symbol" w:hAnsi="Segoe UI Symbol" w:cs="Segoe UI Symbol"/>
                <w:color w:val="FFFFFF" w:themeColor="background1"/>
                <w:sz w:val="20"/>
                <w:szCs w:val="20"/>
              </w:rPr>
              <w:t>☐</w:t>
            </w:r>
          </w:p>
        </w:tc>
      </w:tr>
      <w:tr w:rsidR="001A5ED5" w:rsidRPr="007850F6" w:rsidTr="004F10BB">
        <w:trPr>
          <w:jc w:val="center"/>
        </w:trPr>
        <w:tc>
          <w:tcPr>
            <w:tcW w:w="1211" w:type="dxa"/>
            <w:gridSpan w:val="3"/>
            <w:tcBorders>
              <w:top w:val="double" w:sz="4" w:space="0" w:color="auto"/>
            </w:tcBorders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848" w:type="dxa"/>
            <w:gridSpan w:val="8"/>
            <w:tcBorders>
              <w:top w:val="double" w:sz="4" w:space="0" w:color="auto"/>
            </w:tcBorders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3219" w:type="dxa"/>
            <w:gridSpan w:val="2"/>
            <w:tcBorders>
              <w:top w:val="double" w:sz="4" w:space="0" w:color="auto"/>
            </w:tcBorders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23C9" w:rsidRPr="007850F6" w:rsidTr="00F406A1">
        <w:trPr>
          <w:trHeight w:val="397"/>
          <w:jc w:val="center"/>
        </w:trPr>
        <w:tc>
          <w:tcPr>
            <w:tcW w:w="594" w:type="dxa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790" w:type="dxa"/>
            <w:gridSpan w:val="3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gridSpan w:val="2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04" w:type="dxa"/>
            <w:gridSpan w:val="3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72" w:type="dxa"/>
            <w:gridSpan w:val="2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595959" w:themeFill="text1" w:themeFillTint="A6"/>
            <w:vAlign w:val="center"/>
          </w:tcPr>
          <w:p w:rsidR="001A5ED5" w:rsidRPr="007850F6" w:rsidRDefault="00EB0F1F" w:rsidP="00EB0F1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Telf.</w:t>
            </w:r>
            <w:r w:rsidR="001A5ED5"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móvil:</w:t>
            </w:r>
          </w:p>
        </w:tc>
        <w:tc>
          <w:tcPr>
            <w:tcW w:w="1855" w:type="dxa"/>
            <w:vAlign w:val="center"/>
          </w:tcPr>
          <w:p w:rsidR="001A5ED5" w:rsidRPr="007850F6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ED5" w:rsidRPr="007850F6" w:rsidTr="000F308A">
        <w:trPr>
          <w:jc w:val="center"/>
        </w:trPr>
        <w:tc>
          <w:tcPr>
            <w:tcW w:w="1989" w:type="dxa"/>
            <w:gridSpan w:val="5"/>
            <w:shd w:val="clear" w:color="auto" w:fill="595959" w:themeFill="text1" w:themeFillTint="A6"/>
            <w:vAlign w:val="center"/>
          </w:tcPr>
          <w:p w:rsidR="001A5ED5" w:rsidRPr="007850F6" w:rsidRDefault="001A5ED5" w:rsidP="000F308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17344D"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534" w:type="dxa"/>
            <w:gridSpan w:val="9"/>
            <w:vAlign w:val="center"/>
          </w:tcPr>
          <w:p w:rsidR="001A5ED5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5ED5" w:rsidRDefault="001A5ED5" w:rsidP="00B61012">
      <w:pPr>
        <w:jc w:val="both"/>
        <w:rPr>
          <w:rFonts w:ascii="Arial" w:hAnsi="Arial" w:cs="Arial"/>
          <w:sz w:val="12"/>
          <w:szCs w:val="12"/>
        </w:rPr>
      </w:pPr>
    </w:p>
    <w:p w:rsidR="0017344D" w:rsidRDefault="0017344D" w:rsidP="0017344D">
      <w:pPr>
        <w:jc w:val="both"/>
        <w:rPr>
          <w:rFonts w:ascii="Arial" w:hAnsi="Arial" w:cs="Arial"/>
          <w:sz w:val="16"/>
          <w:szCs w:val="16"/>
        </w:rPr>
      </w:pPr>
      <w:r w:rsidRPr="0017344D">
        <w:rPr>
          <w:rFonts w:ascii="Arial" w:hAnsi="Arial" w:cs="Arial"/>
          <w:sz w:val="16"/>
          <w:szCs w:val="16"/>
        </w:rPr>
        <w:t xml:space="preserve">*El correo electrónico designado será el medio por el que desea recibir el aviso de notificación y en su caso de pago.    </w:t>
      </w:r>
    </w:p>
    <w:p w:rsidR="001A5ED5" w:rsidRPr="00F64219" w:rsidRDefault="001A5ED5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5"/>
        <w:gridCol w:w="402"/>
        <w:gridCol w:w="170"/>
        <w:gridCol w:w="605"/>
        <w:gridCol w:w="686"/>
        <w:gridCol w:w="102"/>
        <w:gridCol w:w="1665"/>
        <w:gridCol w:w="269"/>
        <w:gridCol w:w="1127"/>
        <w:gridCol w:w="116"/>
        <w:gridCol w:w="1242"/>
        <w:gridCol w:w="1309"/>
        <w:gridCol w:w="1759"/>
      </w:tblGrid>
      <w:tr w:rsidR="00F406A1" w:rsidRPr="007850F6" w:rsidTr="00F406A1">
        <w:trPr>
          <w:trHeight w:val="335"/>
          <w:jc w:val="center"/>
        </w:trPr>
        <w:tc>
          <w:tcPr>
            <w:tcW w:w="10523" w:type="dxa"/>
            <w:gridSpan w:val="14"/>
            <w:shd w:val="clear" w:color="auto" w:fill="595959" w:themeFill="text1" w:themeFillTint="A6"/>
            <w:vAlign w:val="center"/>
          </w:tcPr>
          <w:p w:rsidR="00F406A1" w:rsidRPr="007850F6" w:rsidRDefault="000F308A" w:rsidP="00F406A1">
            <w:pPr>
              <w:spacing w:before="60" w:line="36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>DATOS DE LA PERSONA REPRESEN</w:t>
            </w:r>
            <w:r w:rsidR="00F406A1"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>TANTE</w:t>
            </w:r>
            <w:r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>*</w:t>
            </w:r>
            <w:r w:rsidR="00F406A1"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 xml:space="preserve"> LEGAL O</w:t>
            </w:r>
            <w:r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 xml:space="preserve"> PADRE/MADRE/TUTOR (en el caso de ser menor de edad)</w:t>
            </w:r>
            <w:r w:rsidR="00F406A1" w:rsidRPr="007850F6"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>:</w:t>
            </w:r>
          </w:p>
        </w:tc>
      </w:tr>
      <w:tr w:rsidR="00F406A1" w:rsidRPr="007850F6" w:rsidTr="00F406A1">
        <w:trPr>
          <w:trHeight w:val="335"/>
          <w:jc w:val="center"/>
        </w:trPr>
        <w:tc>
          <w:tcPr>
            <w:tcW w:w="809" w:type="dxa"/>
            <w:gridSpan w:val="2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743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vAlign w:val="center"/>
              </w:tcPr>
              <w:p w:rsidR="00F406A1" w:rsidRPr="007850F6" w:rsidRDefault="00F406A1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850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5" w:type="dxa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94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vAlign w:val="center"/>
              </w:tcPr>
              <w:p w:rsidR="00F406A1" w:rsidRPr="007850F6" w:rsidRDefault="00405847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1556" w:type="dxa"/>
            <w:gridSpan w:val="3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:rsidR="00F406A1" w:rsidRPr="007850F6" w:rsidRDefault="00F406A1" w:rsidP="000F308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Fecha </w:t>
            </w:r>
          </w:p>
          <w:p w:rsidR="00F406A1" w:rsidRPr="007850F6" w:rsidRDefault="00F406A1" w:rsidP="000F308A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>Nacimiento:</w:t>
            </w:r>
          </w:p>
        </w:tc>
        <w:tc>
          <w:tcPr>
            <w:tcW w:w="3219" w:type="dxa"/>
            <w:gridSpan w:val="2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6A1" w:rsidRPr="007850F6" w:rsidTr="00F406A1">
        <w:trPr>
          <w:trHeight w:val="335"/>
          <w:jc w:val="center"/>
        </w:trPr>
        <w:tc>
          <w:tcPr>
            <w:tcW w:w="1384" w:type="dxa"/>
            <w:gridSpan w:val="4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9139" w:type="dxa"/>
            <w:gridSpan w:val="10"/>
            <w:shd w:val="clear" w:color="auto" w:fill="auto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6A1" w:rsidRPr="007850F6" w:rsidTr="00F406A1">
        <w:trPr>
          <w:jc w:val="center"/>
        </w:trPr>
        <w:tc>
          <w:tcPr>
            <w:tcW w:w="1384" w:type="dxa"/>
            <w:gridSpan w:val="4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119" w:type="dxa"/>
            <w:gridSpan w:val="4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3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464" w:type="dxa"/>
            <w:gridSpan w:val="3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847" w:rsidRPr="00405847" w:rsidTr="003C07A3">
        <w:trPr>
          <w:jc w:val="center"/>
        </w:trPr>
        <w:tc>
          <w:tcPr>
            <w:tcW w:w="10523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405847" w:rsidRPr="00405847" w:rsidRDefault="00405847" w:rsidP="003C07A3">
            <w:pPr>
              <w:spacing w:before="6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52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Hombre </w:t>
            </w: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14662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5212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Pr="00FA52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Mujer </w:t>
            </w: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2472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5212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406A1" w:rsidRPr="007850F6" w:rsidTr="00F406A1">
        <w:trPr>
          <w:jc w:val="center"/>
        </w:trPr>
        <w:tc>
          <w:tcPr>
            <w:tcW w:w="1211" w:type="dxa"/>
            <w:gridSpan w:val="3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848" w:type="dxa"/>
            <w:gridSpan w:val="8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3219" w:type="dxa"/>
            <w:gridSpan w:val="2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6A1" w:rsidRPr="007850F6" w:rsidTr="00F406A1">
        <w:trPr>
          <w:trHeight w:val="397"/>
          <w:jc w:val="center"/>
        </w:trPr>
        <w:tc>
          <w:tcPr>
            <w:tcW w:w="594" w:type="dxa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790" w:type="dxa"/>
            <w:gridSpan w:val="3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gridSpan w:val="2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04" w:type="dxa"/>
            <w:gridSpan w:val="3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72" w:type="dxa"/>
            <w:gridSpan w:val="2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595959" w:themeFill="text1" w:themeFillTint="A6"/>
            <w:vAlign w:val="center"/>
          </w:tcPr>
          <w:p w:rsidR="00F406A1" w:rsidRPr="007850F6" w:rsidRDefault="00960D16" w:rsidP="00960D1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Telf.</w:t>
            </w:r>
            <w:r w:rsidR="00F406A1"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móvil:</w:t>
            </w:r>
          </w:p>
        </w:tc>
        <w:tc>
          <w:tcPr>
            <w:tcW w:w="1855" w:type="dxa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6A1" w:rsidRPr="007850F6" w:rsidTr="000F308A">
        <w:trPr>
          <w:jc w:val="center"/>
        </w:trPr>
        <w:tc>
          <w:tcPr>
            <w:tcW w:w="1989" w:type="dxa"/>
            <w:gridSpan w:val="5"/>
            <w:shd w:val="clear" w:color="auto" w:fill="595959" w:themeFill="text1" w:themeFillTint="A6"/>
            <w:vAlign w:val="center"/>
          </w:tcPr>
          <w:p w:rsidR="00F406A1" w:rsidRPr="007850F6" w:rsidRDefault="00F406A1" w:rsidP="000F308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534" w:type="dxa"/>
            <w:gridSpan w:val="9"/>
            <w:vAlign w:val="center"/>
          </w:tcPr>
          <w:p w:rsidR="00F406A1" w:rsidRPr="007850F6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06A1" w:rsidRPr="00D05AAE" w:rsidRDefault="004D1290" w:rsidP="004D129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D05AAE">
        <w:rPr>
          <w:rFonts w:ascii="Arial" w:hAnsi="Arial" w:cs="Arial"/>
          <w:sz w:val="16"/>
          <w:szCs w:val="16"/>
        </w:rPr>
        <w:t>*Si existe representante, las comunicaciones que deriven de este escrito se realizarán con el representante designado por el interesado.</w:t>
      </w:r>
    </w:p>
    <w:p w:rsidR="000F308A" w:rsidRPr="00D05AAE" w:rsidRDefault="000F308A" w:rsidP="000F308A">
      <w:pPr>
        <w:jc w:val="both"/>
        <w:rPr>
          <w:rFonts w:ascii="Arial" w:hAnsi="Arial" w:cs="Arial"/>
          <w:sz w:val="16"/>
          <w:szCs w:val="16"/>
        </w:rPr>
      </w:pPr>
    </w:p>
    <w:p w:rsidR="0017344D" w:rsidRDefault="0017344D" w:rsidP="0017344D">
      <w:pPr>
        <w:rPr>
          <w:rFonts w:ascii="Arial" w:hAnsi="Arial" w:cs="Arial"/>
          <w:bCs/>
          <w:sz w:val="16"/>
          <w:szCs w:val="16"/>
        </w:rPr>
      </w:pPr>
      <w:r w:rsidRPr="00D05AAE">
        <w:rPr>
          <w:rFonts w:ascii="Arial" w:hAnsi="Arial" w:cs="Arial"/>
          <w:bCs/>
          <w:sz w:val="16"/>
          <w:szCs w:val="16"/>
        </w:rPr>
        <w:t xml:space="preserve">MEDIO POR EL QUE SE DESEA RECIBIR LA NOTIFICACIÓN: </w:t>
      </w:r>
    </w:p>
    <w:p w:rsidR="0017344D" w:rsidRPr="00D05AAE" w:rsidRDefault="0017344D" w:rsidP="0017344D">
      <w:pPr>
        <w:rPr>
          <w:rFonts w:ascii="Arial" w:hAnsi="Arial" w:cs="Arial"/>
          <w:i/>
          <w:iCs/>
          <w:sz w:val="16"/>
          <w:szCs w:val="16"/>
        </w:rPr>
      </w:pPr>
      <w:r w:rsidRPr="00D05AAE">
        <w:rPr>
          <w:rFonts w:ascii="Arial" w:hAnsi="Arial" w:cs="Arial"/>
          <w:color w:val="009999"/>
          <w:sz w:val="16"/>
          <w:szCs w:val="16"/>
        </w:rPr>
        <w:t> </w:t>
      </w:r>
      <w:r w:rsidRPr="00D05AAE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05AAE">
        <w:rPr>
          <w:rFonts w:ascii="Arial" w:hAnsi="Arial" w:cs="Arial"/>
          <w:sz w:val="16"/>
          <w:szCs w:val="16"/>
        </w:rPr>
        <w:instrText xml:space="preserve"> FORMCHECKBOX </w:instrText>
      </w:r>
      <w:r w:rsidR="001C3DEB">
        <w:rPr>
          <w:rFonts w:ascii="Arial" w:hAnsi="Arial" w:cs="Arial"/>
          <w:sz w:val="16"/>
          <w:szCs w:val="16"/>
        </w:rPr>
      </w:r>
      <w:r w:rsidR="001C3DEB">
        <w:rPr>
          <w:rFonts w:ascii="Arial" w:hAnsi="Arial" w:cs="Arial"/>
          <w:sz w:val="16"/>
          <w:szCs w:val="16"/>
        </w:rPr>
        <w:fldChar w:fldCharType="separate"/>
      </w:r>
      <w:r w:rsidRPr="00D05AAE">
        <w:rPr>
          <w:rFonts w:ascii="Arial" w:hAnsi="Arial" w:cs="Arial"/>
          <w:sz w:val="16"/>
          <w:szCs w:val="16"/>
        </w:rPr>
        <w:fldChar w:fldCharType="end"/>
      </w:r>
      <w:r w:rsidRPr="00D05AAE">
        <w:rPr>
          <w:rFonts w:ascii="Arial" w:hAnsi="Arial" w:cs="Arial"/>
          <w:sz w:val="16"/>
          <w:szCs w:val="16"/>
        </w:rPr>
        <w:t xml:space="preserve"> Correo postal </w:t>
      </w:r>
      <w:r w:rsidR="00545254">
        <w:rPr>
          <w:rFonts w:ascii="Arial" w:hAnsi="Arial" w:cs="Arial"/>
          <w:sz w:val="16"/>
          <w:szCs w:val="16"/>
        </w:rPr>
        <w:t>(</w:t>
      </w:r>
      <w:r w:rsidR="00545254" w:rsidRPr="004422F7">
        <w:rPr>
          <w:rFonts w:ascii="Arial" w:hAnsi="Arial" w:cs="Arial"/>
          <w:sz w:val="16"/>
          <w:szCs w:val="16"/>
        </w:rPr>
        <w:t>Podrán elegir esta opción las personas que NO estén obligadas a la notificación electrónica, de acuerdo con el artículo 14 de la Ley 39/2015, de 1 de octubre, del Procedimiento Administrativo Común de las Administraciones Públicas</w:t>
      </w:r>
      <w:r w:rsidR="004422F7" w:rsidRPr="004422F7">
        <w:rPr>
          <w:rFonts w:ascii="Arial" w:hAnsi="Arial" w:cs="Arial"/>
          <w:sz w:val="16"/>
          <w:szCs w:val="16"/>
        </w:rPr>
        <w:t>).</w:t>
      </w:r>
    </w:p>
    <w:p w:rsidR="0017344D" w:rsidRDefault="0017344D" w:rsidP="0017344D">
      <w:pPr>
        <w:rPr>
          <w:rFonts w:ascii="Arial" w:hAnsi="Arial" w:cs="Arial"/>
          <w:sz w:val="16"/>
          <w:szCs w:val="16"/>
        </w:rPr>
      </w:pPr>
      <w:r w:rsidRPr="00D05AAE">
        <w:rPr>
          <w:rFonts w:ascii="Arial" w:hAnsi="Arial" w:cs="Arial"/>
          <w:sz w:val="16"/>
          <w:szCs w:val="16"/>
        </w:rPr>
        <w:t> </w:t>
      </w:r>
      <w:r w:rsidRPr="00D05AAE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05AAE">
        <w:rPr>
          <w:rFonts w:ascii="Arial" w:hAnsi="Arial" w:cs="Arial"/>
          <w:sz w:val="16"/>
          <w:szCs w:val="16"/>
        </w:rPr>
        <w:instrText xml:space="preserve"> FORMCHECKBOX </w:instrText>
      </w:r>
      <w:r w:rsidR="001C3DEB">
        <w:rPr>
          <w:rFonts w:ascii="Arial" w:hAnsi="Arial" w:cs="Arial"/>
          <w:sz w:val="16"/>
          <w:szCs w:val="16"/>
        </w:rPr>
      </w:r>
      <w:r w:rsidR="001C3DEB">
        <w:rPr>
          <w:rFonts w:ascii="Arial" w:hAnsi="Arial" w:cs="Arial"/>
          <w:sz w:val="16"/>
          <w:szCs w:val="16"/>
        </w:rPr>
        <w:fldChar w:fldCharType="separate"/>
      </w:r>
      <w:r w:rsidRPr="00D05AAE">
        <w:rPr>
          <w:rFonts w:ascii="Arial" w:hAnsi="Arial" w:cs="Arial"/>
          <w:sz w:val="16"/>
          <w:szCs w:val="16"/>
        </w:rPr>
        <w:fldChar w:fldCharType="end"/>
      </w:r>
      <w:r w:rsidRPr="00D05AAE">
        <w:rPr>
          <w:rFonts w:ascii="Arial" w:hAnsi="Arial" w:cs="Arial"/>
          <w:sz w:val="16"/>
          <w:szCs w:val="16"/>
        </w:rPr>
        <w:t xml:space="preserve"> Notificación electrónica</w:t>
      </w:r>
      <w:r w:rsidR="00356BAD">
        <w:rPr>
          <w:rFonts w:ascii="Arial" w:hAnsi="Arial" w:cs="Arial"/>
          <w:sz w:val="16"/>
          <w:szCs w:val="16"/>
        </w:rPr>
        <w:t xml:space="preserve">. </w:t>
      </w:r>
      <w:r w:rsidRPr="00D05AAE">
        <w:rPr>
          <w:rFonts w:ascii="Arial" w:hAnsi="Arial" w:cs="Arial"/>
          <w:sz w:val="16"/>
          <w:szCs w:val="16"/>
        </w:rPr>
        <w:t xml:space="preserve">(Si elige o está obligado a la notificación electrónica compruebe que está usted registrado en la Plataforma </w:t>
      </w:r>
      <w:hyperlink r:id="rId8" w:history="1">
        <w:r w:rsidRPr="00D05AAE">
          <w:rPr>
            <w:rFonts w:ascii="Arial" w:hAnsi="Arial" w:cs="Arial"/>
            <w:sz w:val="16"/>
            <w:szCs w:val="16"/>
          </w:rPr>
          <w:t>https://notifica.jccm.es/notifica</w:t>
        </w:r>
      </w:hyperlink>
      <w:r w:rsidRPr="00D05AAE">
        <w:rPr>
          <w:rFonts w:ascii="Arial" w:hAnsi="Arial" w:cs="Arial"/>
          <w:sz w:val="16"/>
          <w:szCs w:val="16"/>
        </w:rPr>
        <w:t xml:space="preserve"> y que sus datos son correctos.)</w:t>
      </w:r>
    </w:p>
    <w:p w:rsidR="004422F7" w:rsidRPr="00D05AAE" w:rsidRDefault="004422F7" w:rsidP="0017344D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21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7654"/>
      </w:tblGrid>
      <w:tr w:rsidR="00F76542" w:rsidRPr="001C24DA" w:rsidTr="00AE175D">
        <w:tc>
          <w:tcPr>
            <w:tcW w:w="10217" w:type="dxa"/>
            <w:gridSpan w:val="2"/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7654" w:type="dxa"/>
            <w:tcBorders>
              <w:left w:val="double" w:sz="4" w:space="0" w:color="auto"/>
              <w:bottom w:val="double" w:sz="4" w:space="0" w:color="auto"/>
            </w:tcBorders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76542">
              <w:rPr>
                <w:rFonts w:ascii="Arial" w:hAnsi="Arial" w:cs="Arial"/>
                <w:spacing w:val="-4"/>
                <w:sz w:val="16"/>
                <w:szCs w:val="16"/>
              </w:rPr>
              <w:t>Gestión de los datos personales de deportistas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 xml:space="preserve">Ley 5/2015, de 26 de marzo, de la Actividad Física y el Deporte de Castilla-La Mancha 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937A5C" w:rsidRDefault="009832EF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832EF">
              <w:rPr>
                <w:rFonts w:ascii="Arial" w:hAnsi="Arial" w:cs="Arial"/>
                <w:spacing w:val="-4"/>
                <w:sz w:val="16"/>
                <w:szCs w:val="16"/>
              </w:rPr>
              <w:t>Nombre y apellidos, NIF/DNI, dirección, teléfono, firma, correo electrónico, imagen y voz. Otros tipos de datos: Características personales, circunstancias sociales, académicos y profesionales; económicos, financieros y de seguros; grado de discapacidad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757A49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Destinatarios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1C24DA" w:rsidRDefault="00757A49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 w:rsidR="00F76542" w:rsidRPr="001C24DA">
              <w:rPr>
                <w:rFonts w:ascii="Arial" w:hAnsi="Arial" w:cs="Arial"/>
                <w:spacing w:val="-4"/>
                <w:sz w:val="16"/>
                <w:szCs w:val="16"/>
              </w:rPr>
              <w:t>xiste cesión de datos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76542" w:rsidRPr="001C24DA" w:rsidTr="00AE175D">
        <w:tc>
          <w:tcPr>
            <w:tcW w:w="2563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76542" w:rsidRPr="001C24DA" w:rsidRDefault="00F765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</w:tcBorders>
          </w:tcPr>
          <w:p w:rsidR="00F76542" w:rsidRPr="001C24DA" w:rsidRDefault="009832EF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832EF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9" w:tgtFrame="_blank" w:history="1">
              <w:r w:rsidRPr="009832EF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https://rat.castillalamancha.es/info/0697</w:t>
              </w:r>
            </w:hyperlink>
          </w:p>
        </w:tc>
      </w:tr>
    </w:tbl>
    <w:p w:rsidR="00960D16" w:rsidRDefault="00960D16" w:rsidP="00300A45">
      <w:pPr>
        <w:jc w:val="both"/>
        <w:rPr>
          <w:rFonts w:ascii="Arial" w:hAnsi="Arial" w:cs="Arial"/>
          <w:sz w:val="18"/>
          <w:szCs w:val="16"/>
        </w:rPr>
      </w:pPr>
    </w:p>
    <w:p w:rsidR="009832EF" w:rsidRDefault="009832EF" w:rsidP="00300A45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006A90" w:rsidRPr="00D05AAE" w:rsidTr="00F76542">
        <w:trPr>
          <w:jc w:val="center"/>
        </w:trPr>
        <w:tc>
          <w:tcPr>
            <w:tcW w:w="10261" w:type="dxa"/>
            <w:shd w:val="clear" w:color="auto" w:fill="595959" w:themeFill="text1" w:themeFillTint="A6"/>
          </w:tcPr>
          <w:p w:rsidR="00006A90" w:rsidRPr="00D05AAE" w:rsidRDefault="00006A90" w:rsidP="00F406A1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05AA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ACREDITACIÓN DEL CUMPLIMIENTO DE LOS REQUISITOS PARA SER BENEFICIARIO:</w:t>
            </w:r>
          </w:p>
        </w:tc>
      </w:tr>
      <w:tr w:rsidR="00006A90" w:rsidRPr="00D05AAE" w:rsidTr="00F76542">
        <w:trPr>
          <w:jc w:val="center"/>
        </w:trPr>
        <w:tc>
          <w:tcPr>
            <w:tcW w:w="10261" w:type="dxa"/>
            <w:shd w:val="clear" w:color="auto" w:fill="auto"/>
          </w:tcPr>
          <w:p w:rsidR="00F84A9E" w:rsidRPr="00D05AAE" w:rsidRDefault="00F84A9E" w:rsidP="001734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5AAE">
              <w:rPr>
                <w:rFonts w:ascii="Arial" w:hAnsi="Arial" w:cs="Arial"/>
                <w:b/>
                <w:sz w:val="16"/>
                <w:szCs w:val="16"/>
              </w:rPr>
              <w:t xml:space="preserve">Declaraciones responsables: </w:t>
            </w:r>
          </w:p>
          <w:p w:rsidR="00F84A9E" w:rsidRPr="00D05AAE" w:rsidRDefault="00F84A9E" w:rsidP="00F84A9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La persona abajo firmante declara que todos los datos consignados son veraces, declarando expresamente que:</w:t>
            </w:r>
          </w:p>
          <w:p w:rsidR="00F84A9E" w:rsidRPr="00D05AA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Tiene su domicilio fiscal en Castilla-La Mancha a 1 de enero de 20</w:t>
            </w:r>
            <w:r w:rsidR="00AC306A">
              <w:rPr>
                <w:rFonts w:ascii="Arial" w:hAnsi="Arial" w:cs="Arial"/>
                <w:sz w:val="16"/>
                <w:szCs w:val="16"/>
              </w:rPr>
              <w:t>20</w:t>
            </w:r>
            <w:r w:rsidRPr="00D05AA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84A9E" w:rsidRPr="00D05AA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Tiene licencia federativa en Castilla-La Mancha. (Excepcionalmente, la Dirección General de Juventud y Deportes, de manera motivada, podrá admitir las solicitudes de deportistas que</w:t>
            </w:r>
            <w:r w:rsidR="00D65E2C">
              <w:rPr>
                <w:rFonts w:ascii="Arial" w:hAnsi="Arial" w:cs="Arial"/>
                <w:sz w:val="16"/>
                <w:szCs w:val="16"/>
              </w:rPr>
              <w:t>,</w:t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cumpliendo con el resto de requisitos, tengan licencia expedida por una federación deportiva diferente).</w:t>
            </w:r>
          </w:p>
          <w:p w:rsidR="009762E6" w:rsidRPr="00356BAD" w:rsidRDefault="009762E6" w:rsidP="009762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5AA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Forma parte de la Selección Española de la federación deportiva correspondiente para aquellos deportistas que concurren por Juegos Olímpicos, Juegos Paralímpicos, Campeonatos del Mundo, Copa u Open del Mundo y Ranking mundial, Campeonatos de Europa, Copa u Open de Europa y Ranking europeo </w:t>
            </w:r>
            <w:r w:rsidRPr="00D05AAE">
              <w:rPr>
                <w:rFonts w:ascii="Arial" w:hAnsi="Arial" w:cs="Arial"/>
                <w:sz w:val="16"/>
                <w:szCs w:val="16"/>
              </w:rPr>
              <w:t>o</w:t>
            </w:r>
            <w:r w:rsidRPr="00D05AA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forma parte de la selección de Castilla-La Mancha de la federación deportiva correspondiente para aquellos deportistas que concurren por Campeonatos de España, Open de España y Ranking nacional. Para aquellos deportistas que concurren por Campeonatos de España, Open de España y Ranking nacional por clubes, haber obtenido resultados individuales según los méritos deportivos recogidos en esta convocatoria en el caso de deportes individuales.</w:t>
            </w:r>
          </w:p>
          <w:p w:rsidR="00F84A9E" w:rsidRPr="00D05AA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Está</w:t>
            </w:r>
            <w:r w:rsidRPr="00D05AAE">
              <w:rPr>
                <w:sz w:val="16"/>
                <w:szCs w:val="16"/>
              </w:rPr>
              <w:t xml:space="preserve"> </w:t>
            </w:r>
            <w:r w:rsidRPr="00D05AAE">
              <w:rPr>
                <w:rFonts w:ascii="Arial" w:hAnsi="Arial" w:cs="Arial"/>
                <w:sz w:val="16"/>
                <w:szCs w:val="16"/>
              </w:rPr>
              <w:t>al corriente de sus obligaciones tributarias y frente a la Seguridad Social, así como respecto del pago por reintegro de subvenciones.</w:t>
            </w:r>
          </w:p>
          <w:p w:rsidR="00F84A9E" w:rsidRPr="00D05AA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No se halla incurso en alguna de las circunstancias previstas en el artículo 13.2 de la Ley 38/2003 de 17 de noviembre, General de Subvenciones.</w:t>
            </w:r>
          </w:p>
          <w:p w:rsidR="00F84A9E" w:rsidRPr="00D05AA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No incurren en ninguno de los supuestos de incompatibilidad previstos en la Ley 11/2003, de 25 de septiembre del Consejo de Gobierno y del Consejo Consultivo de Castilla-La Mancha.</w:t>
            </w:r>
          </w:p>
          <w:p w:rsidR="00F84A9E" w:rsidRDefault="00F84A9E" w:rsidP="00F84A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No se encuentra sujeto a sanción firme en vía administrativa por la comisión de una infracción en materia de dopaje impuesta por el órgano de disciplina deportiva o de lucha contra el dopaje, de carácter federativo o administrativo, de ámbito autonómico, estatal o internacional, al que se encuentre sujeto.</w:t>
            </w:r>
          </w:p>
          <w:p w:rsidR="009832EF" w:rsidRDefault="009832EF" w:rsidP="0040584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847" w:rsidRDefault="00405847" w:rsidP="0040584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5212">
              <w:rPr>
                <w:rFonts w:ascii="Arial" w:hAnsi="Arial" w:cs="Arial"/>
                <w:sz w:val="16"/>
                <w:szCs w:val="16"/>
              </w:rPr>
              <w:t xml:space="preserve"> Son ciertos los datos consignados en la presente solicitud comprometiéndose a probar documentalmente los mismos, en caso de ser requerido para ello.</w:t>
            </w:r>
            <w:r w:rsidRPr="004058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2F32" w:rsidRDefault="00E02F32" w:rsidP="0040584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2F32" w:rsidRPr="001C24DA" w:rsidRDefault="00E02F32" w:rsidP="00E02F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4DA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  <w:r w:rsidRPr="00D05AAE">
              <w:rPr>
                <w:rStyle w:val="nfasis"/>
                <w:rFonts w:ascii="Arial" w:hAnsi="Arial" w:cs="Arial"/>
                <w:i w:val="0"/>
                <w:sz w:val="16"/>
                <w:szCs w:val="16"/>
              </w:rPr>
              <w:t xml:space="preserve"> Todo ello sin perjuicio de las comprobaciones que, en su caso, pueda realizar la administración.</w:t>
            </w:r>
          </w:p>
          <w:p w:rsidR="00FA2CAA" w:rsidRDefault="00FA2CAA" w:rsidP="00FA2CAA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1D2D" w:rsidRPr="00D05AAE" w:rsidRDefault="00E61D2D" w:rsidP="00E02F32">
            <w:pPr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0D22" w:rsidRDefault="00990D22">
      <w:pPr>
        <w:rPr>
          <w:rFonts w:ascii="Arial" w:hAnsi="Arial" w:cs="Arial"/>
          <w:sz w:val="16"/>
          <w:szCs w:val="16"/>
        </w:rPr>
      </w:pPr>
    </w:p>
    <w:p w:rsidR="00E02F32" w:rsidRDefault="00E02F3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E02F32" w:rsidRPr="007850F6" w:rsidTr="00FA1D5F">
        <w:trPr>
          <w:jc w:val="center"/>
        </w:trPr>
        <w:tc>
          <w:tcPr>
            <w:tcW w:w="10465" w:type="dxa"/>
            <w:shd w:val="clear" w:color="auto" w:fill="auto"/>
          </w:tcPr>
          <w:p w:rsidR="00E02F32" w:rsidRDefault="00E02F32" w:rsidP="00FA1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F32" w:rsidRPr="00FA5212" w:rsidRDefault="00E02F32" w:rsidP="00E02F3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A5212">
              <w:rPr>
                <w:rFonts w:ascii="Arial" w:hAnsi="Arial" w:cs="Arial"/>
                <w:b/>
                <w:sz w:val="16"/>
                <w:szCs w:val="16"/>
              </w:rPr>
              <w:t xml:space="preserve">Autorizaciones: </w:t>
            </w:r>
          </w:p>
          <w:p w:rsidR="00E02F32" w:rsidRPr="00FA5212" w:rsidRDefault="00E02F32" w:rsidP="00E02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5212">
              <w:rPr>
                <w:rFonts w:ascii="Arial" w:hAnsi="Arial" w:cs="Arial"/>
                <w:sz w:val="16"/>
                <w:szCs w:val="16"/>
              </w:rPr>
              <w:t xml:space="preserve">Con la presentación de esta solicitud, y de acuerdo con el artículo 28 de la Ley 39/2015, de 1 de octubre, de Procedimiento Administrativo Común de las Administraciones Públicas, la Consejería </w:t>
            </w:r>
            <w:r>
              <w:rPr>
                <w:rFonts w:ascii="Arial" w:hAnsi="Arial" w:cs="Arial"/>
                <w:sz w:val="16"/>
                <w:szCs w:val="16"/>
              </w:rPr>
              <w:t xml:space="preserve">de Educación, Cultura y Deportes </w:t>
            </w:r>
            <w:r w:rsidRPr="00FA5212">
              <w:rPr>
                <w:rFonts w:ascii="Arial" w:hAnsi="Arial" w:cs="Arial"/>
                <w:sz w:val="16"/>
                <w:szCs w:val="16"/>
              </w:rPr>
              <w:t xml:space="preserve">podrá consultar o recabar documentos elaborados por cualquier Administración salvo que conste en el procedimiento su oposición. </w:t>
            </w:r>
          </w:p>
          <w:p w:rsidR="00E02F32" w:rsidRPr="00FA5212" w:rsidRDefault="00E02F32" w:rsidP="00E02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2F32" w:rsidRPr="00FA5212" w:rsidRDefault="00E02F32" w:rsidP="00E02F32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5212">
              <w:rPr>
                <w:rFonts w:ascii="Arial" w:hAnsi="Arial" w:cs="Arial"/>
                <w:sz w:val="16"/>
                <w:szCs w:val="16"/>
              </w:rPr>
              <w:t xml:space="preserve">En particular, se recabarán lo siguientes datos, </w:t>
            </w:r>
            <w:r w:rsidRPr="00FA5212">
              <w:rPr>
                <w:rFonts w:ascii="Arial" w:hAnsi="Arial" w:cs="Arial"/>
                <w:b/>
                <w:sz w:val="16"/>
                <w:szCs w:val="16"/>
                <w:u w:val="single"/>
              </w:rPr>
              <w:t>salvo que se oponga expresamente</w:t>
            </w:r>
            <w:r w:rsidRPr="00FA5212">
              <w:rPr>
                <w:rFonts w:ascii="Arial" w:hAnsi="Arial" w:cs="Arial"/>
                <w:sz w:val="16"/>
                <w:szCs w:val="16"/>
              </w:rPr>
              <w:t xml:space="preserve"> a la consulta marcando la siguiente casilla: </w:t>
            </w:r>
          </w:p>
          <w:p w:rsidR="00E02F32" w:rsidRPr="00FA5212" w:rsidRDefault="00E02F32" w:rsidP="00E02F32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2F32" w:rsidRPr="00FA5212" w:rsidRDefault="00E02F32" w:rsidP="00E02F32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52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2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3DEB">
              <w:rPr>
                <w:rFonts w:ascii="Arial" w:hAnsi="Arial" w:cs="Arial"/>
                <w:sz w:val="16"/>
                <w:szCs w:val="16"/>
              </w:rPr>
            </w:r>
            <w:r w:rsidR="001C3D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A52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A52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5212">
              <w:rPr>
                <w:rFonts w:ascii="Arial" w:hAnsi="Arial" w:cs="Arial"/>
                <w:b/>
                <w:sz w:val="16"/>
                <w:szCs w:val="16"/>
              </w:rPr>
              <w:t>ME OPONGO</w:t>
            </w:r>
            <w:r w:rsidRPr="00FA5212">
              <w:rPr>
                <w:rFonts w:ascii="Arial" w:hAnsi="Arial" w:cs="Arial"/>
                <w:sz w:val="16"/>
                <w:szCs w:val="16"/>
              </w:rPr>
              <w:t xml:space="preserve"> a la consulta de datos de identidad del solicitante.</w:t>
            </w:r>
          </w:p>
          <w:p w:rsidR="00E02F32" w:rsidRPr="00FA5212" w:rsidRDefault="00E02F32" w:rsidP="00E02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2F32" w:rsidRPr="007850F6" w:rsidRDefault="00E02F32" w:rsidP="002575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5480E">
              <w:rPr>
                <w:rFonts w:ascii="Arial" w:hAnsi="Arial" w:cs="Arial"/>
                <w:b/>
                <w:sz w:val="18"/>
                <w:szCs w:val="18"/>
              </w:rPr>
              <w:t>En el caso de que se haya opuesto, debe aportar los datos y documentos respectivos para la resolución del presente procedimiento.</w:t>
            </w:r>
          </w:p>
        </w:tc>
      </w:tr>
    </w:tbl>
    <w:p w:rsidR="00E02F32" w:rsidRDefault="00E02F3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55540" w:rsidRPr="007850F6" w:rsidTr="000D26F6">
        <w:trPr>
          <w:jc w:val="center"/>
        </w:trPr>
        <w:tc>
          <w:tcPr>
            <w:tcW w:w="10465" w:type="dxa"/>
            <w:shd w:val="clear" w:color="auto" w:fill="595959" w:themeFill="text1" w:themeFillTint="A6"/>
          </w:tcPr>
          <w:p w:rsidR="00855540" w:rsidRPr="007850F6" w:rsidRDefault="00855540" w:rsidP="00F406A1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DOCUMENTOS QUE ACOMPAÑA A LA SOLICITUD:</w:t>
            </w:r>
          </w:p>
        </w:tc>
      </w:tr>
      <w:tr w:rsidR="00855540" w:rsidRPr="007850F6" w:rsidTr="000D26F6">
        <w:trPr>
          <w:jc w:val="center"/>
        </w:trPr>
        <w:tc>
          <w:tcPr>
            <w:tcW w:w="10465" w:type="dxa"/>
            <w:shd w:val="clear" w:color="auto" w:fill="auto"/>
          </w:tcPr>
          <w:p w:rsidR="00475C7D" w:rsidRPr="007850F6" w:rsidRDefault="00475C7D" w:rsidP="00863CB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475C7D" w:rsidRPr="00FA5212" w:rsidRDefault="00405847" w:rsidP="00863C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DEB">
              <w:rPr>
                <w:rFonts w:ascii="Arial" w:hAnsi="Arial" w:cs="Arial"/>
                <w:sz w:val="20"/>
                <w:szCs w:val="20"/>
              </w:rPr>
            </w:r>
            <w:r w:rsidR="001C3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75C7D" w:rsidRPr="00785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540" w:rsidRPr="007850F6">
              <w:rPr>
                <w:rFonts w:ascii="Arial" w:hAnsi="Arial" w:cs="Arial"/>
                <w:sz w:val="20"/>
                <w:szCs w:val="20"/>
              </w:rPr>
              <w:t>Anexo</w:t>
            </w:r>
            <w:r w:rsidR="00F84A9E" w:rsidRPr="00785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A9E" w:rsidRPr="00FA5212">
              <w:rPr>
                <w:rFonts w:ascii="Arial" w:hAnsi="Arial" w:cs="Arial"/>
                <w:sz w:val="20"/>
                <w:szCs w:val="20"/>
              </w:rPr>
              <w:t>I</w:t>
            </w:r>
            <w:r w:rsidR="00604942" w:rsidRPr="00FA5212">
              <w:rPr>
                <w:rFonts w:ascii="Arial" w:hAnsi="Arial" w:cs="Arial"/>
                <w:sz w:val="20"/>
                <w:szCs w:val="20"/>
              </w:rPr>
              <w:t>I</w:t>
            </w:r>
            <w:r w:rsidR="00855540" w:rsidRPr="00FA5212">
              <w:rPr>
                <w:rFonts w:ascii="Arial" w:hAnsi="Arial" w:cs="Arial"/>
                <w:sz w:val="20"/>
                <w:szCs w:val="20"/>
              </w:rPr>
              <w:t>:</w:t>
            </w:r>
            <w:r w:rsidR="00855540" w:rsidRPr="00FA52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4A9E" w:rsidRPr="00FA5212">
              <w:rPr>
                <w:rFonts w:ascii="Arial" w:hAnsi="Arial" w:cs="Arial"/>
                <w:sz w:val="20"/>
                <w:szCs w:val="20"/>
              </w:rPr>
              <w:t>Méritos deportivos por los que</w:t>
            </w:r>
            <w:r w:rsidR="005F2792" w:rsidRPr="00FA5212"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="00F84A9E" w:rsidRPr="00FA5212">
              <w:rPr>
                <w:rFonts w:ascii="Arial" w:hAnsi="Arial" w:cs="Arial"/>
                <w:sz w:val="20"/>
                <w:szCs w:val="20"/>
              </w:rPr>
              <w:t xml:space="preserve"> opta a la subvención</w:t>
            </w:r>
            <w:r w:rsidR="00475C7D" w:rsidRPr="00FA52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84A9E" w:rsidRPr="007850F6" w:rsidRDefault="00475C7D" w:rsidP="00F84A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2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DEB">
              <w:rPr>
                <w:rFonts w:ascii="Arial" w:hAnsi="Arial" w:cs="Arial"/>
                <w:sz w:val="20"/>
                <w:szCs w:val="20"/>
              </w:rPr>
            </w:r>
            <w:r w:rsidR="001C3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2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A9E" w:rsidRPr="00FA5212">
              <w:rPr>
                <w:rFonts w:ascii="Arial" w:hAnsi="Arial" w:cs="Arial"/>
                <w:sz w:val="20"/>
                <w:szCs w:val="20"/>
              </w:rPr>
              <w:t>Certificado de la F</w:t>
            </w:r>
            <w:r w:rsidR="005F2792" w:rsidRPr="00FA5212">
              <w:rPr>
                <w:rFonts w:ascii="Arial" w:hAnsi="Arial" w:cs="Arial"/>
                <w:sz w:val="20"/>
                <w:szCs w:val="20"/>
              </w:rPr>
              <w:t>ederación que contenga lo aspectos depor</w:t>
            </w:r>
            <w:r w:rsidR="001E1A4A" w:rsidRPr="00FA5212">
              <w:rPr>
                <w:rFonts w:ascii="Arial" w:hAnsi="Arial" w:cs="Arial"/>
                <w:sz w:val="20"/>
                <w:szCs w:val="20"/>
              </w:rPr>
              <w:t>tivos establecidos e</w:t>
            </w:r>
            <w:r w:rsidR="00DB5534" w:rsidRPr="00FA5212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="00D65E2C" w:rsidRPr="00FA5212">
              <w:rPr>
                <w:rFonts w:ascii="Arial" w:hAnsi="Arial" w:cs="Arial"/>
                <w:sz w:val="20"/>
                <w:szCs w:val="20"/>
              </w:rPr>
              <w:t xml:space="preserve">apartado segundo punto 3 de la convocatoria, que ratifiquen lo determinado en el Anexo </w:t>
            </w:r>
            <w:r w:rsidR="005565B2" w:rsidRPr="00FA5212">
              <w:rPr>
                <w:rFonts w:ascii="Arial" w:hAnsi="Arial" w:cs="Arial"/>
                <w:sz w:val="20"/>
                <w:szCs w:val="20"/>
              </w:rPr>
              <w:t>I</w:t>
            </w:r>
            <w:r w:rsidR="00D65E2C" w:rsidRPr="00FA5212">
              <w:rPr>
                <w:rFonts w:ascii="Arial" w:hAnsi="Arial" w:cs="Arial"/>
                <w:sz w:val="20"/>
                <w:szCs w:val="20"/>
              </w:rPr>
              <w:t>I, mérito</w:t>
            </w:r>
            <w:r w:rsidR="00D65E2C">
              <w:rPr>
                <w:rFonts w:ascii="Arial" w:hAnsi="Arial" w:cs="Arial"/>
                <w:sz w:val="20"/>
                <w:szCs w:val="20"/>
              </w:rPr>
              <w:t xml:space="preserve"> deportivo por el que opta a la subvención.</w:t>
            </w:r>
          </w:p>
          <w:p w:rsidR="00855540" w:rsidRPr="007850F6" w:rsidRDefault="00855540" w:rsidP="006F2A2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6F2A28" w:rsidRDefault="006F2A28" w:rsidP="00FC40E4">
      <w:pPr>
        <w:rPr>
          <w:rFonts w:ascii="Calibri" w:hAnsi="Calibri"/>
          <w:b/>
          <w:sz w:val="20"/>
          <w:szCs w:val="20"/>
        </w:rPr>
      </w:pPr>
    </w:p>
    <w:p w:rsidR="00960D16" w:rsidRPr="00B85229" w:rsidRDefault="00960D16" w:rsidP="00FC40E4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4"/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658"/>
        <w:gridCol w:w="6778"/>
        <w:gridCol w:w="548"/>
      </w:tblGrid>
      <w:tr w:rsidR="003E54FE" w:rsidRPr="007850F6" w:rsidTr="000D26F6">
        <w:trPr>
          <w:trHeight w:val="225"/>
          <w:jc w:val="center"/>
        </w:trPr>
        <w:tc>
          <w:tcPr>
            <w:tcW w:w="5000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595959" w:themeFill="text1" w:themeFillTint="A6"/>
            <w:vAlign w:val="center"/>
          </w:tcPr>
          <w:p w:rsidR="007D127D" w:rsidRPr="007850F6" w:rsidRDefault="003E54FE" w:rsidP="00536BF1">
            <w:pPr>
              <w:spacing w:before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DATOS DE LA ENTIDAD BANCARIA A EFECTOS DEL PAGO DE LA SUBVENCIÓN</w:t>
            </w:r>
          </w:p>
          <w:p w:rsidR="003E54FE" w:rsidRPr="007850F6" w:rsidRDefault="007D127D" w:rsidP="00536BF1">
            <w:pPr>
              <w:spacing w:before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(El titular de la cuenta será el deportista, aunque esté autorizada en la misma el padre/madre/tutor legal)</w:t>
            </w:r>
            <w:r w:rsidR="003E54FE" w:rsidRPr="007850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E54FE" w:rsidRPr="007850F6" w:rsidTr="000D26F6">
        <w:trPr>
          <w:trHeight w:val="70"/>
          <w:jc w:val="center"/>
        </w:trPr>
        <w:tc>
          <w:tcPr>
            <w:tcW w:w="5000" w:type="pct"/>
            <w:gridSpan w:val="4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54FE" w:rsidRPr="007850F6" w:rsidRDefault="003E54FE" w:rsidP="00300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4FE" w:rsidRPr="007850F6" w:rsidTr="000D26F6">
        <w:trPr>
          <w:trHeight w:val="247"/>
          <w:jc w:val="center"/>
        </w:trPr>
        <w:tc>
          <w:tcPr>
            <w:tcW w:w="1407" w:type="pct"/>
            <w:gridSpan w:val="2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E54FE" w:rsidRPr="007850F6" w:rsidRDefault="003E54FE" w:rsidP="00300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0F6">
              <w:rPr>
                <w:rFonts w:ascii="Arial" w:hAnsi="Arial" w:cs="Arial"/>
                <w:b/>
                <w:sz w:val="20"/>
                <w:szCs w:val="20"/>
              </w:rPr>
              <w:t>Nombre de la entidad bancaria:</w:t>
            </w:r>
          </w:p>
        </w:tc>
        <w:tc>
          <w:tcPr>
            <w:tcW w:w="3324" w:type="pct"/>
            <w:vAlign w:val="center"/>
          </w:tcPr>
          <w:p w:rsidR="003E54FE" w:rsidRPr="007850F6" w:rsidRDefault="00A953BB" w:rsidP="00300A45">
            <w:pPr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2" w:name="Texto23"/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" w:type="pct"/>
            <w:tcBorders>
              <w:top w:val="nil"/>
              <w:bottom w:val="nil"/>
              <w:right w:val="single" w:sz="18" w:space="0" w:color="000000" w:themeColor="text1"/>
            </w:tcBorders>
          </w:tcPr>
          <w:p w:rsidR="003E54FE" w:rsidRPr="007850F6" w:rsidRDefault="003E54FE" w:rsidP="00300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4FE" w:rsidRPr="007850F6" w:rsidTr="000D26F6">
        <w:trPr>
          <w:trHeight w:val="70"/>
          <w:jc w:val="center"/>
        </w:trPr>
        <w:tc>
          <w:tcPr>
            <w:tcW w:w="5000" w:type="pct"/>
            <w:gridSpan w:val="4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3E54FE" w:rsidRPr="007850F6" w:rsidRDefault="003E54FE" w:rsidP="00300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4FE" w:rsidRPr="007850F6" w:rsidTr="008C1ABF">
        <w:trPr>
          <w:trHeight w:val="269"/>
          <w:jc w:val="center"/>
        </w:trPr>
        <w:tc>
          <w:tcPr>
            <w:tcW w:w="594" w:type="pct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E54FE" w:rsidRPr="007850F6" w:rsidRDefault="003E54FE" w:rsidP="00300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0F6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4137" w:type="pct"/>
            <w:gridSpan w:val="2"/>
            <w:vAlign w:val="center"/>
          </w:tcPr>
          <w:p w:rsidR="003E54FE" w:rsidRPr="007850F6" w:rsidRDefault="00A953BB" w:rsidP="00300A45">
            <w:pPr>
              <w:rPr>
                <w:rFonts w:ascii="Arial" w:hAnsi="Arial" w:cs="Arial"/>
                <w:sz w:val="20"/>
                <w:szCs w:val="20"/>
              </w:rPr>
            </w:pPr>
            <w:r w:rsidRPr="007850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3" w:name="Texto24"/>
            <w:r w:rsidRPr="007850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0F6">
              <w:rPr>
                <w:rFonts w:ascii="Arial" w:hAnsi="Arial" w:cs="Arial"/>
                <w:sz w:val="20"/>
                <w:szCs w:val="20"/>
              </w:rPr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0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" w:type="pct"/>
            <w:tcBorders>
              <w:top w:val="nil"/>
              <w:bottom w:val="nil"/>
              <w:right w:val="single" w:sz="18" w:space="0" w:color="000000" w:themeColor="text1"/>
            </w:tcBorders>
          </w:tcPr>
          <w:p w:rsidR="003E54FE" w:rsidRPr="007850F6" w:rsidRDefault="003E54FE" w:rsidP="00300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4FE" w:rsidRPr="007850F6" w:rsidTr="000D26F6">
        <w:trPr>
          <w:trHeight w:val="125"/>
          <w:jc w:val="center"/>
        </w:trPr>
        <w:tc>
          <w:tcPr>
            <w:tcW w:w="5000" w:type="pct"/>
            <w:gridSpan w:val="4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54FE" w:rsidRPr="007850F6" w:rsidRDefault="003E54FE" w:rsidP="00300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4FE" w:rsidRPr="007850F6" w:rsidTr="00F84A9E">
        <w:trPr>
          <w:trHeight w:val="730"/>
          <w:jc w:val="center"/>
        </w:trPr>
        <w:tc>
          <w:tcPr>
            <w:tcW w:w="5000" w:type="pct"/>
            <w:gridSpan w:val="4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3E54FE" w:rsidRPr="007850F6" w:rsidTr="00F406A1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A953BB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4" w:name="Texto28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A953BB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5" w:name="Texto29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" w:name="Texto30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" w:name="Texto31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8" w:name="Texto32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9" w:name="Texto33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0" w:name="Texto34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1" w:name="Texto35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2" w:name="Texto36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o37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38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39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40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41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42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43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44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45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46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47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48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49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50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7850F6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51"/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850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850F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</w:tbl>
          <w:p w:rsidR="003E54FE" w:rsidRPr="007850F6" w:rsidRDefault="003E54FE" w:rsidP="00300A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0A45" w:rsidRDefault="00300A45" w:rsidP="00A66491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9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1B3650" w:rsidRPr="00D05AAE" w:rsidTr="001B3650">
        <w:trPr>
          <w:trHeight w:val="1043"/>
        </w:trPr>
        <w:tc>
          <w:tcPr>
            <w:tcW w:w="4644" w:type="dxa"/>
          </w:tcPr>
          <w:p w:rsidR="001B3650" w:rsidRPr="00D05AAE" w:rsidRDefault="001B3650" w:rsidP="001B3650">
            <w:pPr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 xml:space="preserve">Organismo destinatario: </w:t>
            </w:r>
          </w:p>
          <w:p w:rsidR="001B3650" w:rsidRPr="00D05AAE" w:rsidRDefault="001B3650" w:rsidP="001B36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AAE">
              <w:rPr>
                <w:rFonts w:ascii="Arial" w:hAnsi="Arial" w:cs="Arial"/>
                <w:b/>
                <w:sz w:val="16"/>
                <w:szCs w:val="16"/>
              </w:rPr>
              <w:t>CONSEJERÍA DE EDUCACIÓN, CULTURA Y DEPORTES</w:t>
            </w:r>
          </w:p>
          <w:p w:rsidR="001B3650" w:rsidRPr="00D05AAE" w:rsidRDefault="001B3650" w:rsidP="001B36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AAE">
              <w:rPr>
                <w:rFonts w:ascii="Arial" w:hAnsi="Arial" w:cs="Arial"/>
                <w:b/>
                <w:sz w:val="16"/>
                <w:szCs w:val="16"/>
              </w:rPr>
              <w:t>Dirección General de Juventud y Deportes</w:t>
            </w:r>
          </w:p>
          <w:p w:rsidR="001B3650" w:rsidRPr="00D05AAE" w:rsidRDefault="001B3650" w:rsidP="001B3650">
            <w:pPr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b/>
                <w:sz w:val="16"/>
                <w:szCs w:val="16"/>
              </w:rPr>
              <w:t>Código DIR3: A08014350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55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404040" w:themeColor="text1" w:themeTint="BF"/>
          <w:insideV w:val="thinThickLargeGap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162"/>
      </w:tblGrid>
      <w:tr w:rsidR="001B3650" w:rsidRPr="00D05AAE" w:rsidTr="001B3650">
        <w:trPr>
          <w:trHeight w:val="943"/>
        </w:trPr>
        <w:tc>
          <w:tcPr>
            <w:tcW w:w="5162" w:type="dxa"/>
          </w:tcPr>
          <w:p w:rsidR="001B3650" w:rsidRPr="00D05AAE" w:rsidRDefault="001B3650" w:rsidP="001B3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Firma del solicitante</w:t>
            </w:r>
          </w:p>
          <w:p w:rsidR="001B3650" w:rsidRPr="00D05AAE" w:rsidRDefault="001B3650" w:rsidP="001B3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650" w:rsidRDefault="001B3650" w:rsidP="001B36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B3650" w:rsidRDefault="001B3650" w:rsidP="001B36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B3650" w:rsidRPr="00D05AAE" w:rsidRDefault="001B3650" w:rsidP="001B36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B3650" w:rsidRPr="00D05AAE" w:rsidRDefault="001B3650" w:rsidP="001B3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En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AAE">
              <w:rPr>
                <w:rFonts w:ascii="Arial" w:hAnsi="Arial" w:cs="Arial"/>
                <w:sz w:val="16"/>
                <w:szCs w:val="16"/>
              </w:rPr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AAE">
              <w:rPr>
                <w:rFonts w:ascii="Arial" w:hAnsi="Arial" w:cs="Arial"/>
                <w:sz w:val="16"/>
                <w:szCs w:val="16"/>
              </w:rPr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 de 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AAE">
              <w:rPr>
                <w:rFonts w:ascii="Arial" w:hAnsi="Arial" w:cs="Arial"/>
                <w:sz w:val="16"/>
                <w:szCs w:val="16"/>
              </w:rPr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5AAE">
              <w:rPr>
                <w:rFonts w:ascii="Arial" w:hAnsi="Arial" w:cs="Arial"/>
                <w:sz w:val="16"/>
                <w:szCs w:val="16"/>
              </w:rPr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B3650" w:rsidRDefault="001B3650" w:rsidP="00321741">
      <w:pPr>
        <w:rPr>
          <w:rFonts w:ascii="Calibri" w:hAnsi="Calibri"/>
          <w:b/>
          <w:sz w:val="22"/>
          <w:szCs w:val="22"/>
        </w:rPr>
      </w:pPr>
    </w:p>
    <w:sectPr w:rsidR="001B3650" w:rsidSect="00CD744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748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11" w:rsidRDefault="00C40D11">
      <w:r>
        <w:separator/>
      </w:r>
    </w:p>
  </w:endnote>
  <w:endnote w:type="continuationSeparator" w:id="0">
    <w:p w:rsidR="00C40D11" w:rsidRDefault="00C4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CDA3D9" wp14:editId="0F13C986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6A1" w:rsidRPr="00683245" w:rsidRDefault="00F406A1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0D1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DA3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6.2pt;margin-top:19.65pt;width:71.9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:rsidR="00F406A1" w:rsidRPr="00683245" w:rsidRDefault="00F406A1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60D16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06A1" w:rsidRPr="00EB3E30" w:rsidRDefault="00F406A1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422F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422F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06A1" w:rsidRPr="003664B5" w:rsidRDefault="00F406A1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F406A1" w:rsidRPr="00EB3E30" w:rsidRDefault="00F406A1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422F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422F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06A1" w:rsidRDefault="00F40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11" w:rsidRDefault="00C40D11">
      <w:r>
        <w:separator/>
      </w:r>
    </w:p>
  </w:footnote>
  <w:footnote w:type="continuationSeparator" w:id="0">
    <w:p w:rsidR="00C40D11" w:rsidRDefault="00C4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 w:rsidP="003E54FE">
    <w:pPr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3D880D9" wp14:editId="23D3C0B4">
          <wp:simplePos x="0" y="0"/>
          <wp:positionH relativeFrom="column">
            <wp:posOffset>231140</wp:posOffset>
          </wp:positionH>
          <wp:positionV relativeFrom="paragraph">
            <wp:posOffset>-249555</wp:posOffset>
          </wp:positionV>
          <wp:extent cx="942975" cy="580390"/>
          <wp:effectExtent l="0" t="0" r="0" b="0"/>
          <wp:wrapNone/>
          <wp:docPr id="3" name="Imagen 3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06A1" w:rsidRDefault="00F406A1" w:rsidP="003E54FE">
    <w:pPr>
      <w:rPr>
        <w:rFonts w:ascii="Calibri" w:hAnsi="Calibri" w:cs="Arial"/>
        <w:b/>
        <w:color w:val="0F243E"/>
        <w:sz w:val="16"/>
        <w:szCs w:val="16"/>
      </w:rPr>
    </w:pPr>
    <w:r w:rsidRPr="003E54FE">
      <w:rPr>
        <w:rFonts w:ascii="Calibri" w:hAnsi="Calibri" w:cs="Arial"/>
        <w:b/>
        <w:noProof/>
        <w:color w:val="0F243E"/>
        <w:sz w:val="16"/>
        <w:szCs w:val="16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0D9471E4" wp14:editId="12E1E9A9">
              <wp:simplePos x="0" y="0"/>
              <wp:positionH relativeFrom="margin">
                <wp:posOffset>3555365</wp:posOffset>
              </wp:positionH>
              <wp:positionV relativeFrom="paragraph">
                <wp:posOffset>45085</wp:posOffset>
              </wp:positionV>
              <wp:extent cx="29705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6A1" w:rsidRDefault="00F406A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9471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279.95pt;margin-top:3.55pt;width:233.9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" filled="f" stroked="f">
              <v:textbox style="mso-fit-shape-to-text:t">
                <w:txbxContent>
                  <w:p w:rsidR="00F406A1" w:rsidRDefault="00F406A1"/>
                </w:txbxContent>
              </v:textbox>
              <w10:wrap type="square" anchorx="margin"/>
            </v:shape>
          </w:pict>
        </mc:Fallback>
      </mc:AlternateContent>
    </w:r>
  </w:p>
  <w:p w:rsidR="00F406A1" w:rsidRDefault="00F406A1" w:rsidP="00AA7E47">
    <w:pPr>
      <w:ind w:right="-2180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 w:rsidP="00AA7E47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  <w:p w:rsidR="00F406A1" w:rsidRDefault="00F406A1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0526DFBE" wp14:editId="3F622921">
          <wp:simplePos x="0" y="0"/>
          <wp:positionH relativeFrom="column">
            <wp:posOffset>547370</wp:posOffset>
          </wp:positionH>
          <wp:positionV relativeFrom="paragraph">
            <wp:posOffset>-88265</wp:posOffset>
          </wp:positionV>
          <wp:extent cx="659435" cy="507365"/>
          <wp:effectExtent l="0" t="0" r="0" b="6985"/>
          <wp:wrapNone/>
          <wp:docPr id="5" name="Imagen 5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06A1" w:rsidRDefault="00F76542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B859CF">
      <w:rPr>
        <w:noProof/>
      </w:rPr>
      <w:drawing>
        <wp:anchor distT="0" distB="0" distL="114300" distR="114300" simplePos="0" relativeHeight="251663360" behindDoc="0" locked="0" layoutInCell="1" allowOverlap="1" wp14:anchorId="59619F9D" wp14:editId="11353F4D">
          <wp:simplePos x="0" y="0"/>
          <wp:positionH relativeFrom="margin">
            <wp:align>right</wp:align>
          </wp:positionH>
          <wp:positionV relativeFrom="paragraph">
            <wp:posOffset>5182</wp:posOffset>
          </wp:positionV>
          <wp:extent cx="842645" cy="719455"/>
          <wp:effectExtent l="0" t="0" r="0" b="4445"/>
          <wp:wrapNone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 w:rsidP="00AA7E47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F406A1" w:rsidRPr="005D78BF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4B682BBF"/>
    <w:multiLevelType w:val="hybridMultilevel"/>
    <w:tmpl w:val="1486CF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6A90"/>
    <w:rsid w:val="000075D0"/>
    <w:rsid w:val="000075D7"/>
    <w:rsid w:val="00014283"/>
    <w:rsid w:val="000273C0"/>
    <w:rsid w:val="00037EB9"/>
    <w:rsid w:val="00043F07"/>
    <w:rsid w:val="00044202"/>
    <w:rsid w:val="00046089"/>
    <w:rsid w:val="00062190"/>
    <w:rsid w:val="00063B84"/>
    <w:rsid w:val="00065830"/>
    <w:rsid w:val="00071776"/>
    <w:rsid w:val="000749F2"/>
    <w:rsid w:val="00080B07"/>
    <w:rsid w:val="000918DA"/>
    <w:rsid w:val="000940E7"/>
    <w:rsid w:val="000A509B"/>
    <w:rsid w:val="000A695A"/>
    <w:rsid w:val="000B217D"/>
    <w:rsid w:val="000B2D50"/>
    <w:rsid w:val="000B7AE7"/>
    <w:rsid w:val="000C09D4"/>
    <w:rsid w:val="000C163F"/>
    <w:rsid w:val="000C3B7E"/>
    <w:rsid w:val="000C4878"/>
    <w:rsid w:val="000C498C"/>
    <w:rsid w:val="000C545E"/>
    <w:rsid w:val="000C7ACB"/>
    <w:rsid w:val="000D26F6"/>
    <w:rsid w:val="000D35D1"/>
    <w:rsid w:val="000D4E7E"/>
    <w:rsid w:val="000D530D"/>
    <w:rsid w:val="000E0325"/>
    <w:rsid w:val="000E2806"/>
    <w:rsid w:val="000E29A8"/>
    <w:rsid w:val="000E527A"/>
    <w:rsid w:val="000E5EC3"/>
    <w:rsid w:val="000E7854"/>
    <w:rsid w:val="000F308A"/>
    <w:rsid w:val="000F415C"/>
    <w:rsid w:val="000F41FF"/>
    <w:rsid w:val="0010413B"/>
    <w:rsid w:val="00107E41"/>
    <w:rsid w:val="00115991"/>
    <w:rsid w:val="00117684"/>
    <w:rsid w:val="00124A6E"/>
    <w:rsid w:val="00130BF9"/>
    <w:rsid w:val="001340F7"/>
    <w:rsid w:val="001355F0"/>
    <w:rsid w:val="00143A8E"/>
    <w:rsid w:val="0015026E"/>
    <w:rsid w:val="001678AE"/>
    <w:rsid w:val="001701A3"/>
    <w:rsid w:val="00170FD2"/>
    <w:rsid w:val="00171757"/>
    <w:rsid w:val="0017344D"/>
    <w:rsid w:val="001737B1"/>
    <w:rsid w:val="00174E5E"/>
    <w:rsid w:val="001777EF"/>
    <w:rsid w:val="001803B8"/>
    <w:rsid w:val="001826B9"/>
    <w:rsid w:val="001860AD"/>
    <w:rsid w:val="00187CBF"/>
    <w:rsid w:val="0019444B"/>
    <w:rsid w:val="00194D9D"/>
    <w:rsid w:val="001970D7"/>
    <w:rsid w:val="001979C1"/>
    <w:rsid w:val="001A5ED5"/>
    <w:rsid w:val="001A7353"/>
    <w:rsid w:val="001A73FB"/>
    <w:rsid w:val="001B01AF"/>
    <w:rsid w:val="001B3650"/>
    <w:rsid w:val="001C04E1"/>
    <w:rsid w:val="001C1DF9"/>
    <w:rsid w:val="001C2406"/>
    <w:rsid w:val="001C3AEF"/>
    <w:rsid w:val="001C3DEB"/>
    <w:rsid w:val="001D084B"/>
    <w:rsid w:val="001D0AE7"/>
    <w:rsid w:val="001D6851"/>
    <w:rsid w:val="001E1A4A"/>
    <w:rsid w:val="001E30D6"/>
    <w:rsid w:val="001E3165"/>
    <w:rsid w:val="001E6FBF"/>
    <w:rsid w:val="001E711E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20FD"/>
    <w:rsid w:val="00236D59"/>
    <w:rsid w:val="00237B24"/>
    <w:rsid w:val="00241A52"/>
    <w:rsid w:val="00243CFE"/>
    <w:rsid w:val="00252996"/>
    <w:rsid w:val="00253168"/>
    <w:rsid w:val="0025757E"/>
    <w:rsid w:val="0026074D"/>
    <w:rsid w:val="0026550F"/>
    <w:rsid w:val="00271F89"/>
    <w:rsid w:val="002741EB"/>
    <w:rsid w:val="0027628C"/>
    <w:rsid w:val="00276957"/>
    <w:rsid w:val="00277C01"/>
    <w:rsid w:val="00280140"/>
    <w:rsid w:val="0028636A"/>
    <w:rsid w:val="002940FF"/>
    <w:rsid w:val="00294615"/>
    <w:rsid w:val="002A0FB4"/>
    <w:rsid w:val="002B5F80"/>
    <w:rsid w:val="002C3076"/>
    <w:rsid w:val="002D07AA"/>
    <w:rsid w:val="002D4952"/>
    <w:rsid w:val="002D6797"/>
    <w:rsid w:val="002D7765"/>
    <w:rsid w:val="002D7FE2"/>
    <w:rsid w:val="002E2451"/>
    <w:rsid w:val="002E3B71"/>
    <w:rsid w:val="002E55C3"/>
    <w:rsid w:val="002F1490"/>
    <w:rsid w:val="00300A45"/>
    <w:rsid w:val="003052DF"/>
    <w:rsid w:val="00306383"/>
    <w:rsid w:val="003079C9"/>
    <w:rsid w:val="00312271"/>
    <w:rsid w:val="00314104"/>
    <w:rsid w:val="00316FB3"/>
    <w:rsid w:val="00320780"/>
    <w:rsid w:val="00321741"/>
    <w:rsid w:val="00324DF1"/>
    <w:rsid w:val="00336642"/>
    <w:rsid w:val="003368ED"/>
    <w:rsid w:val="00340FE4"/>
    <w:rsid w:val="00342C46"/>
    <w:rsid w:val="0034364D"/>
    <w:rsid w:val="00344760"/>
    <w:rsid w:val="00347065"/>
    <w:rsid w:val="00350452"/>
    <w:rsid w:val="003512B4"/>
    <w:rsid w:val="00356BAD"/>
    <w:rsid w:val="00361711"/>
    <w:rsid w:val="0036419D"/>
    <w:rsid w:val="003664B5"/>
    <w:rsid w:val="00382300"/>
    <w:rsid w:val="00382F40"/>
    <w:rsid w:val="003A150A"/>
    <w:rsid w:val="003A4CDD"/>
    <w:rsid w:val="003A5225"/>
    <w:rsid w:val="003A7F5C"/>
    <w:rsid w:val="003B349D"/>
    <w:rsid w:val="003B5E57"/>
    <w:rsid w:val="003C3075"/>
    <w:rsid w:val="003C3213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3D5E"/>
    <w:rsid w:val="003F42E9"/>
    <w:rsid w:val="00401B7B"/>
    <w:rsid w:val="00401EBB"/>
    <w:rsid w:val="00405847"/>
    <w:rsid w:val="00416174"/>
    <w:rsid w:val="00416190"/>
    <w:rsid w:val="0043125F"/>
    <w:rsid w:val="0043511E"/>
    <w:rsid w:val="0043544F"/>
    <w:rsid w:val="004422F7"/>
    <w:rsid w:val="00446035"/>
    <w:rsid w:val="00447699"/>
    <w:rsid w:val="00450E85"/>
    <w:rsid w:val="00451816"/>
    <w:rsid w:val="004539DC"/>
    <w:rsid w:val="00453DAB"/>
    <w:rsid w:val="004555EA"/>
    <w:rsid w:val="004615BB"/>
    <w:rsid w:val="004633DF"/>
    <w:rsid w:val="00467FE5"/>
    <w:rsid w:val="00475C7D"/>
    <w:rsid w:val="0048328A"/>
    <w:rsid w:val="00483488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D1290"/>
    <w:rsid w:val="004D1D21"/>
    <w:rsid w:val="004D2494"/>
    <w:rsid w:val="004D496F"/>
    <w:rsid w:val="004E147C"/>
    <w:rsid w:val="004E2A28"/>
    <w:rsid w:val="004E42BB"/>
    <w:rsid w:val="004E49F0"/>
    <w:rsid w:val="004F06AF"/>
    <w:rsid w:val="004F10BB"/>
    <w:rsid w:val="004F2778"/>
    <w:rsid w:val="004F757F"/>
    <w:rsid w:val="00501CE4"/>
    <w:rsid w:val="00506B70"/>
    <w:rsid w:val="00506CA2"/>
    <w:rsid w:val="005112F9"/>
    <w:rsid w:val="0051491B"/>
    <w:rsid w:val="005165A8"/>
    <w:rsid w:val="005236A7"/>
    <w:rsid w:val="00531BB5"/>
    <w:rsid w:val="00536BF1"/>
    <w:rsid w:val="00545254"/>
    <w:rsid w:val="005502C9"/>
    <w:rsid w:val="005523C9"/>
    <w:rsid w:val="00552478"/>
    <w:rsid w:val="005565B2"/>
    <w:rsid w:val="00560357"/>
    <w:rsid w:val="00560C7D"/>
    <w:rsid w:val="00562F59"/>
    <w:rsid w:val="005833A9"/>
    <w:rsid w:val="00583BB9"/>
    <w:rsid w:val="005917AE"/>
    <w:rsid w:val="005936F2"/>
    <w:rsid w:val="00593B58"/>
    <w:rsid w:val="00596E37"/>
    <w:rsid w:val="005A24D6"/>
    <w:rsid w:val="005B454A"/>
    <w:rsid w:val="005D78BF"/>
    <w:rsid w:val="005E1CD2"/>
    <w:rsid w:val="005E3299"/>
    <w:rsid w:val="005F2792"/>
    <w:rsid w:val="006016E8"/>
    <w:rsid w:val="00604942"/>
    <w:rsid w:val="00605542"/>
    <w:rsid w:val="006142F4"/>
    <w:rsid w:val="00614758"/>
    <w:rsid w:val="00627EA2"/>
    <w:rsid w:val="006538F6"/>
    <w:rsid w:val="00654E18"/>
    <w:rsid w:val="006578F1"/>
    <w:rsid w:val="006617FD"/>
    <w:rsid w:val="0066223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F0230"/>
    <w:rsid w:val="006F2A28"/>
    <w:rsid w:val="007015D4"/>
    <w:rsid w:val="007017B5"/>
    <w:rsid w:val="007032C7"/>
    <w:rsid w:val="00704F67"/>
    <w:rsid w:val="00706304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57A49"/>
    <w:rsid w:val="007607FA"/>
    <w:rsid w:val="007641A1"/>
    <w:rsid w:val="00780D86"/>
    <w:rsid w:val="007850F6"/>
    <w:rsid w:val="00786C0D"/>
    <w:rsid w:val="00790681"/>
    <w:rsid w:val="00791184"/>
    <w:rsid w:val="007918A6"/>
    <w:rsid w:val="007936C3"/>
    <w:rsid w:val="007A5B0B"/>
    <w:rsid w:val="007B328A"/>
    <w:rsid w:val="007C00A1"/>
    <w:rsid w:val="007C696F"/>
    <w:rsid w:val="007D03E7"/>
    <w:rsid w:val="007D127D"/>
    <w:rsid w:val="007D2369"/>
    <w:rsid w:val="007E6C52"/>
    <w:rsid w:val="007F14FF"/>
    <w:rsid w:val="007F2B7F"/>
    <w:rsid w:val="0080698F"/>
    <w:rsid w:val="008100A9"/>
    <w:rsid w:val="00813564"/>
    <w:rsid w:val="00814C3B"/>
    <w:rsid w:val="00822D17"/>
    <w:rsid w:val="008263C0"/>
    <w:rsid w:val="00833F0B"/>
    <w:rsid w:val="0083651B"/>
    <w:rsid w:val="00841C95"/>
    <w:rsid w:val="008430EE"/>
    <w:rsid w:val="008511DE"/>
    <w:rsid w:val="00854429"/>
    <w:rsid w:val="00855540"/>
    <w:rsid w:val="00857B6A"/>
    <w:rsid w:val="00863CBB"/>
    <w:rsid w:val="00867A1D"/>
    <w:rsid w:val="00874F56"/>
    <w:rsid w:val="00875D7D"/>
    <w:rsid w:val="008800A1"/>
    <w:rsid w:val="00884B9E"/>
    <w:rsid w:val="0089106C"/>
    <w:rsid w:val="008938DB"/>
    <w:rsid w:val="00896866"/>
    <w:rsid w:val="00897AC1"/>
    <w:rsid w:val="008A13E1"/>
    <w:rsid w:val="008A178C"/>
    <w:rsid w:val="008A4AEC"/>
    <w:rsid w:val="008A5496"/>
    <w:rsid w:val="008A5DE6"/>
    <w:rsid w:val="008B3537"/>
    <w:rsid w:val="008B54F2"/>
    <w:rsid w:val="008B66FE"/>
    <w:rsid w:val="008B748A"/>
    <w:rsid w:val="008C1ABF"/>
    <w:rsid w:val="008C78CB"/>
    <w:rsid w:val="008D05EA"/>
    <w:rsid w:val="008D3096"/>
    <w:rsid w:val="008D3361"/>
    <w:rsid w:val="008E0B51"/>
    <w:rsid w:val="008E59C3"/>
    <w:rsid w:val="008F64A2"/>
    <w:rsid w:val="0090122C"/>
    <w:rsid w:val="009203F8"/>
    <w:rsid w:val="009220B5"/>
    <w:rsid w:val="009232E4"/>
    <w:rsid w:val="00927238"/>
    <w:rsid w:val="00941099"/>
    <w:rsid w:val="00943B38"/>
    <w:rsid w:val="00947147"/>
    <w:rsid w:val="00950078"/>
    <w:rsid w:val="0095289F"/>
    <w:rsid w:val="00955F88"/>
    <w:rsid w:val="0095783A"/>
    <w:rsid w:val="00960D16"/>
    <w:rsid w:val="009762E6"/>
    <w:rsid w:val="009803FF"/>
    <w:rsid w:val="009832EF"/>
    <w:rsid w:val="009907F5"/>
    <w:rsid w:val="00990D22"/>
    <w:rsid w:val="009923C9"/>
    <w:rsid w:val="009930E5"/>
    <w:rsid w:val="00995B8E"/>
    <w:rsid w:val="009A14C3"/>
    <w:rsid w:val="009A5919"/>
    <w:rsid w:val="009B6919"/>
    <w:rsid w:val="009C4EAB"/>
    <w:rsid w:val="009C656E"/>
    <w:rsid w:val="009C6CE4"/>
    <w:rsid w:val="009C6E3C"/>
    <w:rsid w:val="009D1EF3"/>
    <w:rsid w:val="009D5F16"/>
    <w:rsid w:val="009D719B"/>
    <w:rsid w:val="009E1299"/>
    <w:rsid w:val="009E32A4"/>
    <w:rsid w:val="009E6239"/>
    <w:rsid w:val="009E687D"/>
    <w:rsid w:val="009E7627"/>
    <w:rsid w:val="009F00F6"/>
    <w:rsid w:val="00A0080F"/>
    <w:rsid w:val="00A02399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57331"/>
    <w:rsid w:val="00A6641B"/>
    <w:rsid w:val="00A66491"/>
    <w:rsid w:val="00A667B9"/>
    <w:rsid w:val="00A70C9A"/>
    <w:rsid w:val="00A71E12"/>
    <w:rsid w:val="00A82AAD"/>
    <w:rsid w:val="00A9333F"/>
    <w:rsid w:val="00A93F19"/>
    <w:rsid w:val="00A953BB"/>
    <w:rsid w:val="00AA0BA6"/>
    <w:rsid w:val="00AA1F16"/>
    <w:rsid w:val="00AA2CFD"/>
    <w:rsid w:val="00AA72FF"/>
    <w:rsid w:val="00AA7E47"/>
    <w:rsid w:val="00AB1AE3"/>
    <w:rsid w:val="00AB39A2"/>
    <w:rsid w:val="00AC306A"/>
    <w:rsid w:val="00AC33C6"/>
    <w:rsid w:val="00AC661A"/>
    <w:rsid w:val="00AC7992"/>
    <w:rsid w:val="00AD4E83"/>
    <w:rsid w:val="00AF46C2"/>
    <w:rsid w:val="00AF6662"/>
    <w:rsid w:val="00B01ADF"/>
    <w:rsid w:val="00B02480"/>
    <w:rsid w:val="00B127B5"/>
    <w:rsid w:val="00B219DF"/>
    <w:rsid w:val="00B25115"/>
    <w:rsid w:val="00B25B6C"/>
    <w:rsid w:val="00B32591"/>
    <w:rsid w:val="00B3387F"/>
    <w:rsid w:val="00B36BE6"/>
    <w:rsid w:val="00B376E8"/>
    <w:rsid w:val="00B44BDE"/>
    <w:rsid w:val="00B46129"/>
    <w:rsid w:val="00B47D4F"/>
    <w:rsid w:val="00B5141B"/>
    <w:rsid w:val="00B544D5"/>
    <w:rsid w:val="00B56B21"/>
    <w:rsid w:val="00B61012"/>
    <w:rsid w:val="00B62416"/>
    <w:rsid w:val="00B667AD"/>
    <w:rsid w:val="00B704CA"/>
    <w:rsid w:val="00B76A67"/>
    <w:rsid w:val="00B8038C"/>
    <w:rsid w:val="00B84868"/>
    <w:rsid w:val="00B84AF1"/>
    <w:rsid w:val="00B85229"/>
    <w:rsid w:val="00B86CFB"/>
    <w:rsid w:val="00B94253"/>
    <w:rsid w:val="00B95D0A"/>
    <w:rsid w:val="00B97F4C"/>
    <w:rsid w:val="00BA73CB"/>
    <w:rsid w:val="00BB3B16"/>
    <w:rsid w:val="00BB79FD"/>
    <w:rsid w:val="00BC0B97"/>
    <w:rsid w:val="00BC1A3D"/>
    <w:rsid w:val="00BC2C23"/>
    <w:rsid w:val="00BC6BDF"/>
    <w:rsid w:val="00BD74F8"/>
    <w:rsid w:val="00BE052C"/>
    <w:rsid w:val="00BF0F51"/>
    <w:rsid w:val="00BF1BCB"/>
    <w:rsid w:val="00BF27BD"/>
    <w:rsid w:val="00C01310"/>
    <w:rsid w:val="00C04313"/>
    <w:rsid w:val="00C14455"/>
    <w:rsid w:val="00C1458F"/>
    <w:rsid w:val="00C20692"/>
    <w:rsid w:val="00C33DC3"/>
    <w:rsid w:val="00C40D11"/>
    <w:rsid w:val="00C42F75"/>
    <w:rsid w:val="00C519F5"/>
    <w:rsid w:val="00C709BB"/>
    <w:rsid w:val="00C74DFF"/>
    <w:rsid w:val="00C76411"/>
    <w:rsid w:val="00C77358"/>
    <w:rsid w:val="00C85969"/>
    <w:rsid w:val="00C90E17"/>
    <w:rsid w:val="00C92333"/>
    <w:rsid w:val="00CA109B"/>
    <w:rsid w:val="00CA622B"/>
    <w:rsid w:val="00CA7E56"/>
    <w:rsid w:val="00CB64A6"/>
    <w:rsid w:val="00CC0048"/>
    <w:rsid w:val="00CC0C76"/>
    <w:rsid w:val="00CC1ADC"/>
    <w:rsid w:val="00CC204B"/>
    <w:rsid w:val="00CC29B5"/>
    <w:rsid w:val="00CD0C8D"/>
    <w:rsid w:val="00CD2345"/>
    <w:rsid w:val="00CD2787"/>
    <w:rsid w:val="00CD379B"/>
    <w:rsid w:val="00CD7447"/>
    <w:rsid w:val="00CE2E2D"/>
    <w:rsid w:val="00CE52A8"/>
    <w:rsid w:val="00CE6EB1"/>
    <w:rsid w:val="00D03787"/>
    <w:rsid w:val="00D044AC"/>
    <w:rsid w:val="00D05AAE"/>
    <w:rsid w:val="00D14756"/>
    <w:rsid w:val="00D20382"/>
    <w:rsid w:val="00D25A54"/>
    <w:rsid w:val="00D27D71"/>
    <w:rsid w:val="00D27D85"/>
    <w:rsid w:val="00D3296C"/>
    <w:rsid w:val="00D35BEE"/>
    <w:rsid w:val="00D4223A"/>
    <w:rsid w:val="00D45DDD"/>
    <w:rsid w:val="00D45E26"/>
    <w:rsid w:val="00D521D5"/>
    <w:rsid w:val="00D54D76"/>
    <w:rsid w:val="00D57148"/>
    <w:rsid w:val="00D57F5E"/>
    <w:rsid w:val="00D65E2C"/>
    <w:rsid w:val="00D7048F"/>
    <w:rsid w:val="00D72039"/>
    <w:rsid w:val="00D73CB0"/>
    <w:rsid w:val="00D75C4F"/>
    <w:rsid w:val="00D75E64"/>
    <w:rsid w:val="00D8105F"/>
    <w:rsid w:val="00D83F84"/>
    <w:rsid w:val="00D9042A"/>
    <w:rsid w:val="00D925E3"/>
    <w:rsid w:val="00D94FE9"/>
    <w:rsid w:val="00D9508B"/>
    <w:rsid w:val="00D96359"/>
    <w:rsid w:val="00DA3D00"/>
    <w:rsid w:val="00DA4159"/>
    <w:rsid w:val="00DA662C"/>
    <w:rsid w:val="00DB42A3"/>
    <w:rsid w:val="00DB5534"/>
    <w:rsid w:val="00DC242C"/>
    <w:rsid w:val="00DC3F4A"/>
    <w:rsid w:val="00DC48FC"/>
    <w:rsid w:val="00DD047F"/>
    <w:rsid w:val="00DD2A65"/>
    <w:rsid w:val="00DF02F4"/>
    <w:rsid w:val="00DF1381"/>
    <w:rsid w:val="00DF22ED"/>
    <w:rsid w:val="00E02DDE"/>
    <w:rsid w:val="00E02F32"/>
    <w:rsid w:val="00E05A11"/>
    <w:rsid w:val="00E13351"/>
    <w:rsid w:val="00E13428"/>
    <w:rsid w:val="00E15AB4"/>
    <w:rsid w:val="00E17352"/>
    <w:rsid w:val="00E22D18"/>
    <w:rsid w:val="00E37ABF"/>
    <w:rsid w:val="00E37D89"/>
    <w:rsid w:val="00E473FA"/>
    <w:rsid w:val="00E51096"/>
    <w:rsid w:val="00E52A91"/>
    <w:rsid w:val="00E565A8"/>
    <w:rsid w:val="00E56ED0"/>
    <w:rsid w:val="00E5774D"/>
    <w:rsid w:val="00E61D2D"/>
    <w:rsid w:val="00E7287F"/>
    <w:rsid w:val="00E8090D"/>
    <w:rsid w:val="00E81544"/>
    <w:rsid w:val="00E86D32"/>
    <w:rsid w:val="00E916E3"/>
    <w:rsid w:val="00EA073C"/>
    <w:rsid w:val="00EA114E"/>
    <w:rsid w:val="00EA1E9C"/>
    <w:rsid w:val="00EA3AD3"/>
    <w:rsid w:val="00EB0F1F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D7731"/>
    <w:rsid w:val="00EE7E68"/>
    <w:rsid w:val="00EF1AE1"/>
    <w:rsid w:val="00EF59B1"/>
    <w:rsid w:val="00EF72B9"/>
    <w:rsid w:val="00F00087"/>
    <w:rsid w:val="00F012CA"/>
    <w:rsid w:val="00F1174A"/>
    <w:rsid w:val="00F14E6A"/>
    <w:rsid w:val="00F16091"/>
    <w:rsid w:val="00F208D6"/>
    <w:rsid w:val="00F27263"/>
    <w:rsid w:val="00F27E59"/>
    <w:rsid w:val="00F31F97"/>
    <w:rsid w:val="00F3470C"/>
    <w:rsid w:val="00F406A1"/>
    <w:rsid w:val="00F4184E"/>
    <w:rsid w:val="00F4375C"/>
    <w:rsid w:val="00F45A20"/>
    <w:rsid w:val="00F47215"/>
    <w:rsid w:val="00F64219"/>
    <w:rsid w:val="00F65595"/>
    <w:rsid w:val="00F7179B"/>
    <w:rsid w:val="00F748B6"/>
    <w:rsid w:val="00F76542"/>
    <w:rsid w:val="00F77D32"/>
    <w:rsid w:val="00F823F5"/>
    <w:rsid w:val="00F84A9E"/>
    <w:rsid w:val="00F856B7"/>
    <w:rsid w:val="00F9307B"/>
    <w:rsid w:val="00F94AE2"/>
    <w:rsid w:val="00FA2CAA"/>
    <w:rsid w:val="00FA3FDF"/>
    <w:rsid w:val="00FA5212"/>
    <w:rsid w:val="00FB39FD"/>
    <w:rsid w:val="00FB7BA0"/>
    <w:rsid w:val="00FC40E4"/>
    <w:rsid w:val="00FC4963"/>
    <w:rsid w:val="00FC5624"/>
    <w:rsid w:val="00FC77CE"/>
    <w:rsid w:val="00FD1B42"/>
    <w:rsid w:val="00FD2D82"/>
    <w:rsid w:val="00FD346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1737AC3"/>
  <w15:docId w15:val="{B65E4A62-8E92-48B4-9DBF-BAF38C0A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6A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697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22E3F-DB15-4DC6-8CB2-38D46D1B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3</Pages>
  <Words>1078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Emilio Jose Bellido Hernandez</cp:lastModifiedBy>
  <cp:revision>2</cp:revision>
  <cp:lastPrinted>2022-08-08T09:19:00Z</cp:lastPrinted>
  <dcterms:created xsi:type="dcterms:W3CDTF">2023-03-31T08:05:00Z</dcterms:created>
  <dcterms:modified xsi:type="dcterms:W3CDTF">2023-03-31T08:05:00Z</dcterms:modified>
</cp:coreProperties>
</file>