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B95D0A" w:rsidRPr="008F64A2" w:rsidTr="00B667AD">
        <w:trPr>
          <w:trHeight w:val="397"/>
          <w:jc w:val="center"/>
        </w:trPr>
        <w:tc>
          <w:tcPr>
            <w:tcW w:w="10434" w:type="dxa"/>
            <w:shd w:val="clear" w:color="auto" w:fill="BFBFBF" w:themeFill="background1" w:themeFillShade="BF"/>
            <w:vAlign w:val="center"/>
          </w:tcPr>
          <w:p w:rsidR="008C510D" w:rsidRPr="003E24EA" w:rsidRDefault="008C510D" w:rsidP="00CE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2C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="00A774B8" w:rsidRPr="00596F2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B95D0A" w:rsidRPr="003E24EA" w:rsidRDefault="00622C44" w:rsidP="00CE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4EA">
              <w:rPr>
                <w:rFonts w:ascii="Arial" w:hAnsi="Arial" w:cs="Arial"/>
                <w:b/>
                <w:sz w:val="20"/>
                <w:szCs w:val="20"/>
              </w:rPr>
              <w:t>MÉRITO DEPORTIVO</w:t>
            </w:r>
            <w:r w:rsidR="00383DF2" w:rsidRPr="003E24EA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Pr="003E24E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383DF2" w:rsidRPr="003E24EA">
              <w:rPr>
                <w:rFonts w:ascii="Arial" w:hAnsi="Arial" w:cs="Arial"/>
                <w:b/>
                <w:sz w:val="20"/>
                <w:szCs w:val="20"/>
              </w:rPr>
              <w:t xml:space="preserve"> QUE OPTA A LA SUBVENCIÓN</w:t>
            </w:r>
          </w:p>
          <w:p w:rsidR="002B5A3B" w:rsidRDefault="00383DF2" w:rsidP="002B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(Sólo se puede solicitar subvención por un único resultado </w:t>
            </w:r>
            <w:r w:rsidR="002B5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obtenido</w:t>
            </w:r>
          </w:p>
          <w:p w:rsidR="00383DF2" w:rsidRPr="008F64A2" w:rsidRDefault="002B5A3B" w:rsidP="002B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entre </w:t>
            </w:r>
            <w:r w:rsidRPr="002104F2">
              <w:rPr>
                <w:rFonts w:ascii="Arial" w:hAnsi="Arial" w:cs="Arial"/>
                <w:b/>
                <w:sz w:val="20"/>
                <w:szCs w:val="20"/>
              </w:rPr>
              <w:t>el 1 de enero de 202</w:t>
            </w:r>
            <w:r w:rsidR="00C709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04F2">
              <w:rPr>
                <w:rFonts w:ascii="Arial" w:hAnsi="Arial" w:cs="Arial"/>
                <w:b/>
                <w:sz w:val="20"/>
                <w:szCs w:val="20"/>
              </w:rPr>
              <w:t xml:space="preserve"> y 31 de diciembre de 202</w:t>
            </w:r>
            <w:r w:rsidR="00C709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3DF2" w:rsidRPr="002104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383DF2" w:rsidRDefault="008B79D1" w:rsidP="00B61012">
      <w:pPr>
        <w:jc w:val="both"/>
        <w:rPr>
          <w:rFonts w:ascii="Arial" w:hAnsi="Arial" w:cs="Arial"/>
          <w:sz w:val="12"/>
          <w:szCs w:val="12"/>
        </w:rPr>
      </w:pPr>
      <w:r w:rsidRPr="00B859CF">
        <w:rPr>
          <w:noProof/>
        </w:rPr>
        <w:drawing>
          <wp:anchor distT="0" distB="0" distL="114300" distR="114300" simplePos="0" relativeHeight="251659264" behindDoc="0" locked="0" layoutInCell="1" allowOverlap="1" wp14:anchorId="6114DFB0" wp14:editId="78D64DC8">
            <wp:simplePos x="0" y="0"/>
            <wp:positionH relativeFrom="column">
              <wp:posOffset>5672455</wp:posOffset>
            </wp:positionH>
            <wp:positionV relativeFrom="paragraph">
              <wp:posOffset>-1606550</wp:posOffset>
            </wp:positionV>
            <wp:extent cx="842645" cy="719455"/>
            <wp:effectExtent l="0" t="0" r="0" b="4445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C0B" w:rsidRDefault="003F4C0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581"/>
        <w:gridCol w:w="1097"/>
        <w:gridCol w:w="943"/>
        <w:gridCol w:w="455"/>
        <w:gridCol w:w="1381"/>
        <w:gridCol w:w="4198"/>
      </w:tblGrid>
      <w:tr w:rsidR="001A5ED5" w:rsidRPr="008F64A2" w:rsidTr="002B5A3B">
        <w:trPr>
          <w:trHeight w:val="335"/>
          <w:jc w:val="center"/>
        </w:trPr>
        <w:tc>
          <w:tcPr>
            <w:tcW w:w="10426" w:type="dxa"/>
            <w:gridSpan w:val="7"/>
            <w:shd w:val="clear" w:color="auto" w:fill="595959" w:themeFill="text1" w:themeFillTint="A6"/>
            <w:vAlign w:val="center"/>
          </w:tcPr>
          <w:p w:rsidR="001A5ED5" w:rsidRPr="00B25115" w:rsidRDefault="001A5ED5" w:rsidP="00F406A1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SOLICIT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ANTE:</w:t>
            </w:r>
          </w:p>
        </w:tc>
      </w:tr>
      <w:tr w:rsidR="005523C9" w:rsidRPr="008F64A2" w:rsidTr="002B5A3B">
        <w:trPr>
          <w:trHeight w:val="335"/>
          <w:jc w:val="center"/>
        </w:trPr>
        <w:tc>
          <w:tcPr>
            <w:tcW w:w="1620" w:type="dxa"/>
            <w:shd w:val="clear" w:color="auto" w:fill="595959" w:themeFill="text1" w:themeFillTint="A6"/>
            <w:vAlign w:val="center"/>
          </w:tcPr>
          <w:p w:rsidR="005523C9" w:rsidRPr="00F406A1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8806" w:type="dxa"/>
            <w:gridSpan w:val="6"/>
            <w:shd w:val="clear" w:color="auto" w:fill="auto"/>
            <w:vAlign w:val="center"/>
          </w:tcPr>
          <w:p w:rsidR="005523C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8F64A2" w:rsidTr="002B5A3B">
        <w:trPr>
          <w:jc w:val="center"/>
        </w:trPr>
        <w:tc>
          <w:tcPr>
            <w:tcW w:w="1620" w:type="dxa"/>
            <w:shd w:val="clear" w:color="auto" w:fill="595959" w:themeFill="text1" w:themeFillTint="A6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33" w:type="dxa"/>
            <w:gridSpan w:val="4"/>
            <w:vAlign w:val="center"/>
          </w:tcPr>
          <w:p w:rsidR="001A5ED5" w:rsidRPr="008F64A2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1" w:type="dxa"/>
            <w:shd w:val="clear" w:color="auto" w:fill="595959" w:themeFill="text1" w:themeFillTint="A6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282" w:type="dxa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DF2" w:rsidRPr="008F64A2" w:rsidTr="002B5A3B">
        <w:trPr>
          <w:jc w:val="center"/>
        </w:trPr>
        <w:tc>
          <w:tcPr>
            <w:tcW w:w="4289" w:type="dxa"/>
            <w:gridSpan w:val="4"/>
            <w:shd w:val="clear" w:color="auto" w:fill="595959" w:themeFill="text1" w:themeFillTint="A6"/>
            <w:vAlign w:val="center"/>
          </w:tcPr>
          <w:p w:rsidR="00383DF2" w:rsidRPr="008F64A2" w:rsidRDefault="00383DF2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Federación Deportiva en la que está afiliado:</w:t>
            </w:r>
          </w:p>
        </w:tc>
        <w:tc>
          <w:tcPr>
            <w:tcW w:w="6137" w:type="dxa"/>
            <w:gridSpan w:val="3"/>
            <w:vAlign w:val="center"/>
          </w:tcPr>
          <w:p w:rsidR="00383DF2" w:rsidRPr="008F64A2" w:rsidRDefault="00C6666E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DF2" w:rsidRPr="008F64A2" w:rsidTr="002B5A3B">
        <w:trPr>
          <w:trHeight w:val="397"/>
          <w:jc w:val="center"/>
        </w:trPr>
        <w:tc>
          <w:tcPr>
            <w:tcW w:w="3327" w:type="dxa"/>
            <w:gridSpan w:val="3"/>
            <w:shd w:val="clear" w:color="auto" w:fill="595959" w:themeFill="text1" w:themeFillTint="A6"/>
            <w:vAlign w:val="center"/>
          </w:tcPr>
          <w:p w:rsidR="00383DF2" w:rsidRPr="008F64A2" w:rsidRDefault="00383DF2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lub deportivo al que pertenece:</w:t>
            </w:r>
          </w:p>
        </w:tc>
        <w:tc>
          <w:tcPr>
            <w:tcW w:w="7099" w:type="dxa"/>
            <w:gridSpan w:val="4"/>
            <w:vAlign w:val="center"/>
          </w:tcPr>
          <w:p w:rsidR="00383DF2" w:rsidRPr="008F64A2" w:rsidRDefault="00C6666E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A5ED5" w:rsidRPr="008F64A2" w:rsidTr="002B5A3B">
        <w:trPr>
          <w:jc w:val="center"/>
        </w:trPr>
        <w:tc>
          <w:tcPr>
            <w:tcW w:w="2210" w:type="dxa"/>
            <w:gridSpan w:val="2"/>
            <w:shd w:val="clear" w:color="auto" w:fill="595959" w:themeFill="text1" w:themeFillTint="A6"/>
            <w:vAlign w:val="center"/>
          </w:tcPr>
          <w:p w:rsidR="001A5ED5" w:rsidRPr="008F64A2" w:rsidRDefault="001A5ED5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216" w:type="dxa"/>
            <w:gridSpan w:val="5"/>
            <w:vAlign w:val="center"/>
          </w:tcPr>
          <w:p w:rsidR="001A5ED5" w:rsidRPr="008F64A2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ED5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p w:rsidR="003F4C0B" w:rsidRPr="00F64219" w:rsidRDefault="003F4C0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489"/>
        <w:gridCol w:w="685"/>
        <w:gridCol w:w="1559"/>
        <w:gridCol w:w="850"/>
        <w:gridCol w:w="284"/>
        <w:gridCol w:w="1559"/>
        <w:gridCol w:w="567"/>
        <w:gridCol w:w="425"/>
        <w:gridCol w:w="142"/>
        <w:gridCol w:w="142"/>
        <w:gridCol w:w="1762"/>
        <w:gridCol w:w="364"/>
        <w:gridCol w:w="436"/>
      </w:tblGrid>
      <w:tr w:rsidR="00F406A1" w:rsidRPr="008F64A2" w:rsidTr="00C7095E">
        <w:trPr>
          <w:trHeight w:val="335"/>
          <w:jc w:val="center"/>
        </w:trPr>
        <w:tc>
          <w:tcPr>
            <w:tcW w:w="10325" w:type="dxa"/>
            <w:gridSpan w:val="14"/>
            <w:shd w:val="clear" w:color="auto" w:fill="595959" w:themeFill="text1" w:themeFillTint="A6"/>
            <w:vAlign w:val="center"/>
          </w:tcPr>
          <w:p w:rsidR="00F406A1" w:rsidRPr="000F308A" w:rsidRDefault="00982E28" w:rsidP="00982E28">
            <w:pPr>
              <w:spacing w:before="60" w:line="36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82E28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  <w:u w:val="single"/>
              </w:rPr>
              <w:t>RECUERDA:</w:t>
            </w:r>
            <w:r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B5A3B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SÓLO LOS DATOS RELATIVOS AL ÚNICO RESULTADO POR EL QUE OPTA A LA SUBVENCIÓN</w:t>
            </w:r>
          </w:p>
        </w:tc>
      </w:tr>
      <w:tr w:rsidR="003E75FE" w:rsidRPr="008F64A2" w:rsidTr="00C7095E">
        <w:trPr>
          <w:trHeight w:val="335"/>
          <w:jc w:val="center"/>
        </w:trPr>
        <w:tc>
          <w:tcPr>
            <w:tcW w:w="1550" w:type="dxa"/>
            <w:gridSpan w:val="2"/>
            <w:shd w:val="clear" w:color="auto" w:fill="595959" w:themeFill="text1" w:themeFillTint="A6"/>
            <w:vAlign w:val="center"/>
          </w:tcPr>
          <w:p w:rsidR="002768AC" w:rsidRPr="00F406A1" w:rsidRDefault="002768AC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Deporte</w:t>
            </w:r>
          </w:p>
        </w:tc>
        <w:tc>
          <w:tcPr>
            <w:tcW w:w="8775" w:type="dxa"/>
            <w:gridSpan w:val="12"/>
            <w:shd w:val="clear" w:color="auto" w:fill="auto"/>
            <w:vAlign w:val="center"/>
          </w:tcPr>
          <w:p w:rsidR="002768AC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8AC" w:rsidRPr="008F64A2" w:rsidTr="00C7095E">
        <w:trPr>
          <w:jc w:val="center"/>
        </w:trPr>
        <w:tc>
          <w:tcPr>
            <w:tcW w:w="2235" w:type="dxa"/>
            <w:gridSpan w:val="3"/>
            <w:shd w:val="clear" w:color="auto" w:fill="595959" w:themeFill="text1" w:themeFillTint="A6"/>
            <w:vAlign w:val="center"/>
          </w:tcPr>
          <w:p w:rsidR="002768AC" w:rsidRPr="008F64A2" w:rsidRDefault="002768AC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90" w:type="dxa"/>
            <w:gridSpan w:val="11"/>
            <w:vAlign w:val="center"/>
          </w:tcPr>
          <w:p w:rsidR="002768AC" w:rsidRPr="008F64A2" w:rsidRDefault="00C6666E" w:rsidP="002768A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42" w:rsidRPr="008F64A2" w:rsidTr="00C7095E">
        <w:trPr>
          <w:trHeight w:val="397"/>
          <w:jc w:val="center"/>
        </w:trPr>
        <w:tc>
          <w:tcPr>
            <w:tcW w:w="1061" w:type="dxa"/>
            <w:shd w:val="clear" w:color="auto" w:fill="595959" w:themeFill="text1" w:themeFillTint="A6"/>
            <w:vAlign w:val="center"/>
          </w:tcPr>
          <w:p w:rsidR="00075D42" w:rsidRPr="008F64A2" w:rsidRDefault="00075D42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Olímpica: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9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595959" w:themeFill="text1" w:themeFillTint="A6"/>
            <w:vAlign w:val="center"/>
          </w:tcPr>
          <w:p w:rsidR="00075D42" w:rsidRPr="008F64A2" w:rsidRDefault="00075D42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Olímpica: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6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595959" w:themeFill="text1" w:themeFillTint="A6"/>
            <w:vAlign w:val="center"/>
          </w:tcPr>
          <w:p w:rsidR="00075D42" w:rsidRPr="008F64A2" w:rsidRDefault="00075D42" w:rsidP="00075D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Paralímpica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26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  <w:shd w:val="clear" w:color="auto" w:fill="595959" w:themeFill="text1" w:themeFillTint="A6"/>
            <w:vAlign w:val="center"/>
          </w:tcPr>
          <w:p w:rsidR="00075D42" w:rsidRPr="008F64A2" w:rsidRDefault="00075D42" w:rsidP="00075D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paralímpica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19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5CBD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E25CBD" w:rsidRPr="008F64A2" w:rsidRDefault="00E25CBD" w:rsidP="00463D6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Nombre 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oficial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la competición por la que hace la solicitud:</w:t>
            </w:r>
          </w:p>
        </w:tc>
        <w:tc>
          <w:tcPr>
            <w:tcW w:w="5681" w:type="dxa"/>
            <w:gridSpan w:val="9"/>
            <w:vAlign w:val="center"/>
          </w:tcPr>
          <w:p w:rsidR="00E25CBD" w:rsidRDefault="00C6666E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CBD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E25CBD" w:rsidRPr="008F64A2" w:rsidRDefault="00E25CBD" w:rsidP="00E25CB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 y lugar de celebración de la competición por la que hace la solicitud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(dd/mm/aaaa)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81" w:type="dxa"/>
            <w:gridSpan w:val="9"/>
            <w:vAlign w:val="center"/>
          </w:tcPr>
          <w:p w:rsidR="00E25CBD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379" w:rsidRPr="008F64A2" w:rsidTr="00C7095E">
        <w:trPr>
          <w:trHeight w:val="468"/>
          <w:jc w:val="center"/>
        </w:trPr>
        <w:tc>
          <w:tcPr>
            <w:tcW w:w="4644" w:type="dxa"/>
            <w:gridSpan w:val="5"/>
            <w:vMerge w:val="restart"/>
            <w:shd w:val="clear" w:color="auto" w:fill="595959" w:themeFill="text1" w:themeFillTint="A6"/>
            <w:vAlign w:val="center"/>
          </w:tcPr>
          <w:p w:rsidR="000B3379" w:rsidRDefault="000B3379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Categoría 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edad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la que obtuvo los resultados de la competición: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1ª Categoría (Senior/Absoluta)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1530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3ª Categoría (inferior a la 2ª)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473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3379" w:rsidRPr="008F64A2" w:rsidTr="00C7095E">
        <w:trPr>
          <w:trHeight w:val="467"/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0B3379" w:rsidRDefault="000B3379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2º Categoría (inferior a la 1ª)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53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M</w:t>
            </w:r>
            <w:r w:rsidR="002B5A3B">
              <w:rPr>
                <w:rFonts w:ascii="Arial" w:hAnsi="Arial" w:cs="Arial"/>
                <w:sz w:val="16"/>
                <w:szCs w:val="16"/>
              </w:rPr>
              <w:t>á</w:t>
            </w:r>
            <w:r w:rsidRPr="000B3379">
              <w:rPr>
                <w:rFonts w:ascii="Arial" w:hAnsi="Arial" w:cs="Arial"/>
                <w:sz w:val="16"/>
                <w:szCs w:val="16"/>
              </w:rPr>
              <w:t>ster o Veterano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977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56DA2" w:rsidRPr="008F64A2" w:rsidTr="00C7095E">
        <w:trPr>
          <w:trHeight w:val="439"/>
          <w:jc w:val="center"/>
        </w:trPr>
        <w:tc>
          <w:tcPr>
            <w:tcW w:w="4644" w:type="dxa"/>
            <w:gridSpan w:val="5"/>
            <w:vMerge w:val="restart"/>
            <w:shd w:val="clear" w:color="auto" w:fill="595959" w:themeFill="text1" w:themeFillTint="A6"/>
            <w:vAlign w:val="center"/>
          </w:tcPr>
          <w:p w:rsidR="00356D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 que obtuvo (en deportes colectivos indicar el número de equipos y en deportes individuales, indicar el número de deportistas que hubo en la prueba por la que concurre a la subvención</w:t>
            </w:r>
            <w:r w:rsidR="008965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Puesto que obtuvo:</w:t>
            </w:r>
          </w:p>
        </w:tc>
        <w:tc>
          <w:tcPr>
            <w:tcW w:w="2846" w:type="dxa"/>
            <w:gridSpan w:val="5"/>
            <w:vAlign w:val="center"/>
          </w:tcPr>
          <w:p w:rsidR="00356DA2" w:rsidRPr="000B337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DA2" w:rsidRPr="008F64A2" w:rsidTr="00C7095E">
        <w:trPr>
          <w:trHeight w:val="451"/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356D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Nº de equipos:</w:t>
            </w:r>
          </w:p>
        </w:tc>
        <w:tc>
          <w:tcPr>
            <w:tcW w:w="2846" w:type="dxa"/>
            <w:gridSpan w:val="5"/>
            <w:vAlign w:val="center"/>
          </w:tcPr>
          <w:p w:rsidR="00356DA2" w:rsidRPr="000B337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DA2" w:rsidRPr="008F64A2" w:rsidTr="00C7095E">
        <w:trPr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356DA2" w:rsidRPr="008F64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Nº de deportistas:</w:t>
            </w:r>
          </w:p>
        </w:tc>
        <w:tc>
          <w:tcPr>
            <w:tcW w:w="2846" w:type="dxa"/>
            <w:gridSpan w:val="5"/>
            <w:vAlign w:val="center"/>
          </w:tcPr>
          <w:p w:rsidR="00356DA2" w:rsidRPr="000B3379" w:rsidRDefault="002A1A95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C2B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415C2B" w:rsidRPr="00415C2B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5C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 caso de modalidad paralímpica o no paralímpica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415C2B" w:rsidRPr="000B3379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Clasificación de la discapacidad</w:t>
            </w:r>
          </w:p>
        </w:tc>
        <w:tc>
          <w:tcPr>
            <w:tcW w:w="2846" w:type="dxa"/>
            <w:gridSpan w:val="5"/>
            <w:vAlign w:val="center"/>
          </w:tcPr>
          <w:p w:rsidR="00415C2B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99" w:rsidRPr="008F64A2" w:rsidTr="00C7095E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C50F99" w:rsidRPr="008F64A2" w:rsidRDefault="00E25CBD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Otras ayudas recibidas:</w:t>
            </w:r>
          </w:p>
        </w:tc>
        <w:tc>
          <w:tcPr>
            <w:tcW w:w="5681" w:type="dxa"/>
            <w:gridSpan w:val="9"/>
            <w:vAlign w:val="center"/>
          </w:tcPr>
          <w:p w:rsidR="00C50F99" w:rsidRDefault="002A1A9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5C2B" w:rsidRDefault="00415C2B" w:rsidP="00A66491">
      <w:pPr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60"/>
        <w:gridCol w:w="1871"/>
        <w:gridCol w:w="1985"/>
        <w:gridCol w:w="1672"/>
        <w:gridCol w:w="54"/>
      </w:tblGrid>
      <w:tr w:rsidR="00415C2B" w:rsidRPr="008F64A2" w:rsidTr="002B5A3B">
        <w:trPr>
          <w:trHeight w:val="335"/>
          <w:jc w:val="center"/>
        </w:trPr>
        <w:tc>
          <w:tcPr>
            <w:tcW w:w="10261" w:type="dxa"/>
            <w:gridSpan w:val="6"/>
            <w:shd w:val="clear" w:color="auto" w:fill="595959" w:themeFill="text1" w:themeFillTint="A6"/>
            <w:vAlign w:val="center"/>
          </w:tcPr>
          <w:p w:rsidR="00415C2B" w:rsidRPr="00B25115" w:rsidRDefault="00415C2B" w:rsidP="00164C5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BAJA DEPORTIVA:</w:t>
            </w:r>
          </w:p>
        </w:tc>
      </w:tr>
      <w:tr w:rsidR="00415C2B" w:rsidRPr="008F64A2" w:rsidTr="002B5A3B">
        <w:trPr>
          <w:trHeight w:val="1813"/>
          <w:jc w:val="center"/>
        </w:trPr>
        <w:tc>
          <w:tcPr>
            <w:tcW w:w="10261" w:type="dxa"/>
            <w:gridSpan w:val="6"/>
            <w:shd w:val="clear" w:color="auto" w:fill="auto"/>
            <w:vAlign w:val="center"/>
          </w:tcPr>
          <w:p w:rsidR="00415C2B" w:rsidRPr="00415C2B" w:rsidRDefault="00415C2B" w:rsidP="00164C59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 xml:space="preserve">En caso de sufrir una </w:t>
            </w:r>
            <w:r w:rsidRPr="002104F2">
              <w:rPr>
                <w:rFonts w:ascii="Arial" w:hAnsi="Arial" w:cs="Arial"/>
                <w:sz w:val="16"/>
                <w:szCs w:val="16"/>
              </w:rPr>
              <w:t>baja deportiva por lesión debidamente justificada de al menos 6 meses de duración en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>tre el 1 de enero de 202</w:t>
            </w:r>
            <w:r w:rsidR="00C7095E">
              <w:rPr>
                <w:rFonts w:ascii="Arial" w:hAnsi="Arial" w:cs="Arial"/>
                <w:sz w:val="16"/>
                <w:szCs w:val="16"/>
              </w:rPr>
              <w:t>2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 xml:space="preserve"> y el 31 de </w:t>
            </w:r>
            <w:r w:rsidR="002104F2" w:rsidRPr="002104F2">
              <w:rPr>
                <w:rFonts w:ascii="Arial" w:hAnsi="Arial" w:cs="Arial"/>
                <w:sz w:val="16"/>
                <w:szCs w:val="16"/>
              </w:rPr>
              <w:t>diciembre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 xml:space="preserve"> de 202</w:t>
            </w:r>
            <w:r w:rsidR="00C7095E">
              <w:rPr>
                <w:rFonts w:ascii="Arial" w:hAnsi="Arial" w:cs="Arial"/>
                <w:sz w:val="16"/>
                <w:szCs w:val="16"/>
              </w:rPr>
              <w:t>2</w:t>
            </w:r>
            <w:r w:rsidRPr="002104F2">
              <w:rPr>
                <w:rFonts w:ascii="Arial" w:hAnsi="Arial" w:cs="Arial"/>
                <w:sz w:val="16"/>
                <w:szCs w:val="16"/>
              </w:rPr>
              <w:t xml:space="preserve">, pueden </w:t>
            </w:r>
            <w:r w:rsidRPr="00415C2B">
              <w:rPr>
                <w:rFonts w:ascii="Arial" w:hAnsi="Arial" w:cs="Arial"/>
                <w:sz w:val="16"/>
                <w:szCs w:val="16"/>
              </w:rPr>
              <w:t xml:space="preserve">solicitar esta subvención los deportistas de categoría absoluta presentando su mejor resultado deportivo obtenido durante los 12 meses inmediatamente anteriores a su baja deportiva por lesión. </w:t>
            </w:r>
          </w:p>
          <w:p w:rsidR="00415C2B" w:rsidRPr="00415C2B" w:rsidRDefault="00415C2B" w:rsidP="00164C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5C2B" w:rsidRPr="00415C2B" w:rsidRDefault="00415C2B" w:rsidP="00164C59">
            <w:pPr>
              <w:pStyle w:val="Prrafodelista"/>
              <w:numPr>
                <w:ilvl w:val="0"/>
                <w:numId w:val="9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 xml:space="preserve">Las deportistas que hayan estado </w:t>
            </w:r>
            <w:r w:rsidRPr="002104F2">
              <w:rPr>
                <w:rFonts w:ascii="Arial" w:hAnsi="Arial" w:cs="Arial"/>
                <w:sz w:val="16"/>
                <w:szCs w:val="16"/>
              </w:rPr>
              <w:t>en periodo de gestación o baja maternal y por tanto hayan estado de baja deportiva en el año 20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>2</w:t>
            </w:r>
            <w:r w:rsidR="00C7095E">
              <w:rPr>
                <w:rFonts w:ascii="Arial" w:hAnsi="Arial" w:cs="Arial"/>
                <w:sz w:val="16"/>
                <w:szCs w:val="16"/>
              </w:rPr>
              <w:t>2</w:t>
            </w:r>
            <w:r w:rsidRPr="002104F2">
              <w:rPr>
                <w:rFonts w:ascii="Arial" w:hAnsi="Arial" w:cs="Arial"/>
                <w:sz w:val="16"/>
                <w:szCs w:val="16"/>
              </w:rPr>
              <w:t xml:space="preserve">, pueden solicitar esta subvención presentando </w:t>
            </w:r>
            <w:r w:rsidRPr="00415C2B">
              <w:rPr>
                <w:rFonts w:ascii="Arial" w:hAnsi="Arial" w:cs="Arial"/>
                <w:sz w:val="16"/>
                <w:szCs w:val="16"/>
              </w:rPr>
              <w:t>su mejor resultado deportivo obtenido durante los 12 meses inmediatamente anteriores a su baja deportiva por gestación/maternidad.</w:t>
            </w:r>
          </w:p>
          <w:p w:rsidR="00415C2B" w:rsidRDefault="00415C2B" w:rsidP="00164C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>* Adjuntar documentación justificativa.</w:t>
            </w:r>
          </w:p>
        </w:tc>
      </w:tr>
      <w:tr w:rsidR="001A49CB" w:rsidRPr="001A49CB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404040" w:themeFill="text1" w:themeFillTint="BF"/>
            <w:vAlign w:val="center"/>
          </w:tcPr>
          <w:p w:rsidR="001A49CB" w:rsidRPr="001A49CB" w:rsidRDefault="001A49CB" w:rsidP="00DE3F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PONER UNA </w:t>
            </w:r>
            <w:r w:rsidR="00F52C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“</w:t>
            </w: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="00F52C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”</w:t>
            </w: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 LA COMPETICIÓN Y EN LA CATEGORÍA QUE CORRESPONDA A AQUELLA POR LA QUE OPTA A LA SUBVENCIÓN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jc w:val="center"/>
        </w:trPr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MÉRITO DEPORTIVO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CATEGORÍA ABSOLUTA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2ª CATEGORÍA </w:t>
            </w:r>
            <w:r w:rsidRPr="005F4522">
              <w:rPr>
                <w:rFonts w:ascii="Arial" w:hAnsi="Arial" w:cs="Arial"/>
                <w:sz w:val="16"/>
                <w:szCs w:val="20"/>
              </w:rPr>
              <w:t>INMEDIATAMENTE INFERIOR A LA ABSOLUTA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3ªCATEGORÍA </w:t>
            </w:r>
            <w:r w:rsidRPr="005F4522">
              <w:rPr>
                <w:rFonts w:ascii="Arial" w:hAnsi="Arial" w:cs="Arial"/>
                <w:sz w:val="16"/>
                <w:szCs w:val="20"/>
              </w:rPr>
              <w:t>INMEDIATAMENTE INFERIOR A LA 2ª CAT.</w:t>
            </w:r>
          </w:p>
        </w:tc>
        <w:tc>
          <w:tcPr>
            <w:tcW w:w="1672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MÁSTER Y VETERANOS</w:t>
            </w:r>
          </w:p>
        </w:tc>
      </w:tr>
      <w:tr w:rsidR="00ED251D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Participación en los </w:t>
            </w:r>
            <w:proofErr w:type="gramStart"/>
            <w:r w:rsidRPr="005F4522">
              <w:rPr>
                <w:rFonts w:ascii="Arial" w:hAnsi="Arial" w:cs="Arial"/>
                <w:sz w:val="20"/>
                <w:szCs w:val="20"/>
              </w:rPr>
              <w:t>JJ.OO</w:t>
            </w:r>
            <w:proofErr w:type="gramEnd"/>
            <w:r w:rsidR="00452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217" w:rsidRPr="003C406B">
              <w:rPr>
                <w:rFonts w:ascii="Arial" w:hAnsi="Arial" w:cs="Arial"/>
                <w:sz w:val="20"/>
                <w:szCs w:val="20"/>
              </w:rPr>
              <w:t>/Paralímpicos</w:t>
            </w:r>
          </w:p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1A49CB" w:rsidRPr="005F4522" w:rsidRDefault="00F52CF1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Campeonato del Mundo, Copa</w:t>
            </w:r>
            <w:r w:rsidR="001A49CB" w:rsidRPr="005F4522">
              <w:rPr>
                <w:rFonts w:ascii="Arial" w:hAnsi="Arial" w:cs="Arial"/>
                <w:sz w:val="20"/>
                <w:szCs w:val="20"/>
              </w:rPr>
              <w:t xml:space="preserve"> u Open del Mundo, Ranking del Mundo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448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del Mundo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Clasificado </w:t>
            </w:r>
            <w:r w:rsidR="00006277">
              <w:rPr>
                <w:rFonts w:ascii="Arial" w:hAnsi="Arial" w:cs="Arial"/>
                <w:sz w:val="20"/>
                <w:szCs w:val="20"/>
              </w:rPr>
              <w:t>d</w:t>
            </w:r>
            <w:r w:rsidRPr="005F4522">
              <w:rPr>
                <w:rFonts w:ascii="Arial" w:hAnsi="Arial" w:cs="Arial"/>
                <w:sz w:val="20"/>
                <w:szCs w:val="20"/>
              </w:rPr>
              <w:t>el 1º al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9º al 25</w:t>
            </w:r>
            <w:r w:rsidR="008965A7">
              <w:rPr>
                <w:rFonts w:ascii="Arial" w:hAnsi="Arial" w:cs="Arial"/>
                <w:sz w:val="20"/>
                <w:szCs w:val="20"/>
              </w:rPr>
              <w:t>º</w:t>
            </w:r>
            <w:r w:rsidRPr="005F4522">
              <w:rPr>
                <w:rFonts w:ascii="Arial" w:hAnsi="Arial" w:cs="Arial"/>
                <w:sz w:val="20"/>
                <w:szCs w:val="20"/>
              </w:rPr>
              <w:t xml:space="preserve">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Campeonato </w:t>
            </w:r>
            <w:r w:rsidR="00F52CF1">
              <w:rPr>
                <w:rFonts w:ascii="Arial" w:hAnsi="Arial" w:cs="Arial"/>
                <w:sz w:val="20"/>
                <w:szCs w:val="20"/>
              </w:rPr>
              <w:t>de Europa, Copa</w:t>
            </w:r>
            <w:r w:rsidRPr="005F4522">
              <w:rPr>
                <w:rFonts w:ascii="Arial" w:hAnsi="Arial" w:cs="Arial"/>
                <w:sz w:val="20"/>
                <w:szCs w:val="20"/>
              </w:rPr>
              <w:t xml:space="preserve"> u Open de Europa, Ranking de Europa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 Europa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Clasificado </w:t>
            </w:r>
            <w:r w:rsidR="00006277">
              <w:rPr>
                <w:rFonts w:ascii="Arial" w:hAnsi="Arial" w:cs="Arial"/>
                <w:sz w:val="20"/>
                <w:szCs w:val="20"/>
              </w:rPr>
              <w:t>d</w:t>
            </w:r>
            <w:r w:rsidRPr="005F4522">
              <w:rPr>
                <w:rFonts w:ascii="Arial" w:hAnsi="Arial" w:cs="Arial"/>
                <w:sz w:val="20"/>
                <w:szCs w:val="20"/>
              </w:rPr>
              <w:t>el 1º al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4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452217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Clasificado del 9º al 1</w:t>
            </w:r>
            <w:r w:rsidR="001A49CB" w:rsidRPr="005F4522">
              <w:rPr>
                <w:rFonts w:ascii="Arial" w:hAnsi="Arial" w:cs="Arial"/>
                <w:sz w:val="20"/>
                <w:szCs w:val="20"/>
              </w:rPr>
              <w:t>5º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007AA7" w:rsidRDefault="001A49CB" w:rsidP="00007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Campeonato de España, Open de España, Ranking de España</w:t>
            </w:r>
          </w:p>
          <w:p w:rsidR="00007AA7" w:rsidRPr="005F4522" w:rsidRDefault="00007AA7" w:rsidP="00007A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 España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4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5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Campeón de España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4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5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2º o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5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4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5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79D1">
              <w:rPr>
                <w:rFonts w:ascii="Arial" w:hAnsi="Arial" w:cs="Arial"/>
                <w:sz w:val="20"/>
                <w:szCs w:val="20"/>
              </w:rPr>
            </w:r>
            <w:r w:rsidR="008B79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72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AA7" w:rsidRPr="00007AA7" w:rsidRDefault="00007AA7" w:rsidP="00007AA7">
      <w:pPr>
        <w:rPr>
          <w:rFonts w:ascii="Arial" w:hAnsi="Arial" w:cs="Arial"/>
          <w:sz w:val="20"/>
          <w:szCs w:val="20"/>
        </w:rPr>
      </w:pPr>
    </w:p>
    <w:p w:rsidR="00C64205" w:rsidRDefault="00C64205" w:rsidP="00C64205">
      <w:pPr>
        <w:ind w:left="6372" w:firstLine="708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6801" w:tblpY="13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21"/>
      </w:tblGrid>
      <w:tr w:rsidR="00C64205" w:rsidTr="00C64205">
        <w:trPr>
          <w:trHeight w:val="692"/>
        </w:trPr>
        <w:tc>
          <w:tcPr>
            <w:tcW w:w="3721" w:type="dxa"/>
          </w:tcPr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P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8" w:name="Texto64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9" w:name="Texto65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857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0" w:name="Texto66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>de 202</w:t>
            </w:r>
            <w:r w:rsidR="00C709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64205" w:rsidRPr="00C64205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23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21"/>
      </w:tblGrid>
      <w:tr w:rsidR="00C64205" w:rsidTr="00C64205">
        <w:trPr>
          <w:trHeight w:val="692"/>
        </w:trPr>
        <w:tc>
          <w:tcPr>
            <w:tcW w:w="3721" w:type="dxa"/>
          </w:tcPr>
          <w:p w:rsidR="00C64205" w:rsidRPr="00C64205" w:rsidRDefault="00C64205" w:rsidP="00C64205">
            <w:pPr>
              <w:rPr>
                <w:rFonts w:asciiTheme="minorHAnsi" w:hAnsiTheme="minorHAnsi" w:cs="Arial"/>
                <w:sz w:val="16"/>
                <w:szCs w:val="16"/>
              </w:rPr>
            </w:pPr>
            <w:bookmarkStart w:id="51" w:name="_Hlk110851923"/>
            <w:r w:rsidRPr="00C64205">
              <w:rPr>
                <w:rFonts w:asciiTheme="minorHAnsi" w:hAnsiTheme="minorHAnsi" w:cs="Arial"/>
                <w:sz w:val="16"/>
                <w:szCs w:val="16"/>
              </w:rPr>
              <w:t xml:space="preserve">Organismo destinatario: </w:t>
            </w:r>
          </w:p>
          <w:p w:rsidR="00C64205" w:rsidRPr="00C64205" w:rsidRDefault="00C64205" w:rsidP="00C6420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CONSEJERÍA DE EDUCACIÓN, CULTURA Y DEPORTES</w:t>
            </w:r>
          </w:p>
          <w:p w:rsidR="00C64205" w:rsidRPr="00C64205" w:rsidRDefault="00C64205" w:rsidP="00C6420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Dirección General de Juventud y Deportes</w:t>
            </w:r>
          </w:p>
          <w:p w:rsidR="00C64205" w:rsidRDefault="00C64205" w:rsidP="00C64205">
            <w:pPr>
              <w:rPr>
                <w:rFonts w:ascii="Arial" w:hAnsi="Arial" w:cs="Arial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Código DIR3: A08014350</w:t>
            </w:r>
          </w:p>
        </w:tc>
      </w:tr>
      <w:bookmarkEnd w:id="51"/>
    </w:tbl>
    <w:p w:rsidR="00C64205" w:rsidRPr="00C64205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</w:p>
    <w:p w:rsidR="00492E7E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</w:p>
    <w:sectPr w:rsidR="00492E7E" w:rsidSect="00CD74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B7" w:rsidRDefault="00D06AB7">
      <w:r>
        <w:separator/>
      </w:r>
    </w:p>
  </w:endnote>
  <w:endnote w:type="continuationSeparator" w:id="0">
    <w:p w:rsidR="00D06AB7" w:rsidRDefault="00D0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AE025" wp14:editId="7655CD98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6A1" w:rsidRPr="00683245" w:rsidRDefault="00F406A1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1C1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AE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2pt;margin-top:19.65pt;width:71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F406A1" w:rsidRPr="00683245" w:rsidRDefault="00F406A1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D1C17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Pr="003664B5" w:rsidRDefault="00F406A1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Default="00F40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B7" w:rsidRDefault="00D06AB7">
      <w:r>
        <w:separator/>
      </w:r>
    </w:p>
  </w:footnote>
  <w:footnote w:type="continuationSeparator" w:id="0">
    <w:p w:rsidR="00D06AB7" w:rsidRDefault="00D0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601299" wp14:editId="30B66C06">
          <wp:simplePos x="0" y="0"/>
          <wp:positionH relativeFrom="column">
            <wp:posOffset>231140</wp:posOffset>
          </wp:positionH>
          <wp:positionV relativeFrom="paragraph">
            <wp:posOffset>-249555</wp:posOffset>
          </wp:positionV>
          <wp:extent cx="942975" cy="580390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9A0848" w:rsidP="009A0848">
    <w:pPr>
      <w:tabs>
        <w:tab w:val="left" w:pos="9300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ab/>
    </w:r>
  </w:p>
  <w:p w:rsidR="00F406A1" w:rsidRDefault="00F406A1" w:rsidP="00AA7E47">
    <w:pPr>
      <w:ind w:right="-2180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BD3E79" wp14:editId="7B128457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F406A1" w:rsidRPr="005D78BF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313F"/>
    <w:multiLevelType w:val="hybridMultilevel"/>
    <w:tmpl w:val="E72E94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m7ZyGsjVQsagnZN/twDbCzxmQj2gZvr5tiPb7vaAS3sFTHzi9jpXmhReEkTX49D5DHbwzLGe628t4O9z90ew==" w:salt="hvU1KqhTjK4jSxyRVFBpE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277"/>
    <w:rsid w:val="000064D6"/>
    <w:rsid w:val="00006A90"/>
    <w:rsid w:val="000075D0"/>
    <w:rsid w:val="000075D7"/>
    <w:rsid w:val="00007AA7"/>
    <w:rsid w:val="00017AB9"/>
    <w:rsid w:val="0002685D"/>
    <w:rsid w:val="000273C0"/>
    <w:rsid w:val="00037EB9"/>
    <w:rsid w:val="00043F07"/>
    <w:rsid w:val="00044202"/>
    <w:rsid w:val="00046089"/>
    <w:rsid w:val="00062190"/>
    <w:rsid w:val="00063B84"/>
    <w:rsid w:val="00065830"/>
    <w:rsid w:val="00071776"/>
    <w:rsid w:val="000749F2"/>
    <w:rsid w:val="00075D42"/>
    <w:rsid w:val="00080B07"/>
    <w:rsid w:val="000940E7"/>
    <w:rsid w:val="000A509B"/>
    <w:rsid w:val="000A695A"/>
    <w:rsid w:val="000B217D"/>
    <w:rsid w:val="000B2D50"/>
    <w:rsid w:val="000B3379"/>
    <w:rsid w:val="000C09D4"/>
    <w:rsid w:val="000C0C77"/>
    <w:rsid w:val="000C163F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2806"/>
    <w:rsid w:val="000E29A8"/>
    <w:rsid w:val="000E527A"/>
    <w:rsid w:val="000E5EC3"/>
    <w:rsid w:val="000E7854"/>
    <w:rsid w:val="000F308A"/>
    <w:rsid w:val="000F415C"/>
    <w:rsid w:val="000F41FF"/>
    <w:rsid w:val="001002A3"/>
    <w:rsid w:val="0010413B"/>
    <w:rsid w:val="00107E41"/>
    <w:rsid w:val="00117684"/>
    <w:rsid w:val="00124A6E"/>
    <w:rsid w:val="00130BF9"/>
    <w:rsid w:val="001340F7"/>
    <w:rsid w:val="001355F0"/>
    <w:rsid w:val="00143A8E"/>
    <w:rsid w:val="0015026E"/>
    <w:rsid w:val="001678AE"/>
    <w:rsid w:val="001701A3"/>
    <w:rsid w:val="00170FD2"/>
    <w:rsid w:val="00171757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0430"/>
    <w:rsid w:val="001A49CB"/>
    <w:rsid w:val="001A5ED5"/>
    <w:rsid w:val="001A7353"/>
    <w:rsid w:val="001A73FB"/>
    <w:rsid w:val="001B01A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202C05"/>
    <w:rsid w:val="002104F2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74D"/>
    <w:rsid w:val="002614BA"/>
    <w:rsid w:val="0026550F"/>
    <w:rsid w:val="00271F89"/>
    <w:rsid w:val="002741EB"/>
    <w:rsid w:val="0027628C"/>
    <w:rsid w:val="002768AC"/>
    <w:rsid w:val="00276957"/>
    <w:rsid w:val="00277C01"/>
    <w:rsid w:val="00280140"/>
    <w:rsid w:val="002940FF"/>
    <w:rsid w:val="002A0736"/>
    <w:rsid w:val="002A0FB4"/>
    <w:rsid w:val="002A1A95"/>
    <w:rsid w:val="002B5A3B"/>
    <w:rsid w:val="002B5F80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68ED"/>
    <w:rsid w:val="00340FE4"/>
    <w:rsid w:val="00342C46"/>
    <w:rsid w:val="0034364D"/>
    <w:rsid w:val="00344760"/>
    <w:rsid w:val="00347065"/>
    <w:rsid w:val="00350452"/>
    <w:rsid w:val="003512B4"/>
    <w:rsid w:val="00356DA2"/>
    <w:rsid w:val="00361711"/>
    <w:rsid w:val="0036419D"/>
    <w:rsid w:val="003664B5"/>
    <w:rsid w:val="00382300"/>
    <w:rsid w:val="00382F40"/>
    <w:rsid w:val="00383DF2"/>
    <w:rsid w:val="003A150A"/>
    <w:rsid w:val="003A4CDD"/>
    <w:rsid w:val="003A5225"/>
    <w:rsid w:val="003A7F5C"/>
    <w:rsid w:val="003B349D"/>
    <w:rsid w:val="003B5E57"/>
    <w:rsid w:val="003C21F5"/>
    <w:rsid w:val="003C3075"/>
    <w:rsid w:val="003C3213"/>
    <w:rsid w:val="003C406B"/>
    <w:rsid w:val="003C4442"/>
    <w:rsid w:val="003C4F52"/>
    <w:rsid w:val="003D166B"/>
    <w:rsid w:val="003D478A"/>
    <w:rsid w:val="003E049B"/>
    <w:rsid w:val="003E24EA"/>
    <w:rsid w:val="003E54FE"/>
    <w:rsid w:val="003E5C55"/>
    <w:rsid w:val="003E75FE"/>
    <w:rsid w:val="003F01FD"/>
    <w:rsid w:val="003F0493"/>
    <w:rsid w:val="003F1A11"/>
    <w:rsid w:val="003F3D5E"/>
    <w:rsid w:val="003F42E9"/>
    <w:rsid w:val="003F4C0B"/>
    <w:rsid w:val="00401B7B"/>
    <w:rsid w:val="00401EBB"/>
    <w:rsid w:val="00415C2B"/>
    <w:rsid w:val="00416174"/>
    <w:rsid w:val="00416190"/>
    <w:rsid w:val="0043125F"/>
    <w:rsid w:val="0043511E"/>
    <w:rsid w:val="0043544F"/>
    <w:rsid w:val="00446035"/>
    <w:rsid w:val="00447699"/>
    <w:rsid w:val="00450E85"/>
    <w:rsid w:val="00451816"/>
    <w:rsid w:val="00452217"/>
    <w:rsid w:val="004539DC"/>
    <w:rsid w:val="00453DAB"/>
    <w:rsid w:val="004555EA"/>
    <w:rsid w:val="004615BB"/>
    <w:rsid w:val="00467FE5"/>
    <w:rsid w:val="00475C7D"/>
    <w:rsid w:val="0048328A"/>
    <w:rsid w:val="00483488"/>
    <w:rsid w:val="00484B46"/>
    <w:rsid w:val="004879A5"/>
    <w:rsid w:val="0049078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C078A"/>
    <w:rsid w:val="004D1290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1CE4"/>
    <w:rsid w:val="00506B70"/>
    <w:rsid w:val="00506CA2"/>
    <w:rsid w:val="005112F9"/>
    <w:rsid w:val="0051491B"/>
    <w:rsid w:val="00523000"/>
    <w:rsid w:val="005236A7"/>
    <w:rsid w:val="00531BB5"/>
    <w:rsid w:val="005502C9"/>
    <w:rsid w:val="005523C9"/>
    <w:rsid w:val="00552478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96F2C"/>
    <w:rsid w:val="005A24D6"/>
    <w:rsid w:val="005D78BF"/>
    <w:rsid w:val="005E1CD2"/>
    <w:rsid w:val="005E3299"/>
    <w:rsid w:val="006016E8"/>
    <w:rsid w:val="006142F4"/>
    <w:rsid w:val="00614758"/>
    <w:rsid w:val="00622C44"/>
    <w:rsid w:val="00623479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AD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95E68"/>
    <w:rsid w:val="007A1D64"/>
    <w:rsid w:val="007A5B0B"/>
    <w:rsid w:val="007B328A"/>
    <w:rsid w:val="007C00A1"/>
    <w:rsid w:val="007D03E7"/>
    <w:rsid w:val="007D2369"/>
    <w:rsid w:val="007E6C52"/>
    <w:rsid w:val="007F14FF"/>
    <w:rsid w:val="007F2B7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57453"/>
    <w:rsid w:val="00863CBB"/>
    <w:rsid w:val="00867A1D"/>
    <w:rsid w:val="00874F56"/>
    <w:rsid w:val="008800A1"/>
    <w:rsid w:val="00884B9E"/>
    <w:rsid w:val="0089106C"/>
    <w:rsid w:val="008938DB"/>
    <w:rsid w:val="008965A7"/>
    <w:rsid w:val="00896866"/>
    <w:rsid w:val="00897AC1"/>
    <w:rsid w:val="008A13E1"/>
    <w:rsid w:val="008A178C"/>
    <w:rsid w:val="008A4AEC"/>
    <w:rsid w:val="008A5496"/>
    <w:rsid w:val="008B3537"/>
    <w:rsid w:val="008B419A"/>
    <w:rsid w:val="008B54F2"/>
    <w:rsid w:val="008B66FE"/>
    <w:rsid w:val="008B748A"/>
    <w:rsid w:val="008B79D1"/>
    <w:rsid w:val="008C510D"/>
    <w:rsid w:val="008C78CB"/>
    <w:rsid w:val="008D05EA"/>
    <w:rsid w:val="008D1C17"/>
    <w:rsid w:val="008D3096"/>
    <w:rsid w:val="008D3361"/>
    <w:rsid w:val="008E0B51"/>
    <w:rsid w:val="008E59C3"/>
    <w:rsid w:val="008F64A2"/>
    <w:rsid w:val="0090122C"/>
    <w:rsid w:val="00907C28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783A"/>
    <w:rsid w:val="009803FF"/>
    <w:rsid w:val="00982E28"/>
    <w:rsid w:val="009907F5"/>
    <w:rsid w:val="00990D22"/>
    <w:rsid w:val="009923C9"/>
    <w:rsid w:val="009930E5"/>
    <w:rsid w:val="00995B8E"/>
    <w:rsid w:val="009A0848"/>
    <w:rsid w:val="009A14C3"/>
    <w:rsid w:val="009A223D"/>
    <w:rsid w:val="009B6919"/>
    <w:rsid w:val="009B738E"/>
    <w:rsid w:val="009C4EAB"/>
    <w:rsid w:val="009C656E"/>
    <w:rsid w:val="009C6CE4"/>
    <w:rsid w:val="009C6E3C"/>
    <w:rsid w:val="009D1EF3"/>
    <w:rsid w:val="009D719B"/>
    <w:rsid w:val="009E1299"/>
    <w:rsid w:val="009E32A4"/>
    <w:rsid w:val="009E5AF1"/>
    <w:rsid w:val="009E6239"/>
    <w:rsid w:val="009E687D"/>
    <w:rsid w:val="009E7627"/>
    <w:rsid w:val="009F00F6"/>
    <w:rsid w:val="009F21A0"/>
    <w:rsid w:val="00A0080F"/>
    <w:rsid w:val="00A02399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774B8"/>
    <w:rsid w:val="00A82AAD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33C6"/>
    <w:rsid w:val="00AC661A"/>
    <w:rsid w:val="00AC7992"/>
    <w:rsid w:val="00AD4E83"/>
    <w:rsid w:val="00AE4C97"/>
    <w:rsid w:val="00B01ADF"/>
    <w:rsid w:val="00B11A20"/>
    <w:rsid w:val="00B127B5"/>
    <w:rsid w:val="00B25115"/>
    <w:rsid w:val="00B25B6C"/>
    <w:rsid w:val="00B32591"/>
    <w:rsid w:val="00B3387F"/>
    <w:rsid w:val="00B376E8"/>
    <w:rsid w:val="00B44BDE"/>
    <w:rsid w:val="00B46129"/>
    <w:rsid w:val="00B47D4F"/>
    <w:rsid w:val="00B5141B"/>
    <w:rsid w:val="00B56B21"/>
    <w:rsid w:val="00B61012"/>
    <w:rsid w:val="00B667AD"/>
    <w:rsid w:val="00B704CA"/>
    <w:rsid w:val="00B76A67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D6201"/>
    <w:rsid w:val="00BD74F8"/>
    <w:rsid w:val="00BE052C"/>
    <w:rsid w:val="00BF0F51"/>
    <w:rsid w:val="00BF27BD"/>
    <w:rsid w:val="00C01310"/>
    <w:rsid w:val="00C04313"/>
    <w:rsid w:val="00C14455"/>
    <w:rsid w:val="00C1458F"/>
    <w:rsid w:val="00C20692"/>
    <w:rsid w:val="00C33DC3"/>
    <w:rsid w:val="00C40D11"/>
    <w:rsid w:val="00C42F75"/>
    <w:rsid w:val="00C50F99"/>
    <w:rsid w:val="00C519F5"/>
    <w:rsid w:val="00C64205"/>
    <w:rsid w:val="00C6666E"/>
    <w:rsid w:val="00C7095E"/>
    <w:rsid w:val="00C709BB"/>
    <w:rsid w:val="00C74DFF"/>
    <w:rsid w:val="00C76411"/>
    <w:rsid w:val="00C77358"/>
    <w:rsid w:val="00C8329C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7447"/>
    <w:rsid w:val="00CE2E2D"/>
    <w:rsid w:val="00CE3ECD"/>
    <w:rsid w:val="00CE52A8"/>
    <w:rsid w:val="00CE6EB1"/>
    <w:rsid w:val="00D03787"/>
    <w:rsid w:val="00D044AC"/>
    <w:rsid w:val="00D06AB7"/>
    <w:rsid w:val="00D14756"/>
    <w:rsid w:val="00D20382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3351"/>
    <w:rsid w:val="00E15AB4"/>
    <w:rsid w:val="00E17352"/>
    <w:rsid w:val="00E25CBD"/>
    <w:rsid w:val="00E37ABF"/>
    <w:rsid w:val="00E37D89"/>
    <w:rsid w:val="00E42540"/>
    <w:rsid w:val="00E473FA"/>
    <w:rsid w:val="00E51096"/>
    <w:rsid w:val="00E52A91"/>
    <w:rsid w:val="00E565A8"/>
    <w:rsid w:val="00E56ED0"/>
    <w:rsid w:val="00E5774D"/>
    <w:rsid w:val="00E57D7F"/>
    <w:rsid w:val="00E61D2D"/>
    <w:rsid w:val="00E7287F"/>
    <w:rsid w:val="00E8090D"/>
    <w:rsid w:val="00E81544"/>
    <w:rsid w:val="00E86D32"/>
    <w:rsid w:val="00E916E3"/>
    <w:rsid w:val="00EA073C"/>
    <w:rsid w:val="00EA114E"/>
    <w:rsid w:val="00EA1E9C"/>
    <w:rsid w:val="00EA3AD3"/>
    <w:rsid w:val="00EB3E30"/>
    <w:rsid w:val="00EB62B9"/>
    <w:rsid w:val="00EB6343"/>
    <w:rsid w:val="00EC37AF"/>
    <w:rsid w:val="00EC6802"/>
    <w:rsid w:val="00EC7C35"/>
    <w:rsid w:val="00ED21E2"/>
    <w:rsid w:val="00ED251D"/>
    <w:rsid w:val="00ED3536"/>
    <w:rsid w:val="00ED408D"/>
    <w:rsid w:val="00ED54C5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31F97"/>
    <w:rsid w:val="00F406A1"/>
    <w:rsid w:val="00F4184E"/>
    <w:rsid w:val="00F4375C"/>
    <w:rsid w:val="00F45A20"/>
    <w:rsid w:val="00F47215"/>
    <w:rsid w:val="00F52CF1"/>
    <w:rsid w:val="00F64219"/>
    <w:rsid w:val="00F65595"/>
    <w:rsid w:val="00F7179B"/>
    <w:rsid w:val="00F748B6"/>
    <w:rsid w:val="00F77D32"/>
    <w:rsid w:val="00F823F5"/>
    <w:rsid w:val="00F84A9E"/>
    <w:rsid w:val="00F856B7"/>
    <w:rsid w:val="00F9307B"/>
    <w:rsid w:val="00F94AE2"/>
    <w:rsid w:val="00FA3FDF"/>
    <w:rsid w:val="00FB39FD"/>
    <w:rsid w:val="00FB7BA0"/>
    <w:rsid w:val="00FC40E4"/>
    <w:rsid w:val="00FC4963"/>
    <w:rsid w:val="00FC5624"/>
    <w:rsid w:val="00FC5CBC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3D3A5231-6298-4A13-83F6-AFA7F48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75D0-A59A-4048-BCA0-93FF445F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21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9</cp:revision>
  <cp:lastPrinted>2019-11-25T13:12:00Z</cp:lastPrinted>
  <dcterms:created xsi:type="dcterms:W3CDTF">2020-11-19T13:51:00Z</dcterms:created>
  <dcterms:modified xsi:type="dcterms:W3CDTF">2023-01-17T08:13:00Z</dcterms:modified>
</cp:coreProperties>
</file>