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F6BF" w14:textId="2AB11180" w:rsidR="009F0DC0" w:rsidRDefault="00961A1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169E" wp14:editId="220603B9">
                <wp:simplePos x="0" y="0"/>
                <wp:positionH relativeFrom="column">
                  <wp:posOffset>4788853</wp:posOffset>
                </wp:positionH>
                <wp:positionV relativeFrom="paragraph">
                  <wp:posOffset>28258</wp:posOffset>
                </wp:positionV>
                <wp:extent cx="1771650" cy="87630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76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FADA" id="Rectángulo: esquinas redondeadas 29" o:spid="_x0000_s1026" style="position:absolute;margin-left:377.1pt;margin-top:2.2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" filled="f" strokecolor="black [3213]" strokeweight=".5pt"/>
            </w:pict>
          </mc:Fallback>
        </mc:AlternateContent>
      </w:r>
      <w:r w:rsidR="00644ED0"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EF198" wp14:editId="0B72D81B">
                <wp:simplePos x="0" y="0"/>
                <wp:positionH relativeFrom="margin">
                  <wp:align>center</wp:align>
                </wp:positionH>
                <wp:positionV relativeFrom="paragraph">
                  <wp:posOffset>-157768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861D05" w14:textId="2E50D327" w:rsidR="00961A10" w:rsidRPr="002D4952" w:rsidRDefault="004F05F0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036457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76B5" w14:textId="77777777" w:rsidR="00961A10" w:rsidRPr="00F00087" w:rsidRDefault="00961A10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79D7" w14:textId="77777777" w:rsidR="00961A10" w:rsidRPr="00D521D5" w:rsidRDefault="00961A10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6C83E" w14:textId="3EF11912" w:rsidR="00961A10" w:rsidRPr="00B40D36" w:rsidRDefault="004F05F0" w:rsidP="00F4721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KM58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EF198" id="Group 5" o:spid="_x0000_s1026" style="position:absolute;left:0;text-align:left;margin-left:0;margin-top:-12.4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14:paraId="2D861D05" w14:textId="2E50D327" w:rsidR="00961A10" w:rsidRPr="002D4952" w:rsidRDefault="004F05F0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036457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14:paraId="55E776B5" w14:textId="77777777" w:rsidR="00961A10" w:rsidRPr="00F00087" w:rsidRDefault="00961A10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14:paraId="45F479D7" w14:textId="77777777" w:rsidR="00961A10" w:rsidRPr="00D521D5" w:rsidRDefault="00961A10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14:paraId="5BF6C83E" w14:textId="3EF11912" w:rsidR="00961A10" w:rsidRPr="00B40D36" w:rsidRDefault="004F05F0" w:rsidP="00F4721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t>KM58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57EE9A" w14:textId="3F345C20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C697564" w14:textId="0AE05CF7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4C9694E" w14:textId="4B675A8A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DD97EFF" w14:textId="5CBED0E2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FAF4C08" w14:textId="77777777" w:rsidR="00DC6E42" w:rsidRDefault="00DC6E42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7472C74" w14:textId="77777777" w:rsidR="00DC6E42" w:rsidRDefault="00DC6E42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953D8B7" w14:textId="6240D2D0" w:rsidR="00961A10" w:rsidRDefault="00961A10" w:rsidP="00B61012">
      <w:pPr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644ED0" w14:paraId="4DAC1053" w14:textId="77777777" w:rsidTr="00644ED0">
        <w:trPr>
          <w:trHeight w:val="456"/>
        </w:trPr>
        <w:tc>
          <w:tcPr>
            <w:tcW w:w="10297" w:type="dxa"/>
            <w:shd w:val="clear" w:color="auto" w:fill="D9D9D9" w:themeFill="background1" w:themeFillShade="D9"/>
          </w:tcPr>
          <w:p w14:paraId="214420D3" w14:textId="4633A393" w:rsidR="00644ED0" w:rsidRPr="00644ED0" w:rsidRDefault="00DC6E42" w:rsidP="005E50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61A1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ANEXO DE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644ED0" w:rsidRPr="00644ED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SOLICITUD </w:t>
            </w:r>
            <w:r w:rsidR="00C62045" w:rsidRPr="00644ED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DE </w:t>
            </w:r>
            <w:r w:rsidR="002053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SUBVENCIÓN</w:t>
            </w:r>
            <w:r w:rsidR="00C62045" w:rsidRPr="00C6204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A LA FORMACIÓN DE TÉCNICAS, ÁRBITRAS, JUEZAS</w:t>
            </w:r>
            <w:r w:rsidR="002053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C62045" w:rsidRPr="00C6204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Y ENTRENADORAS DEPORTIVAS</w:t>
            </w:r>
            <w:r w:rsidR="005E503C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, EN EL MARCO DEL PLAN DE RECUPERACIÓN, TRANSFORMACIÓN Y RESILIENCIA FINANCIADO POR LA UNIÓN EUROPEA-NEXT GENERATION EU.</w:t>
            </w:r>
          </w:p>
        </w:tc>
      </w:tr>
    </w:tbl>
    <w:p w14:paraId="5CFB198A" w14:textId="30A195C6" w:rsidR="008B3636" w:rsidRDefault="008B3636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E7286A" w:rsidRPr="001C24DA" w14:paraId="7E07FFF5" w14:textId="77777777" w:rsidTr="00BF1BC7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6E516433" w14:textId="11D11D8A" w:rsidR="00E7286A" w:rsidRPr="00006536" w:rsidRDefault="00006536" w:rsidP="008E4D90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280FB7B9" w14:textId="272F9FFE" w:rsidR="00E7286A" w:rsidRPr="001C24D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SOLICITANTE</w:t>
            </w:r>
          </w:p>
        </w:tc>
      </w:tr>
      <w:tr w:rsidR="00C62045" w:rsidRPr="001C24DA" w14:paraId="16D13111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3F34C5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14:paraId="77C4ACFF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4F2DBB75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14:paraId="287D450E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68CF03D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68D38CE6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6D69AD71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542706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14:paraId="216A06D2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7B9460A8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14:paraId="064CF9FB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521EC9DB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0232AED4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5E33DD6A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14:paraId="0A2FAB4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14:paraId="61C9E06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14:paraId="18B30965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277C14B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65631229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6C20E0B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14:paraId="5DA16A00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14:paraId="146C701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1F1435D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1DAB4BFC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4BC958C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14:paraId="71C1EFD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14:paraId="381B6FC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14:paraId="0F9C59F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7C337047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14:paraId="5C674C0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14:paraId="01DD7D1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2914CA8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0DE41B1E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F8EB4F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30C197A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F116E2" w14:textId="483FE2B8" w:rsidR="00C62045" w:rsidRDefault="00C62045" w:rsidP="00C62045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p w14:paraId="76078C6D" w14:textId="77777777" w:rsidR="008B3636" w:rsidRDefault="008B3636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56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E7286A" w:rsidRPr="001C24DA" w14:paraId="4C6AD924" w14:textId="77777777" w:rsidTr="00E7286A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12961958" w14:textId="0860E54B" w:rsidR="00E7286A" w:rsidRPr="00006536" w:rsidRDefault="00006536" w:rsidP="00C22A06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34101C97" w14:textId="77777777" w:rsidR="00E7286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2A343C0" w14:textId="4AAEEEE8" w:rsidR="00E7286A" w:rsidRPr="001C24D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DEL PADRE/MADRE O TUTOR LEGAL (en caso de ser menor de edad)</w:t>
            </w:r>
          </w:p>
        </w:tc>
      </w:tr>
      <w:tr w:rsidR="008B3636" w:rsidRPr="001C24DA" w14:paraId="397966B2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A19235B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bookmarkStart w:id="0" w:name="_GoBack"/>
        <w:tc>
          <w:tcPr>
            <w:tcW w:w="863" w:type="dxa"/>
            <w:gridSpan w:val="3"/>
            <w:vAlign w:val="center"/>
          </w:tcPr>
          <w:p w14:paraId="716E2C67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2AAA5D2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14:paraId="64C4BD8B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6AA85A8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57A6EA5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5D8FC90A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165990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14:paraId="31AB62C7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16F9349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14:paraId="7163C1C9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</w:r>
            <w:r w:rsidR="004325FE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1B0E294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0953592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00669A04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14:paraId="7020745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14:paraId="281C73D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14:paraId="6695D71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1D69D6E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20E1B753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B2F381B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14:paraId="5D886DE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14:paraId="55ED162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0377AAD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4325644F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E42ADF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14:paraId="2F199DA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14:paraId="04C1C1E0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14:paraId="1837565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1DF70DC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14:paraId="29D89FE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14:paraId="767A35A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96858D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29A351DD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C85FE9F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0B85DE0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886246" w14:textId="2717821D" w:rsidR="00FC2A8B" w:rsidRDefault="00FC2A8B" w:rsidP="00FC2A8B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D05AAE">
        <w:rPr>
          <w:rFonts w:ascii="Arial" w:hAnsi="Arial" w:cs="Arial"/>
          <w:sz w:val="16"/>
          <w:szCs w:val="16"/>
        </w:rPr>
        <w:t>Si existe representante, las comunicaciones que deriven de este escrito se realizarán con el representante designado por el interesado.</w:t>
      </w:r>
    </w:p>
    <w:tbl>
      <w:tblPr>
        <w:tblW w:w="5041" w:type="pct"/>
        <w:tblInd w:w="-2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9633"/>
      </w:tblGrid>
      <w:tr w:rsidR="00E7286A" w:rsidRPr="00E6729E" w14:paraId="67C0C6C4" w14:textId="77777777" w:rsidTr="008E4D90">
        <w:trPr>
          <w:trHeight w:val="287"/>
        </w:trPr>
        <w:tc>
          <w:tcPr>
            <w:tcW w:w="338" w:type="pct"/>
            <w:shd w:val="clear" w:color="auto" w:fill="auto"/>
            <w:vAlign w:val="center"/>
            <w:hideMark/>
          </w:tcPr>
          <w:p w14:paraId="591DD0DA" w14:textId="08491D88" w:rsidR="00E7286A" w:rsidRPr="00951662" w:rsidRDefault="00006536" w:rsidP="008E4D90">
            <w:pPr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62" w:type="pct"/>
            <w:shd w:val="clear" w:color="auto" w:fill="595959" w:themeFill="text1" w:themeFillTint="A6"/>
            <w:vAlign w:val="center"/>
          </w:tcPr>
          <w:p w14:paraId="67E21808" w14:textId="77777777" w:rsidR="00E7286A" w:rsidRPr="001C24DA" w:rsidRDefault="00E7286A" w:rsidP="008E4D9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MEDIO POR EL QUE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DESEA 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RECIBIR LAS NOTIFICACIONES</w:t>
            </w:r>
          </w:p>
        </w:tc>
      </w:tr>
      <w:tr w:rsidR="00E7286A" w:rsidRPr="00E6729E" w14:paraId="76347E97" w14:textId="77777777" w:rsidTr="008E4D90">
        <w:trPr>
          <w:trHeight w:val="405"/>
        </w:trPr>
        <w:tc>
          <w:tcPr>
            <w:tcW w:w="5000" w:type="pct"/>
            <w:gridSpan w:val="2"/>
            <w:hideMark/>
          </w:tcPr>
          <w:p w14:paraId="69964191" w14:textId="77777777" w:rsidR="00E7286A" w:rsidRDefault="00E7286A" w:rsidP="008E4D9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Marcar sólo una opción</w:t>
            </w:r>
            <w:r w:rsidRPr="00D05AAE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445E34E3" w14:textId="77777777" w:rsidR="00E7286A" w:rsidRPr="00D05AAE" w:rsidRDefault="00E7286A" w:rsidP="008E4D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5AAE">
              <w:rPr>
                <w:rFonts w:ascii="Arial" w:hAnsi="Arial" w:cs="Arial"/>
                <w:color w:val="009999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6"/>
                <w:szCs w:val="16"/>
              </w:rPr>
            </w:r>
            <w:r w:rsidR="004325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Correo postal 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422F7">
              <w:rPr>
                <w:rFonts w:ascii="Arial" w:hAnsi="Arial" w:cs="Arial"/>
                <w:sz w:val="16"/>
                <w:szCs w:val="16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6D1FC0CE" w14:textId="77777777" w:rsidR="00E7286A" w:rsidRPr="00B70EEF" w:rsidRDefault="00E7286A" w:rsidP="008E4D90">
            <w:pPr>
              <w:rPr>
                <w:rFonts w:ascii="Arial" w:hAnsi="Arial" w:cs="Arial"/>
                <w:sz w:val="18"/>
                <w:szCs w:val="18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6"/>
                <w:szCs w:val="16"/>
              </w:rPr>
            </w:r>
            <w:r w:rsidR="004325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Notificación electrónica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D05AAE">
                <w:rPr>
                  <w:rFonts w:ascii="Arial" w:hAnsi="Arial" w:cs="Arial"/>
                  <w:sz w:val="16"/>
                  <w:szCs w:val="16"/>
                </w:rPr>
                <w:t>https://notifica.jccm.es/notifica</w:t>
              </w:r>
            </w:hyperlink>
            <w:r w:rsidRPr="00D05AAE">
              <w:rPr>
                <w:rFonts w:ascii="Arial" w:hAnsi="Arial" w:cs="Arial"/>
                <w:sz w:val="16"/>
                <w:szCs w:val="16"/>
              </w:rPr>
              <w:t xml:space="preserve"> y que sus datos son correctos.)</w:t>
            </w:r>
          </w:p>
        </w:tc>
      </w:tr>
    </w:tbl>
    <w:p w14:paraId="55A9CD82" w14:textId="77777777" w:rsidR="003E0C39" w:rsidRDefault="003E0C39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53"/>
        <w:gridCol w:w="2409"/>
        <w:gridCol w:w="1560"/>
        <w:gridCol w:w="1417"/>
      </w:tblGrid>
      <w:tr w:rsidR="00E7286A" w:rsidRPr="00CC40CA" w14:paraId="551CC814" w14:textId="77777777" w:rsidTr="00E7286A">
        <w:trPr>
          <w:trHeight w:val="284"/>
          <w:jc w:val="center"/>
        </w:trPr>
        <w:tc>
          <w:tcPr>
            <w:tcW w:w="6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0F43C0" w14:textId="31CCC7B7" w:rsidR="00E7286A" w:rsidRPr="00006536" w:rsidRDefault="00006536" w:rsidP="008E4D90">
            <w:pPr>
              <w:spacing w:before="120"/>
              <w:jc w:val="center"/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sz w:val="20"/>
                <w:szCs w:val="20"/>
              </w:rPr>
              <w:t>D</w:t>
            </w:r>
          </w:p>
        </w:tc>
        <w:tc>
          <w:tcPr>
            <w:tcW w:w="963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595959" w:themeFill="text1" w:themeFillTint="A6"/>
            <w:vAlign w:val="center"/>
          </w:tcPr>
          <w:p w14:paraId="6E3DD4E2" w14:textId="00BC96F5" w:rsidR="00E7286A" w:rsidRPr="00CC40CA" w:rsidRDefault="00E7286A" w:rsidP="00E7286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FORMACIÓN DEPORTIVA</w:t>
            </w:r>
          </w:p>
        </w:tc>
      </w:tr>
      <w:tr w:rsidR="005E503C" w:rsidRPr="00CC40CA" w14:paraId="2AC55A0C" w14:textId="77777777" w:rsidTr="00042347">
        <w:trPr>
          <w:trHeight w:val="284"/>
          <w:jc w:val="center"/>
        </w:trPr>
        <w:tc>
          <w:tcPr>
            <w:tcW w:w="4932" w:type="dxa"/>
            <w:gridSpan w:val="2"/>
            <w:tcBorders>
              <w:left w:val="thinThickSmallGap" w:sz="12" w:space="0" w:color="auto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C348959" w14:textId="1EDE3B53" w:rsidR="005E503C" w:rsidRPr="00CC40CA" w:rsidRDefault="005E503C" w:rsidP="00513A8A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E503C">
              <w:rPr>
                <w:rFonts w:ascii="Arial" w:hAnsi="Arial" w:cs="Arial"/>
                <w:sz w:val="20"/>
                <w:szCs w:val="20"/>
              </w:rPr>
              <w:t>Denominación</w:t>
            </w:r>
            <w:r w:rsidR="00513A8A">
              <w:rPr>
                <w:rFonts w:ascii="Arial" w:hAnsi="Arial" w:cs="Arial"/>
                <w:sz w:val="20"/>
                <w:szCs w:val="20"/>
              </w:rPr>
              <w:t xml:space="preserve"> curso de formación</w:t>
            </w:r>
          </w:p>
        </w:tc>
        <w:tc>
          <w:tcPr>
            <w:tcW w:w="240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78B3963" w14:textId="6B4CB3FB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Centro educativo o Federación convocante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3255DC3" w14:textId="6A07FA73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Fechas de impartición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1685EC42" w14:textId="6C092C67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Modalidad deportiva</w:t>
            </w:r>
          </w:p>
        </w:tc>
      </w:tr>
      <w:tr w:rsidR="000A65B4" w:rsidRPr="00CC40CA" w14:paraId="1518B193" w14:textId="77777777" w:rsidTr="00042347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AE83F7" w14:textId="08B2A3F5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3A7F4F" w14:textId="32D9FEC2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7F32C36D" w14:textId="3EE8047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980229C" w14:textId="1024C2AA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23BC97CF" w14:textId="47836A08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659C9721" w14:textId="77777777" w:rsidTr="00042347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541DDD" w14:textId="484898B7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79800F" w14:textId="11E9994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B326BD8" w14:textId="3A8B6E3F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38601BFE" w14:textId="33D1D6C7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A1EAB40" w14:textId="47D4F78A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2B19762D" w14:textId="77777777" w:rsidTr="00DB437D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E8A7F0B" w14:textId="24177ADE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0FB93D20" w14:textId="636BFFD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06AB4B0" w14:textId="3A5777F8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28A2A964" w14:textId="1013977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034938EC" w14:textId="5A8AD5A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168A4E34" w14:textId="77777777" w:rsidTr="00DB437D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0E050F" w14:textId="33D14B66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2C4B9099" w14:textId="4141B703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69F6FED8" w14:textId="10E284B1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439B8653" w14:textId="53C39A22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407D0089" w14:textId="2770BC9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12E74C73" w14:textId="77777777" w:rsidTr="00DB437D">
        <w:trPr>
          <w:trHeight w:val="284"/>
          <w:jc w:val="center"/>
        </w:trPr>
        <w:tc>
          <w:tcPr>
            <w:tcW w:w="679" w:type="dxa"/>
            <w:tcBorders>
              <w:top w:val="double" w:sz="4" w:space="0" w:color="auto"/>
              <w:left w:val="thinThickSmallGap" w:sz="12" w:space="0" w:color="auto"/>
              <w:bottom w:val="thinThickLargeGap" w:sz="2" w:space="0" w:color="auto"/>
            </w:tcBorders>
            <w:shd w:val="clear" w:color="auto" w:fill="FFFFFF" w:themeFill="background1"/>
            <w:vAlign w:val="center"/>
          </w:tcPr>
          <w:p w14:paraId="7D31AB8C" w14:textId="496E6824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thinThickLargeGap" w:sz="2" w:space="0" w:color="auto"/>
            </w:tcBorders>
            <w:shd w:val="clear" w:color="auto" w:fill="FFFFFF" w:themeFill="background1"/>
          </w:tcPr>
          <w:p w14:paraId="28F7239A" w14:textId="1116CFE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2C1D8790" w14:textId="4683E211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03E67722" w14:textId="30885DE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3B750255" w14:textId="42F4E2D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5FE6E0" w14:textId="435EC7DF" w:rsidR="00762266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88E4729" w14:textId="454CCF81" w:rsidR="00513A8A" w:rsidRDefault="00513A8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EC15903" w14:textId="77777777" w:rsidR="00513A8A" w:rsidRDefault="00513A8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17"/>
        <w:gridCol w:w="7371"/>
        <w:gridCol w:w="2268"/>
      </w:tblGrid>
      <w:tr w:rsidR="005E503C" w:rsidRPr="001C24DA" w14:paraId="0546219E" w14:textId="77777777" w:rsidTr="00D65E0E">
        <w:tc>
          <w:tcPr>
            <w:tcW w:w="71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277FB93C" w14:textId="32FA5DAC" w:rsidR="005E503C" w:rsidRPr="00426B83" w:rsidRDefault="00006536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69F208BD" w14:textId="22BB59C9" w:rsidR="005E503C" w:rsidRPr="001C24DA" w:rsidRDefault="005E503C" w:rsidP="008E4D90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RELACIÓN DE CURSOS DE FORMACIÓN A SOLICITAR</w:t>
            </w:r>
          </w:p>
        </w:tc>
      </w:tr>
      <w:tr w:rsidR="005E503C" w:rsidRPr="001C24DA" w14:paraId="573A7595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80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E844D8A" w14:textId="637C2D82" w:rsidR="005E503C" w:rsidRPr="00EF40CB" w:rsidRDefault="005E503C" w:rsidP="008E4D90">
            <w:pPr>
              <w:spacing w:before="6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Denominación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formación</w:t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49F883D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Coste de adquisición (Sin iva)</w:t>
            </w:r>
          </w:p>
        </w:tc>
      </w:tr>
      <w:tr w:rsidR="005E503C" w:rsidRPr="001C24DA" w14:paraId="78BD7151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8BDC4C5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332AC22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A0263D9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07FC4D2C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6B1297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58F6EA7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A94C2A8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5331A105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52955EA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DD1F668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AE6CC2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6D1DDB13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1FB1BE7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96A33A7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A4C532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201693B2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D6A49AF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1999A0F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5CB82955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1A08B990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80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CBBA39F" w14:textId="77777777" w:rsidR="005E503C" w:rsidRPr="00EF40CB" w:rsidRDefault="005E503C" w:rsidP="008E4D90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Importe total (SIN IVA):</w:t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580D217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9F5A96" w14:textId="436319D0" w:rsidR="005E503C" w:rsidRDefault="005E503C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0AA8E26" w14:textId="77777777" w:rsidR="00FC2A8B" w:rsidRDefault="00FC2A8B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114"/>
      </w:tblGrid>
      <w:tr w:rsidR="001C24DA" w:rsidRPr="001C24DA" w14:paraId="000B0B8D" w14:textId="77777777" w:rsidTr="00BF1BC7">
        <w:tc>
          <w:tcPr>
            <w:tcW w:w="10359" w:type="dxa"/>
            <w:gridSpan w:val="2"/>
            <w:shd w:val="clear" w:color="auto" w:fill="595959" w:themeFill="text1" w:themeFillTint="A6"/>
          </w:tcPr>
          <w:p w14:paraId="745F1DE7" w14:textId="77777777" w:rsidR="000D5B8B" w:rsidRPr="001C24DA" w:rsidRDefault="000D5B8B" w:rsidP="008E4D90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C24DA" w:rsidRPr="001C24DA" w14:paraId="7015641D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2C6D19A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114" w:type="dxa"/>
            <w:tcBorders>
              <w:left w:val="double" w:sz="4" w:space="0" w:color="auto"/>
              <w:bottom w:val="double" w:sz="4" w:space="0" w:color="auto"/>
            </w:tcBorders>
          </w:tcPr>
          <w:p w14:paraId="6063CF52" w14:textId="4C5297AE" w:rsidR="000D5B8B" w:rsidRPr="001C24DA" w:rsidRDefault="00926178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26178">
              <w:rPr>
                <w:rFonts w:ascii="Arial" w:hAnsi="Arial" w:cs="Arial"/>
                <w:spacing w:val="-4"/>
                <w:sz w:val="16"/>
                <w:szCs w:val="16"/>
              </w:rPr>
              <w:t>Viceconsejeria Cultura y Deportes</w:t>
            </w:r>
          </w:p>
        </w:tc>
      </w:tr>
      <w:tr w:rsidR="001C24DA" w:rsidRPr="001C24DA" w14:paraId="76A6D90E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FAE98E1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2BE2C0" w14:textId="49B20779" w:rsidR="000D5B8B" w:rsidRPr="001C24DA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Gestión de las ayudas y subvenciones tramitadas por la Viceconsejería</w:t>
            </w:r>
          </w:p>
        </w:tc>
      </w:tr>
      <w:tr w:rsidR="001C24DA" w:rsidRPr="001C24DA" w14:paraId="5D1B2887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9E1F135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EF79A9" w14:textId="136A510E" w:rsidR="00937A5C" w:rsidRPr="001C24DA" w:rsidRDefault="00BF1BC7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br/>
              <w:t>L.O. 9/1982, de 10 de agosto, por el que se aprueba el Estatuto de Autonomía de Castilla - La Mancha (art. 31.1.17ª) / Ley 38/2003, de 17 de noviembre, General de Subvenciones / Decreto Legislativo 1/2002, de 19 de noviembre de 2002, por el que se aprueba el Texto Refundido de la Ley de Hacienda de Castilla-La Mancha</w:t>
            </w:r>
          </w:p>
        </w:tc>
      </w:tr>
      <w:tr w:rsidR="00937A5C" w:rsidRPr="001C24DA" w14:paraId="653881D8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5EE9EAD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4A58AB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937A5C" w:rsidRPr="001C24DA" w14:paraId="1A441065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3DA209F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2255D8" w14:textId="6417B38A" w:rsidR="00937A5C" w:rsidRPr="00937A5C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1C24DA" w:rsidRPr="001C24DA" w14:paraId="14EB2A04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035ACC3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3185E9" w14:textId="01ED0694" w:rsidR="000D5B8B" w:rsidRPr="001C24DA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0D5B8B"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1C24DA" w:rsidRPr="001C24DA" w14:paraId="746F5E94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1CB7A449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264D46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24DA" w:rsidRPr="001C24DA" w14:paraId="6DE16B9F" w14:textId="77777777" w:rsidTr="00BF1BC7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F8C4009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</w:tcBorders>
          </w:tcPr>
          <w:p w14:paraId="7281853D" w14:textId="5954079C" w:rsidR="00937A5C" w:rsidRPr="001C24DA" w:rsidRDefault="00BF1BC7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9" w:tgtFrame="_blank" w:history="1">
              <w:r w:rsidRPr="00BF1BC7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https://rat.castillalamancha.es/info/0084</w:t>
              </w:r>
            </w:hyperlink>
          </w:p>
        </w:tc>
      </w:tr>
    </w:tbl>
    <w:p w14:paraId="7BEA9357" w14:textId="47AFFB10" w:rsidR="006F4C5A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709"/>
        <w:gridCol w:w="9573"/>
      </w:tblGrid>
      <w:tr w:rsidR="00E7286A" w:rsidRPr="00AF5D91" w14:paraId="31A5C6B2" w14:textId="77777777" w:rsidTr="00E7286A">
        <w:tc>
          <w:tcPr>
            <w:tcW w:w="709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7051370B" w14:textId="3A94A29E" w:rsidR="00E7286A" w:rsidRPr="00AF5D91" w:rsidRDefault="00006536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AF5D91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7874BDE4" w14:textId="045C84C7" w:rsidR="00E7286A" w:rsidRPr="00AF5D91" w:rsidRDefault="00E7286A" w:rsidP="00E7286A">
            <w:pPr>
              <w:spacing w:before="6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5D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006A90" w:rsidRPr="00AF5D91" w14:paraId="79DF330B" w14:textId="77777777" w:rsidTr="00B076CF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3FC45FAC" w14:textId="77777777" w:rsidR="00006A90" w:rsidRPr="00AF5D91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6B972E7C" w14:textId="77777777" w:rsidR="00006A90" w:rsidRPr="00AF5D91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5D91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14:paraId="21DF458F" w14:textId="77777777" w:rsidR="00704F67" w:rsidRPr="00AF5D91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D7C31D4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La persona abajo firmante</w:t>
            </w:r>
            <w:r w:rsidR="00C62045"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declara que todos los datos consignados son veraces, declarando expresamente que: </w:t>
            </w:r>
          </w:p>
          <w:p w14:paraId="7090524D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B24E54" w14:textId="2913438E" w:rsidR="00006A90" w:rsidRPr="00AF5D91" w:rsidRDefault="00C62045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C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>umple con todas las prescripciones impuestas por el artículo 13 de la Ley 38/2003 de 17 de noviembre, General de Subvenciones.</w:t>
            </w:r>
          </w:p>
          <w:p w14:paraId="3273DE2F" w14:textId="77777777" w:rsidR="00006A90" w:rsidRPr="00AF5D91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  <w:r w:rsidR="00E52FE1"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1F79AF" w14:textId="77777777" w:rsidR="00006A90" w:rsidRPr="00AF5D91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14:paraId="2C8BE26D" w14:textId="47BF74A1" w:rsidR="00006A90" w:rsidRPr="00AF5D91" w:rsidRDefault="00C62045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 xml:space="preserve">stá al </w:t>
            </w:r>
            <w:r w:rsidR="003B14DB" w:rsidRPr="00AF5D91">
              <w:rPr>
                <w:rFonts w:ascii="Arial" w:hAnsi="Arial" w:cs="Arial"/>
                <w:sz w:val="18"/>
                <w:szCs w:val="18"/>
              </w:rPr>
              <w:t>corriente en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14:paraId="2C7D412F" w14:textId="77777777" w:rsidR="00AF5D91" w:rsidRPr="00D7066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CF7">
              <w:rPr>
                <w:rFonts w:ascii="Arial" w:hAnsi="Arial" w:cs="Arial"/>
                <w:sz w:val="18"/>
                <w:szCs w:val="18"/>
              </w:rPr>
              <w:t>No incurre</w:t>
            </w:r>
            <w:r w:rsidR="00BF1BC7"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 xml:space="preserve">la persona </w:t>
            </w:r>
            <w:r w:rsidRPr="002C7CF7">
              <w:rPr>
                <w:rFonts w:ascii="Arial" w:hAnsi="Arial" w:cs="Arial"/>
                <w:sz w:val="18"/>
                <w:szCs w:val="18"/>
              </w:rPr>
              <w:t>interesad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>a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en ninguno de los supuestos de incompatibilidad previstos en la Ley 11/2003 de 25 de septiembre del Consejo de Gobierno y del Consejo Consultivo de Castilla-La Mancha</w:t>
            </w:r>
            <w:r w:rsidR="00BF1BC7"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>y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Hlk141095452"/>
            <w:r w:rsidRPr="002C7CF7">
              <w:rPr>
                <w:rFonts w:ascii="Arial" w:hAnsi="Arial" w:cs="Arial"/>
                <w:sz w:val="18"/>
                <w:szCs w:val="18"/>
              </w:rPr>
              <w:t>no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 xml:space="preserve"> se encuentra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en los supuestos de </w:t>
            </w:r>
            <w:r w:rsidRPr="00D7066A">
              <w:rPr>
                <w:rFonts w:ascii="Arial" w:hAnsi="Arial" w:cs="Arial"/>
                <w:sz w:val="18"/>
                <w:szCs w:val="18"/>
              </w:rPr>
              <w:t>incompatibilidad para los cargos electivos regulados en la Ley 5/1986, de 23 de diciembre, electoral de Castilla-La Mancha</w:t>
            </w:r>
            <w:bookmarkEnd w:id="2"/>
            <w:r w:rsidRPr="00D706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42AFE" w14:textId="05304AB0" w:rsidR="00AF5D91" w:rsidRPr="00D7066A" w:rsidRDefault="00AF5D91" w:rsidP="00AF5D91">
            <w:pPr>
              <w:pStyle w:val="Prrafodelista"/>
              <w:numPr>
                <w:ilvl w:val="0"/>
                <w:numId w:val="6"/>
              </w:num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Conoce la normativa de aplicación sobre cesión y tratamiento de datos, en particular lo establecido por el apartado 2 letra d) y el apartado 3, del artículo 22 del Reglamento (UE) 2021/241 del Parlamento Europeo y del Consejo, de 12 de febrero de 2021, por el que se establece el Mecanismo de Recuperación y Resiliencia; y que acepta la cesión y tratamiento de los datos con los fines expresamente relacionados en dichos artículos.</w:t>
            </w:r>
          </w:p>
          <w:p w14:paraId="0D7A3DC0" w14:textId="55800CF0" w:rsidR="00006A90" w:rsidRPr="00D7066A" w:rsidRDefault="00006A90" w:rsidP="00AF5D91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90F2B" w14:textId="3A663CD0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lastRenderedPageBreak/>
              <w:t>Otorga, de manera expresa, la autorización prevista en el artículo 22.2.e) del Reglamento (UE) n.º 2021/241 del Parlamento Europeo y del Consejo de 12 de febrero, a las actuaciones de control de las instituciones de la Unión.</w:t>
            </w:r>
          </w:p>
          <w:p w14:paraId="7F37DD16" w14:textId="0A287687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No incurre en doble financiación y, en su caso, no tiene constancia de riesgo de incompatibilidad con el régimen de ayudas del Estado.</w:t>
            </w:r>
          </w:p>
          <w:p w14:paraId="4D57C52D" w14:textId="3A862E07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Se compromete con los estándares más exigentes, relativos al cumplimiento de las normas jurídicas, éticas y morales, con adopción de las medidas necesarias para prevenir y detectar el fraude, la corrupción y los conflictos de interés, comunicando en su caso a las autoridades que proceda, los incumplimientos observados.</w:t>
            </w:r>
          </w:p>
          <w:p w14:paraId="67BF4B27" w14:textId="0837122B" w:rsidR="00C62045" w:rsidRPr="00D7066A" w:rsidRDefault="00061F74" w:rsidP="00417E1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S</w:t>
            </w:r>
            <w:r w:rsidR="00C62045" w:rsidRPr="00D7066A">
              <w:rPr>
                <w:rFonts w:ascii="Arial" w:hAnsi="Arial" w:cs="Arial"/>
                <w:sz w:val="18"/>
                <w:szCs w:val="18"/>
              </w:rPr>
              <w:t>e compromete a respetar los principios de economía circular y evitar los impactos negativos significativos en el medioambiente, en la ejecución de las actuaciones llevadas a cabo, adecuándose al principio de «no causar perjuicio significativo» (principio «do not significant harm – DNSH») en el sentido establecido en el apartado 6) del artículo 2 del Reglamento (UE) 2021/241 del Parlamento europeo y del Consejo de 12 de febrero de 2021.</w:t>
            </w:r>
          </w:p>
          <w:p w14:paraId="7B3CD471" w14:textId="77777777" w:rsidR="00417E1B" w:rsidRPr="00AF5D91" w:rsidRDefault="00417E1B" w:rsidP="00417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F6C49" w14:textId="46975049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Se compromete asimismo a cumplir las restantes condiciones que se especifican en las Bases y convocatoria de esta</w:t>
            </w:r>
            <w:r w:rsidR="00FC2A8B" w:rsidRPr="00AF5D91">
              <w:rPr>
                <w:rFonts w:ascii="Arial" w:hAnsi="Arial" w:cs="Arial"/>
                <w:sz w:val="18"/>
                <w:szCs w:val="18"/>
              </w:rPr>
              <w:t>s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1B" w:rsidRPr="00AF5D91">
              <w:rPr>
                <w:rFonts w:ascii="Arial" w:hAnsi="Arial" w:cs="Arial"/>
                <w:sz w:val="18"/>
                <w:szCs w:val="18"/>
              </w:rPr>
              <w:t>ayudas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, las cuales conoce y acepta en su integridad. </w:t>
            </w:r>
          </w:p>
          <w:p w14:paraId="3EFA1C17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67CD1" w14:textId="77777777" w:rsidR="00E52FE1" w:rsidRPr="00AF5D91" w:rsidRDefault="00E52FE1" w:rsidP="0051719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2B61407" w14:textId="77777777" w:rsidR="00112169" w:rsidRDefault="00112169">
      <w:pPr>
        <w:rPr>
          <w:rFonts w:ascii="Arial" w:hAnsi="Arial" w:cs="Arial"/>
          <w:color w:val="FF0000"/>
          <w:sz w:val="12"/>
          <w:szCs w:val="12"/>
        </w:rPr>
      </w:pPr>
    </w:p>
    <w:p w14:paraId="223D3D86" w14:textId="77777777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76A1479E" w14:textId="09C45900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9573"/>
      </w:tblGrid>
      <w:tr w:rsidR="00517193" w14:paraId="6DDC474B" w14:textId="77777777" w:rsidTr="008E4D90">
        <w:trPr>
          <w:trHeight w:val="345"/>
        </w:trPr>
        <w:tc>
          <w:tcPr>
            <w:tcW w:w="68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87B35E9" w14:textId="732F6581" w:rsidR="00517193" w:rsidRPr="00006536" w:rsidRDefault="00006536" w:rsidP="008E4D90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bookmarkStart w:id="3" w:name="_Hlk139867602"/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9D00EFF" w14:textId="77777777" w:rsidR="00517193" w:rsidRPr="00981852" w:rsidRDefault="00517193" w:rsidP="008E4D90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COMPROMISO DE VERACIDAD DE DATOS CONSIGNADOS</w:t>
            </w:r>
          </w:p>
        </w:tc>
      </w:tr>
      <w:bookmarkEnd w:id="3"/>
      <w:tr w:rsidR="00517193" w14:paraId="1078ADD1" w14:textId="77777777" w:rsidTr="008E4D90">
        <w:trPr>
          <w:trHeight w:val="345"/>
        </w:trPr>
        <w:tc>
          <w:tcPr>
            <w:tcW w:w="10257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</w:tcPr>
          <w:p w14:paraId="36A7EF59" w14:textId="77777777" w:rsidR="00517193" w:rsidRDefault="00517193" w:rsidP="008E4D90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39600C6" w14:textId="77777777" w:rsidR="00517193" w:rsidRPr="001C24DA" w:rsidRDefault="00517193" w:rsidP="008E4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0CA884CC" w14:textId="77777777" w:rsidR="00517193" w:rsidRPr="001C24DA" w:rsidRDefault="00517193" w:rsidP="008E4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FB49EC" w14:textId="77777777" w:rsidR="00517193" w:rsidRDefault="00517193" w:rsidP="008E4D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4DA">
              <w:rPr>
                <w:rFonts w:ascii="Arial" w:hAnsi="Arial" w:cs="Arial"/>
                <w:sz w:val="16"/>
                <w:szCs w:val="16"/>
              </w:rPr>
              <w:t>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3E4FA4F9" w14:textId="77777777" w:rsidR="00517193" w:rsidRDefault="00517193" w:rsidP="008E4D90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4C9717C3" w14:textId="5B77679C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0ECEA85D" w14:textId="291D9F59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7076EF92" w14:textId="1DD1B6DE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Ind w:w="-5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0"/>
        <w:gridCol w:w="9557"/>
      </w:tblGrid>
      <w:tr w:rsidR="00517193" w:rsidRPr="000D5B8B" w14:paraId="78D95A88" w14:textId="77777777" w:rsidTr="00E7286A">
        <w:trPr>
          <w:trHeight w:val="390"/>
        </w:trPr>
        <w:tc>
          <w:tcPr>
            <w:tcW w:w="700" w:type="dxa"/>
          </w:tcPr>
          <w:p w14:paraId="5AE4B17C" w14:textId="155580B8" w:rsidR="00517193" w:rsidRPr="00006536" w:rsidRDefault="00006536" w:rsidP="008E4D90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557" w:type="dxa"/>
            <w:shd w:val="clear" w:color="auto" w:fill="595959" w:themeFill="text1" w:themeFillTint="A6"/>
            <w:vAlign w:val="center"/>
          </w:tcPr>
          <w:p w14:paraId="43E30F93" w14:textId="34ADD8D1" w:rsidR="00517193" w:rsidRPr="00517193" w:rsidRDefault="00517193" w:rsidP="0051719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728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AUTORIZACIONES</w:t>
            </w:r>
          </w:p>
        </w:tc>
      </w:tr>
      <w:tr w:rsidR="00E52FE1" w:rsidRPr="00855540" w14:paraId="3E781520" w14:textId="77777777" w:rsidTr="00517193">
        <w:tc>
          <w:tcPr>
            <w:tcW w:w="10257" w:type="dxa"/>
            <w:gridSpan w:val="2"/>
            <w:shd w:val="clear" w:color="auto" w:fill="auto"/>
          </w:tcPr>
          <w:p w14:paraId="7632325B" w14:textId="77777777" w:rsidR="00E52FE1" w:rsidRDefault="00E52FE1" w:rsidP="008E4D9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4" w:name="_Hlk132737975"/>
          </w:p>
          <w:p w14:paraId="7EC2D6D9" w14:textId="77777777" w:rsidR="00E52FE1" w:rsidRPr="00547879" w:rsidRDefault="00E52FE1" w:rsidP="008E4D9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</w:t>
            </w:r>
            <w:r w:rsidR="0054787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13B94489" w14:textId="77777777" w:rsidR="00547879" w:rsidRPr="004879A5" w:rsidRDefault="00547879" w:rsidP="008E4D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586FF6E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 expresa</w:t>
            </w:r>
            <w:r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1F99F" w14:textId="77777777" w:rsidR="00E52FE1" w:rsidRPr="0095480E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D240B9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0A09CBA2" w14:textId="77777777" w:rsidR="00FC2A8B" w:rsidRPr="0095480E" w:rsidRDefault="00FC2A8B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D5B1D6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datos acreditativos de la identidad 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del solicitante o, en su caso,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C2A8B">
              <w:rPr>
                <w:rFonts w:ascii="Arial" w:hAnsi="Arial" w:cs="Arial"/>
                <w:sz w:val="18"/>
                <w:szCs w:val="18"/>
              </w:rPr>
              <w:t>su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representante.</w:t>
            </w:r>
          </w:p>
          <w:p w14:paraId="05142A20" w14:textId="498DDDFA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los datos relativos </w:t>
            </w:r>
            <w:r w:rsidR="00BF1BC7">
              <w:rPr>
                <w:rFonts w:ascii="Arial" w:hAnsi="Arial" w:cs="Arial"/>
                <w:sz w:val="18"/>
                <w:szCs w:val="18"/>
              </w:rPr>
              <w:t>al domicilio fiscal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 de la persona</w:t>
            </w:r>
            <w:r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B6C2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9025F7" w14:textId="77777777" w:rsidR="00E52FE1" w:rsidRPr="00FC2A8B" w:rsidRDefault="00FC2A8B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0D4760" w14:textId="77777777" w:rsidR="00E52FE1" w:rsidRPr="003F3F20" w:rsidRDefault="00E52FE1" w:rsidP="008E4D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4"/>
    </w:tbl>
    <w:p w14:paraId="1FCF5201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14:paraId="6F89C0FC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14:paraId="12BD6E79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84"/>
        <w:gridCol w:w="9573"/>
      </w:tblGrid>
      <w:tr w:rsidR="00517193" w:rsidRPr="000D5B8B" w14:paraId="2D0B258C" w14:textId="77777777" w:rsidTr="00E7286A">
        <w:tc>
          <w:tcPr>
            <w:tcW w:w="684" w:type="dxa"/>
            <w:shd w:val="clear" w:color="auto" w:fill="FFFFFF" w:themeFill="background1"/>
          </w:tcPr>
          <w:p w14:paraId="1B114814" w14:textId="1CEDA620" w:rsidR="00517193" w:rsidRPr="00006536" w:rsidRDefault="00006536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bookmarkStart w:id="5" w:name="_Hlk139882369"/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73" w:type="dxa"/>
            <w:shd w:val="clear" w:color="auto" w:fill="595959" w:themeFill="text1" w:themeFillTint="A6"/>
          </w:tcPr>
          <w:p w14:paraId="0843D33B" w14:textId="3F110D3B" w:rsidR="00517193" w:rsidRPr="000D5B8B" w:rsidRDefault="00517193" w:rsidP="00517193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</w:t>
            </w:r>
            <w:r w:rsidR="00B36259" w:rsidRPr="00BF1B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</w:t>
            </w: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 LA SOLICITUD:</w:t>
            </w:r>
          </w:p>
        </w:tc>
      </w:tr>
      <w:bookmarkEnd w:id="5"/>
      <w:tr w:rsidR="000D5B8B" w:rsidRPr="000D5B8B" w14:paraId="2A5320E0" w14:textId="77777777" w:rsidTr="00855540">
        <w:tc>
          <w:tcPr>
            <w:tcW w:w="10257" w:type="dxa"/>
            <w:gridSpan w:val="2"/>
            <w:shd w:val="clear" w:color="auto" w:fill="auto"/>
          </w:tcPr>
          <w:p w14:paraId="1FAC3EA8" w14:textId="77777777" w:rsidR="00855540" w:rsidRPr="00FC2A8B" w:rsidRDefault="00855540" w:rsidP="00863CBB">
            <w:pPr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14:paraId="2DEC81DB" w14:textId="057B1A84" w:rsidR="00855540" w:rsidRPr="00BF1BC7" w:rsidRDefault="00B85229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6379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5BB" w:rsidRPr="00FC2A8B">
              <w:rPr>
                <w:rFonts w:ascii="Arial" w:hAnsi="Arial" w:cs="Arial"/>
                <w:sz w:val="18"/>
                <w:szCs w:val="18"/>
              </w:rPr>
              <w:t>D</w:t>
            </w:r>
            <w:r w:rsidR="005455BB">
              <w:rPr>
                <w:rFonts w:ascii="Arial" w:hAnsi="Arial" w:cs="Arial"/>
                <w:sz w:val="18"/>
                <w:szCs w:val="18"/>
              </w:rPr>
              <w:t>NI</w:t>
            </w:r>
            <w:r w:rsidR="005455BB" w:rsidRPr="00FC2A8B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5455BB">
              <w:rPr>
                <w:rFonts w:ascii="Arial" w:hAnsi="Arial" w:cs="Arial"/>
                <w:sz w:val="18"/>
                <w:szCs w:val="18"/>
              </w:rPr>
              <w:t>N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>IE</w:t>
            </w:r>
            <w:r w:rsidR="00B36259" w:rsidRPr="00BF1BC7">
              <w:rPr>
                <w:rFonts w:ascii="Arial" w:hAnsi="Arial" w:cs="Arial"/>
                <w:sz w:val="18"/>
                <w:szCs w:val="18"/>
              </w:rPr>
              <w:t xml:space="preserve">, solo en caso de oposición expresa la la Administración para su consulta.  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3E8BB1" w14:textId="403F94EB" w:rsidR="00B076CF" w:rsidRPr="00FC2A8B" w:rsidRDefault="00855540" w:rsidP="00112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B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1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BF1BC7" w:rsidRPr="00BF1BC7">
              <w:rPr>
                <w:rFonts w:ascii="Arial" w:hAnsi="Arial" w:cs="Arial"/>
                <w:sz w:val="18"/>
                <w:szCs w:val="18"/>
              </w:rPr>
              <w:t>domicilio fiscal en Castilla-La Mancha</w:t>
            </w:r>
            <w:r w:rsidR="00B36259" w:rsidRPr="00BF1BC7">
              <w:rPr>
                <w:rFonts w:ascii="Arial" w:hAnsi="Arial" w:cs="Arial"/>
                <w:sz w:val="18"/>
                <w:szCs w:val="18"/>
              </w:rPr>
              <w:t>, solo en caso de oposición expresa la la Administración para su consulta.</w:t>
            </w:r>
            <w:r w:rsidR="00B3625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6259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1FD0A" w14:textId="385B5EF9" w:rsidR="00324131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Justificante de matricula emitido por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 xml:space="preserve">el Centro </w:t>
            </w:r>
            <w:r w:rsidR="005455BB">
              <w:rPr>
                <w:rFonts w:ascii="Arial" w:hAnsi="Arial" w:cs="Arial"/>
                <w:sz w:val="18"/>
                <w:szCs w:val="18"/>
              </w:rPr>
              <w:t xml:space="preserve">Educativo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 xml:space="preserve">o Federación </w:t>
            </w:r>
            <w:r w:rsidR="005455BB">
              <w:rPr>
                <w:rFonts w:ascii="Arial" w:hAnsi="Arial" w:cs="Arial"/>
                <w:sz w:val="18"/>
                <w:szCs w:val="18"/>
              </w:rPr>
              <w:t>Deportiva</w:t>
            </w:r>
            <w:r w:rsidR="00B362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>que imparte el curso</w:t>
            </w:r>
          </w:p>
          <w:p w14:paraId="34D52626" w14:textId="3B14A195" w:rsidR="00CD3C8E" w:rsidRDefault="00CD3C8E" w:rsidP="00CD3C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Justificante de abono efectivo</w:t>
            </w:r>
          </w:p>
          <w:p w14:paraId="70255E83" w14:textId="77777777" w:rsidR="009F5412" w:rsidRDefault="00324131" w:rsidP="00FC2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412" w:rsidRPr="00FC2A8B">
              <w:rPr>
                <w:rFonts w:ascii="Arial" w:hAnsi="Arial" w:cs="Arial"/>
                <w:sz w:val="18"/>
                <w:szCs w:val="18"/>
              </w:rPr>
              <w:t>Documento acreditativo de la representación</w:t>
            </w:r>
          </w:p>
          <w:p w14:paraId="64A7B835" w14:textId="77777777" w:rsidR="00FC2A8B" w:rsidRDefault="00FC2A8B" w:rsidP="00FC2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5FE">
              <w:rPr>
                <w:rFonts w:ascii="Arial" w:hAnsi="Arial" w:cs="Arial"/>
                <w:sz w:val="18"/>
                <w:szCs w:val="18"/>
              </w:rPr>
            </w:r>
            <w:r w:rsidR="0043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Otra documentación: 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52A365" w14:textId="77777777" w:rsidR="00FC2A8B" w:rsidRPr="009F5412" w:rsidRDefault="00FC2A8B" w:rsidP="00FC2A8B">
            <w:pPr>
              <w:jc w:val="both"/>
              <w:rPr>
                <w:rFonts w:cstheme="minorHAnsi"/>
              </w:rPr>
            </w:pPr>
          </w:p>
        </w:tc>
      </w:tr>
    </w:tbl>
    <w:p w14:paraId="16BA0931" w14:textId="77777777"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14:paraId="79FF64F4" w14:textId="2B9E01D3" w:rsidR="00503459" w:rsidRDefault="00503459" w:rsidP="00112169">
      <w:pPr>
        <w:rPr>
          <w:rFonts w:asciiTheme="minorHAnsi" w:hAnsiTheme="minorHAnsi"/>
          <w:sz w:val="12"/>
          <w:szCs w:val="12"/>
        </w:rPr>
      </w:pPr>
    </w:p>
    <w:p w14:paraId="67B8BFD6" w14:textId="35A459D2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D16A866" w14:textId="69474C76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6F4D2AFF" w14:textId="7E777A8F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48A5BEF4" w14:textId="199B6BFD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A8A781D" w14:textId="2D2EDB02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994B9E9" w14:textId="59AD05D8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5DC62661" w14:textId="77777777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55D0E1C5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"/>
        <w:gridCol w:w="1756"/>
        <w:gridCol w:w="6913"/>
        <w:gridCol w:w="437"/>
      </w:tblGrid>
      <w:tr w:rsidR="00E7286A" w:rsidRPr="000D5B8B" w14:paraId="1853000C" w14:textId="77777777" w:rsidTr="00E7286A">
        <w:trPr>
          <w:trHeight w:val="225"/>
        </w:trPr>
        <w:tc>
          <w:tcPr>
            <w:tcW w:w="333" w:type="pct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A061693" w14:textId="23C18896" w:rsidR="00E7286A" w:rsidRPr="00006536" w:rsidRDefault="00006536" w:rsidP="00E7286A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4667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14:paraId="169CCC36" w14:textId="77777777" w:rsidR="00E7286A" w:rsidRPr="000D5B8B" w:rsidRDefault="00E7286A" w:rsidP="00E7286A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</w:t>
            </w:r>
          </w:p>
        </w:tc>
      </w:tr>
      <w:tr w:rsidR="00E7286A" w:rsidRPr="000D5B8B" w14:paraId="7808744E" w14:textId="77777777" w:rsidTr="00E7286A">
        <w:trPr>
          <w:trHeight w:val="70"/>
        </w:trPr>
        <w:tc>
          <w:tcPr>
            <w:tcW w:w="5000" w:type="pct"/>
            <w:gridSpan w:val="5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43358A53" w14:textId="77777777" w:rsidR="00E7286A" w:rsidRPr="000D5B8B" w:rsidRDefault="00E7286A" w:rsidP="00E7286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7286A" w:rsidRPr="000D5B8B" w14:paraId="1F6E56CA" w14:textId="77777777" w:rsidTr="00E7286A">
        <w:trPr>
          <w:trHeight w:val="247"/>
        </w:trPr>
        <w:tc>
          <w:tcPr>
            <w:tcW w:w="1417" w:type="pct"/>
            <w:gridSpan w:val="3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7762D296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14:paraId="2535C73E" w14:textId="77777777" w:rsidR="00E7286A" w:rsidRPr="00B50849" w:rsidRDefault="00E7286A" w:rsidP="00E7286A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1B296E04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27466CC5" w14:textId="77777777" w:rsidTr="00E7286A">
        <w:trPr>
          <w:trHeight w:val="70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14:paraId="670433DC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2A19DA6C" w14:textId="77777777" w:rsidTr="00E7286A">
        <w:trPr>
          <w:trHeight w:val="112"/>
        </w:trPr>
        <w:tc>
          <w:tcPr>
            <w:tcW w:w="561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53C77FFB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14:paraId="2785A5CA" w14:textId="77777777" w:rsidR="00E7286A" w:rsidRPr="00B50849" w:rsidRDefault="00E7286A" w:rsidP="00E7286A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4D35F58C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09C38C88" w14:textId="77777777" w:rsidTr="00E7286A">
        <w:trPr>
          <w:trHeight w:val="125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3CDD1D8D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6AB41A24" w14:textId="77777777" w:rsidTr="00E7286A">
        <w:trPr>
          <w:trHeight w:val="522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E7286A" w:rsidRPr="00AE0CD3" w14:paraId="78F5BF33" w14:textId="77777777" w:rsidTr="008E4D90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14:paraId="2DF2FCD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5DDBCB14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AB6D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4A075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803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0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0BF4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1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A6470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FC1A5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4923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9EF1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63E8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91CC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1DB6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BDC5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08CC2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4CD2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074B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9847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AAA4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468A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F7AE1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69C3A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3ED8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C4AA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D73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4234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3A48A2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179F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EAF4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F58C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D7E5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06B50CAE" w14:textId="77777777" w:rsidR="00E7286A" w:rsidRPr="00AE0CD3" w:rsidRDefault="00E7286A" w:rsidP="00E72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666F49" w14:textId="7A5F5F10"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p w14:paraId="37CEE232" w14:textId="16C87BE5" w:rsidR="00E7286A" w:rsidRDefault="00E7286A" w:rsidP="00503459">
      <w:pPr>
        <w:rPr>
          <w:rFonts w:ascii="Calibri" w:hAnsi="Calibri"/>
          <w:b/>
          <w:sz w:val="22"/>
          <w:szCs w:val="22"/>
        </w:rPr>
      </w:pPr>
    </w:p>
    <w:p w14:paraId="2445D0F7" w14:textId="77777777" w:rsidR="00E7286A" w:rsidRDefault="00E7286A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14:paraId="7C1DE64A" w14:textId="77777777" w:rsidTr="008E4D90">
        <w:trPr>
          <w:trHeight w:val="1043"/>
        </w:trPr>
        <w:tc>
          <w:tcPr>
            <w:tcW w:w="4644" w:type="dxa"/>
          </w:tcPr>
          <w:p w14:paraId="79C82D51" w14:textId="77777777" w:rsidR="00503459" w:rsidRPr="006110FF" w:rsidRDefault="00503459" w:rsidP="008E4D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0F7F688D" w14:textId="77777777" w:rsidR="00503459" w:rsidRPr="006110FF" w:rsidRDefault="00503459" w:rsidP="008E4D9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25DAA0E5" w14:textId="77777777" w:rsidR="00503459" w:rsidRPr="006110FF" w:rsidRDefault="00503459" w:rsidP="008E4D9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4F5B4975" w14:textId="77777777" w:rsidR="00503459" w:rsidRDefault="00503459" w:rsidP="008E4D90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14:paraId="2218AE74" w14:textId="77777777"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32" w:name="_Hlk130904084"/>
      <w:r w:rsidR="00027EE9">
        <w:rPr>
          <w:rFonts w:ascii="Calibri" w:hAnsi="Calibri"/>
          <w:b/>
          <w:sz w:val="22"/>
          <w:szCs w:val="22"/>
        </w:rPr>
        <w:t xml:space="preserve">    Fecha y f</w:t>
      </w:r>
      <w:r>
        <w:rPr>
          <w:rFonts w:ascii="Calibri" w:hAnsi="Calibri"/>
          <w:b/>
          <w:sz w:val="22"/>
          <w:szCs w:val="22"/>
        </w:rPr>
        <w:t xml:space="preserve">irma del </w:t>
      </w:r>
      <w:r w:rsidR="00027EE9">
        <w:rPr>
          <w:rFonts w:ascii="Calibri" w:hAnsi="Calibri"/>
          <w:b/>
          <w:sz w:val="22"/>
          <w:szCs w:val="22"/>
        </w:rPr>
        <w:t>solicitante</w:t>
      </w:r>
    </w:p>
    <w:bookmarkEnd w:id="32"/>
    <w:p w14:paraId="27E95E80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3EDB1D7B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7706CE5F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5B2818C8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2C4B9DAE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6BECDAB3" w14:textId="77777777"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961A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48" w:bottom="56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4F87" w14:textId="77777777" w:rsidR="00961A10" w:rsidRDefault="00961A10">
      <w:r>
        <w:separator/>
      </w:r>
    </w:p>
  </w:endnote>
  <w:endnote w:type="continuationSeparator" w:id="0">
    <w:p w14:paraId="6DDC15AC" w14:textId="77777777" w:rsidR="00961A10" w:rsidRDefault="009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CD50" w14:textId="77777777" w:rsidR="00961A10" w:rsidRDefault="00961A1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9FB0ED" wp14:editId="6D533E33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0EFB" w14:textId="77777777" w:rsidR="00961A10" w:rsidRPr="00683245" w:rsidRDefault="00961A10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FB0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14:paraId="752A0EFB" w14:textId="77777777" w:rsidR="00961A10" w:rsidRPr="00683245" w:rsidRDefault="00961A10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4BEFB" w14:textId="77777777" w:rsidR="00961A10" w:rsidRPr="00EB3E30" w:rsidRDefault="00961A1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DFA94D" w14:textId="77777777" w:rsidR="00961A10" w:rsidRPr="003664B5" w:rsidRDefault="00961A10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14:paraId="0DD85FD2" w14:textId="77777777" w:rsidR="00961A10" w:rsidRPr="00EB3E30" w:rsidRDefault="00961A1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0A194" w14:textId="77777777" w:rsidR="00961A10" w:rsidRDefault="00961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50C8" w14:textId="77777777" w:rsidR="00961A10" w:rsidRDefault="00961A10">
      <w:r>
        <w:separator/>
      </w:r>
    </w:p>
  </w:footnote>
  <w:footnote w:type="continuationSeparator" w:id="0">
    <w:p w14:paraId="1110AB75" w14:textId="77777777" w:rsidR="00961A10" w:rsidRDefault="009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5BE6" w14:textId="5EE8CA68" w:rsidR="00961A10" w:rsidRDefault="00961A10" w:rsidP="00961A10">
    <w:pPr>
      <w:pStyle w:val="Encabezado"/>
      <w:tabs>
        <w:tab w:val="clear" w:pos="4252"/>
        <w:tab w:val="clear" w:pos="8504"/>
        <w:tab w:val="left" w:pos="7808"/>
      </w:tabs>
    </w:pPr>
    <w:r w:rsidRPr="00961A1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956D8F" wp14:editId="4478146F">
              <wp:simplePos x="0" y="0"/>
              <wp:positionH relativeFrom="column">
                <wp:posOffset>5031105</wp:posOffset>
              </wp:positionH>
              <wp:positionV relativeFrom="paragraph">
                <wp:posOffset>490855</wp:posOffset>
              </wp:positionV>
              <wp:extent cx="1671320" cy="228600"/>
              <wp:effectExtent l="0" t="0" r="508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EB63B" w14:textId="77777777" w:rsidR="00961A10" w:rsidRPr="00961A10" w:rsidRDefault="00961A10" w:rsidP="00961A10">
                          <w:pPr>
                            <w:pStyle w:val="Encabezad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Consejería de Educación, Cultura y Deportes</w:t>
                          </w:r>
                        </w:p>
                        <w:p w14:paraId="5271EA3F" w14:textId="77777777" w:rsidR="00961A10" w:rsidRPr="00961A10" w:rsidRDefault="00961A10" w:rsidP="00961A10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Dirección General de Juventud y Deportes</w:t>
                          </w:r>
                        </w:p>
                        <w:p w14:paraId="7734538B" w14:textId="77777777" w:rsidR="00961A10" w:rsidRPr="00B40D36" w:rsidRDefault="00961A10" w:rsidP="00961A1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6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96.15pt;margin-top:38.65pt;width:131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" stroked="f">
              <v:textbox inset=",0,,0">
                <w:txbxContent>
                  <w:p w14:paraId="5F0EB63B" w14:textId="77777777" w:rsidR="00961A10" w:rsidRPr="00961A10" w:rsidRDefault="00961A10" w:rsidP="00961A10">
                    <w:pPr>
                      <w:pStyle w:val="Encabezado"/>
                      <w:jc w:val="center"/>
                      <w:rPr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Consejería de Educación, Cultura y Deportes</w:t>
                    </w:r>
                  </w:p>
                  <w:p w14:paraId="5271EA3F" w14:textId="77777777" w:rsidR="00961A10" w:rsidRPr="00961A10" w:rsidRDefault="00961A10" w:rsidP="00961A10">
                    <w:pPr>
                      <w:pStyle w:val="Encabezado"/>
                      <w:jc w:val="center"/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Dirección General de Juventud y Deportes</w:t>
                    </w:r>
                  </w:p>
                  <w:p w14:paraId="7734538B" w14:textId="77777777" w:rsidR="00961A10" w:rsidRPr="00B40D36" w:rsidRDefault="00961A10" w:rsidP="00961A10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B859CF">
      <w:rPr>
        <w:noProof/>
      </w:rPr>
      <w:drawing>
        <wp:anchor distT="0" distB="0" distL="114300" distR="114300" simplePos="0" relativeHeight="251661312" behindDoc="1" locked="0" layoutInCell="1" allowOverlap="1" wp14:anchorId="35718F0B" wp14:editId="3BCE5111">
          <wp:simplePos x="0" y="0"/>
          <wp:positionH relativeFrom="column">
            <wp:posOffset>6245860</wp:posOffset>
          </wp:positionH>
          <wp:positionV relativeFrom="paragraph">
            <wp:posOffset>36195</wp:posOffset>
          </wp:positionV>
          <wp:extent cx="480695" cy="410420"/>
          <wp:effectExtent l="0" t="0" r="0" b="889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1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F243E"/>
        <w:sz w:val="16"/>
        <w:szCs w:val="16"/>
      </w:rPr>
      <w:drawing>
        <wp:anchor distT="0" distB="0" distL="114300" distR="114300" simplePos="0" relativeHeight="251659264" behindDoc="1" locked="0" layoutInCell="1" allowOverlap="1" wp14:anchorId="1A2EA1BE" wp14:editId="0809C28D">
          <wp:simplePos x="0" y="0"/>
          <wp:positionH relativeFrom="column">
            <wp:posOffset>-326572</wp:posOffset>
          </wp:positionH>
          <wp:positionV relativeFrom="paragraph">
            <wp:posOffset>-1905</wp:posOffset>
          </wp:positionV>
          <wp:extent cx="6544945" cy="451485"/>
          <wp:effectExtent l="0" t="0" r="8255" b="571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NEXT GEN + MINISTERIO CULTURA + PRTR + JC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59C9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5E63835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6C0707F7" w14:textId="77777777" w:rsidR="00961A10" w:rsidRDefault="00961A10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14:paraId="64C99034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23AE164D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689A41AA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0D611B8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2F727618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55293DAD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539" w:firstLine="17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602"/>
    <w:multiLevelType w:val="hybridMultilevel"/>
    <w:tmpl w:val="14160CCC"/>
    <w:lvl w:ilvl="0" w:tplc="57946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hO3bKScXMneN1JmuBp2rQJ2pgM2/etOLx0CW6y3sSeVHndIvHHtCyPyyhZDR9pHRqnd8z3C479DlkaKew2wg==" w:salt="IFX8Onu2v7yolzqg5SDkS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536"/>
    <w:rsid w:val="00006A90"/>
    <w:rsid w:val="000075D0"/>
    <w:rsid w:val="000075D7"/>
    <w:rsid w:val="000273C0"/>
    <w:rsid w:val="00027EE9"/>
    <w:rsid w:val="00042347"/>
    <w:rsid w:val="00043F07"/>
    <w:rsid w:val="00044202"/>
    <w:rsid w:val="00046089"/>
    <w:rsid w:val="000562BD"/>
    <w:rsid w:val="00061121"/>
    <w:rsid w:val="00061F74"/>
    <w:rsid w:val="00062190"/>
    <w:rsid w:val="00063B84"/>
    <w:rsid w:val="0006478F"/>
    <w:rsid w:val="00065830"/>
    <w:rsid w:val="00071776"/>
    <w:rsid w:val="00074834"/>
    <w:rsid w:val="000749F2"/>
    <w:rsid w:val="00074EA4"/>
    <w:rsid w:val="00080B07"/>
    <w:rsid w:val="000940E7"/>
    <w:rsid w:val="000A509B"/>
    <w:rsid w:val="000A5274"/>
    <w:rsid w:val="000A5A55"/>
    <w:rsid w:val="000A65B4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2EB1"/>
    <w:rsid w:val="001A7353"/>
    <w:rsid w:val="001A73FB"/>
    <w:rsid w:val="001B01AF"/>
    <w:rsid w:val="001B651B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1E7D27"/>
    <w:rsid w:val="00201594"/>
    <w:rsid w:val="00201F95"/>
    <w:rsid w:val="0020532F"/>
    <w:rsid w:val="0021164C"/>
    <w:rsid w:val="00214153"/>
    <w:rsid w:val="00217BD5"/>
    <w:rsid w:val="00222004"/>
    <w:rsid w:val="00224482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628C"/>
    <w:rsid w:val="00276957"/>
    <w:rsid w:val="00277C01"/>
    <w:rsid w:val="0028023A"/>
    <w:rsid w:val="002A2A48"/>
    <w:rsid w:val="002B665A"/>
    <w:rsid w:val="002C3076"/>
    <w:rsid w:val="002C7CF7"/>
    <w:rsid w:val="002D07AA"/>
    <w:rsid w:val="002D199A"/>
    <w:rsid w:val="002D4952"/>
    <w:rsid w:val="002D6797"/>
    <w:rsid w:val="002D7765"/>
    <w:rsid w:val="002D7FE2"/>
    <w:rsid w:val="002E2451"/>
    <w:rsid w:val="002E3295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131"/>
    <w:rsid w:val="00324DF1"/>
    <w:rsid w:val="00333979"/>
    <w:rsid w:val="003368ED"/>
    <w:rsid w:val="00340FE4"/>
    <w:rsid w:val="00342C46"/>
    <w:rsid w:val="0034364D"/>
    <w:rsid w:val="00344760"/>
    <w:rsid w:val="00350452"/>
    <w:rsid w:val="003512B4"/>
    <w:rsid w:val="00351BF9"/>
    <w:rsid w:val="00361711"/>
    <w:rsid w:val="0036419D"/>
    <w:rsid w:val="003664B5"/>
    <w:rsid w:val="00382300"/>
    <w:rsid w:val="00382F40"/>
    <w:rsid w:val="003A150A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401B7B"/>
    <w:rsid w:val="00401EBB"/>
    <w:rsid w:val="0041459D"/>
    <w:rsid w:val="00416174"/>
    <w:rsid w:val="00416190"/>
    <w:rsid w:val="00417E1B"/>
    <w:rsid w:val="00420B42"/>
    <w:rsid w:val="0043125F"/>
    <w:rsid w:val="004325FE"/>
    <w:rsid w:val="0043544F"/>
    <w:rsid w:val="00446035"/>
    <w:rsid w:val="00450E85"/>
    <w:rsid w:val="00451816"/>
    <w:rsid w:val="004539DC"/>
    <w:rsid w:val="004555EA"/>
    <w:rsid w:val="004615BB"/>
    <w:rsid w:val="004675D3"/>
    <w:rsid w:val="00467FE5"/>
    <w:rsid w:val="00481D7E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3084"/>
    <w:rsid w:val="004B7119"/>
    <w:rsid w:val="004D1D21"/>
    <w:rsid w:val="004D2494"/>
    <w:rsid w:val="004D496F"/>
    <w:rsid w:val="004E147C"/>
    <w:rsid w:val="004E1905"/>
    <w:rsid w:val="004E2A28"/>
    <w:rsid w:val="004E42BB"/>
    <w:rsid w:val="004E49F0"/>
    <w:rsid w:val="004E617B"/>
    <w:rsid w:val="004F05F0"/>
    <w:rsid w:val="004F06AF"/>
    <w:rsid w:val="004F2778"/>
    <w:rsid w:val="004F757F"/>
    <w:rsid w:val="00503459"/>
    <w:rsid w:val="00506B70"/>
    <w:rsid w:val="00506CA2"/>
    <w:rsid w:val="00513A8A"/>
    <w:rsid w:val="0051491B"/>
    <w:rsid w:val="00517193"/>
    <w:rsid w:val="00531BB5"/>
    <w:rsid w:val="005414DB"/>
    <w:rsid w:val="005455BB"/>
    <w:rsid w:val="00547704"/>
    <w:rsid w:val="00547879"/>
    <w:rsid w:val="00550246"/>
    <w:rsid w:val="005502C9"/>
    <w:rsid w:val="00550A3C"/>
    <w:rsid w:val="00552478"/>
    <w:rsid w:val="00555120"/>
    <w:rsid w:val="00560357"/>
    <w:rsid w:val="00560C7D"/>
    <w:rsid w:val="00562F59"/>
    <w:rsid w:val="00574689"/>
    <w:rsid w:val="00583BB9"/>
    <w:rsid w:val="00585F56"/>
    <w:rsid w:val="00587E75"/>
    <w:rsid w:val="00587FA6"/>
    <w:rsid w:val="005917AE"/>
    <w:rsid w:val="005936F2"/>
    <w:rsid w:val="00596E37"/>
    <w:rsid w:val="005A18CD"/>
    <w:rsid w:val="005A24D6"/>
    <w:rsid w:val="005D4C07"/>
    <w:rsid w:val="005D78BF"/>
    <w:rsid w:val="005E1CD2"/>
    <w:rsid w:val="005E3299"/>
    <w:rsid w:val="005E4F5D"/>
    <w:rsid w:val="005E503C"/>
    <w:rsid w:val="006016E8"/>
    <w:rsid w:val="006142F4"/>
    <w:rsid w:val="00614758"/>
    <w:rsid w:val="006225BF"/>
    <w:rsid w:val="00627EA2"/>
    <w:rsid w:val="006429AA"/>
    <w:rsid w:val="00644ED0"/>
    <w:rsid w:val="006538F6"/>
    <w:rsid w:val="00654E18"/>
    <w:rsid w:val="006578F1"/>
    <w:rsid w:val="00662236"/>
    <w:rsid w:val="00665036"/>
    <w:rsid w:val="00667321"/>
    <w:rsid w:val="006674EE"/>
    <w:rsid w:val="00670BB8"/>
    <w:rsid w:val="00680C5E"/>
    <w:rsid w:val="00683245"/>
    <w:rsid w:val="00690FCD"/>
    <w:rsid w:val="006967B5"/>
    <w:rsid w:val="006A2C5B"/>
    <w:rsid w:val="006B1185"/>
    <w:rsid w:val="006B356D"/>
    <w:rsid w:val="006B4A4B"/>
    <w:rsid w:val="006B5E2D"/>
    <w:rsid w:val="006B79B8"/>
    <w:rsid w:val="006B7BC1"/>
    <w:rsid w:val="006C1083"/>
    <w:rsid w:val="006C10BC"/>
    <w:rsid w:val="006C7420"/>
    <w:rsid w:val="006D05B2"/>
    <w:rsid w:val="006E072D"/>
    <w:rsid w:val="006E10BD"/>
    <w:rsid w:val="006E562A"/>
    <w:rsid w:val="006E5DFE"/>
    <w:rsid w:val="006F023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22E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76814"/>
    <w:rsid w:val="00780D86"/>
    <w:rsid w:val="00786C0D"/>
    <w:rsid w:val="00791184"/>
    <w:rsid w:val="007918A6"/>
    <w:rsid w:val="007936C3"/>
    <w:rsid w:val="007A5761"/>
    <w:rsid w:val="007A5B0B"/>
    <w:rsid w:val="007B328A"/>
    <w:rsid w:val="007C00A1"/>
    <w:rsid w:val="007C2EBA"/>
    <w:rsid w:val="007D03E7"/>
    <w:rsid w:val="007D2369"/>
    <w:rsid w:val="007D7E27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562F8"/>
    <w:rsid w:val="00863CBB"/>
    <w:rsid w:val="00865236"/>
    <w:rsid w:val="00866BAA"/>
    <w:rsid w:val="00867A1D"/>
    <w:rsid w:val="008723D0"/>
    <w:rsid w:val="00874F56"/>
    <w:rsid w:val="008773CF"/>
    <w:rsid w:val="008800A1"/>
    <w:rsid w:val="00882071"/>
    <w:rsid w:val="00884B9E"/>
    <w:rsid w:val="0089106C"/>
    <w:rsid w:val="008938DB"/>
    <w:rsid w:val="008959C1"/>
    <w:rsid w:val="008A13E1"/>
    <w:rsid w:val="008A178C"/>
    <w:rsid w:val="008B3537"/>
    <w:rsid w:val="008B3636"/>
    <w:rsid w:val="008B54F2"/>
    <w:rsid w:val="008B66FE"/>
    <w:rsid w:val="008B748A"/>
    <w:rsid w:val="008C78CB"/>
    <w:rsid w:val="008D05EA"/>
    <w:rsid w:val="008D3096"/>
    <w:rsid w:val="008D3361"/>
    <w:rsid w:val="008D737E"/>
    <w:rsid w:val="008E0B51"/>
    <w:rsid w:val="008E2C61"/>
    <w:rsid w:val="008E4742"/>
    <w:rsid w:val="008E4D90"/>
    <w:rsid w:val="008E548D"/>
    <w:rsid w:val="008E59C3"/>
    <w:rsid w:val="0090122C"/>
    <w:rsid w:val="009203F8"/>
    <w:rsid w:val="009220B5"/>
    <w:rsid w:val="009232E4"/>
    <w:rsid w:val="00926178"/>
    <w:rsid w:val="00927238"/>
    <w:rsid w:val="00937A5C"/>
    <w:rsid w:val="00943B38"/>
    <w:rsid w:val="00947147"/>
    <w:rsid w:val="00950078"/>
    <w:rsid w:val="00954A3D"/>
    <w:rsid w:val="00961A10"/>
    <w:rsid w:val="009657E7"/>
    <w:rsid w:val="009803FF"/>
    <w:rsid w:val="009907F5"/>
    <w:rsid w:val="009923C9"/>
    <w:rsid w:val="009930E5"/>
    <w:rsid w:val="00995B8E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6830"/>
    <w:rsid w:val="009E7627"/>
    <w:rsid w:val="009F00F6"/>
    <w:rsid w:val="009F0DC0"/>
    <w:rsid w:val="009F5412"/>
    <w:rsid w:val="00A04352"/>
    <w:rsid w:val="00A04B17"/>
    <w:rsid w:val="00A053C7"/>
    <w:rsid w:val="00A114B1"/>
    <w:rsid w:val="00A14E21"/>
    <w:rsid w:val="00A24300"/>
    <w:rsid w:val="00A248B1"/>
    <w:rsid w:val="00A303F2"/>
    <w:rsid w:val="00A34D58"/>
    <w:rsid w:val="00A41FD6"/>
    <w:rsid w:val="00A437A8"/>
    <w:rsid w:val="00A4478B"/>
    <w:rsid w:val="00A50715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75824"/>
    <w:rsid w:val="00A82AAD"/>
    <w:rsid w:val="00A85C64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AF5D91"/>
    <w:rsid w:val="00B01ADF"/>
    <w:rsid w:val="00B076CF"/>
    <w:rsid w:val="00B127B5"/>
    <w:rsid w:val="00B25B6C"/>
    <w:rsid w:val="00B32591"/>
    <w:rsid w:val="00B3387F"/>
    <w:rsid w:val="00B36259"/>
    <w:rsid w:val="00B376E8"/>
    <w:rsid w:val="00B40D36"/>
    <w:rsid w:val="00B40F02"/>
    <w:rsid w:val="00B44BDE"/>
    <w:rsid w:val="00B46129"/>
    <w:rsid w:val="00B50849"/>
    <w:rsid w:val="00B5098E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A3D"/>
    <w:rsid w:val="00BC2C23"/>
    <w:rsid w:val="00BC53C2"/>
    <w:rsid w:val="00BC6BDF"/>
    <w:rsid w:val="00BD74F8"/>
    <w:rsid w:val="00BE052C"/>
    <w:rsid w:val="00BE2898"/>
    <w:rsid w:val="00BF0D37"/>
    <w:rsid w:val="00BF0F51"/>
    <w:rsid w:val="00BF1BC7"/>
    <w:rsid w:val="00BF27BD"/>
    <w:rsid w:val="00C01310"/>
    <w:rsid w:val="00C04313"/>
    <w:rsid w:val="00C11F03"/>
    <w:rsid w:val="00C14455"/>
    <w:rsid w:val="00C1458F"/>
    <w:rsid w:val="00C21D31"/>
    <w:rsid w:val="00C22A06"/>
    <w:rsid w:val="00C33DC3"/>
    <w:rsid w:val="00C37890"/>
    <w:rsid w:val="00C452A0"/>
    <w:rsid w:val="00C519F5"/>
    <w:rsid w:val="00C62045"/>
    <w:rsid w:val="00C709BB"/>
    <w:rsid w:val="00C756CA"/>
    <w:rsid w:val="00C76411"/>
    <w:rsid w:val="00C77358"/>
    <w:rsid w:val="00C85969"/>
    <w:rsid w:val="00C90E17"/>
    <w:rsid w:val="00C918A1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D3C8E"/>
    <w:rsid w:val="00CE2E2D"/>
    <w:rsid w:val="00CE52A8"/>
    <w:rsid w:val="00CE56FC"/>
    <w:rsid w:val="00CE6EB1"/>
    <w:rsid w:val="00CF51F0"/>
    <w:rsid w:val="00CF566A"/>
    <w:rsid w:val="00D03787"/>
    <w:rsid w:val="00D044AC"/>
    <w:rsid w:val="00D14756"/>
    <w:rsid w:val="00D16BB4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65E0E"/>
    <w:rsid w:val="00D7048F"/>
    <w:rsid w:val="00D7066A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165F"/>
    <w:rsid w:val="00DC242C"/>
    <w:rsid w:val="00DC48FC"/>
    <w:rsid w:val="00DC5012"/>
    <w:rsid w:val="00DC6E42"/>
    <w:rsid w:val="00DD0998"/>
    <w:rsid w:val="00DD2A65"/>
    <w:rsid w:val="00DE2B56"/>
    <w:rsid w:val="00DF02F4"/>
    <w:rsid w:val="00DF1381"/>
    <w:rsid w:val="00DF22ED"/>
    <w:rsid w:val="00DF6AB3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2FE1"/>
    <w:rsid w:val="00E565A8"/>
    <w:rsid w:val="00E56ED0"/>
    <w:rsid w:val="00E5774D"/>
    <w:rsid w:val="00E7286A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BD5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2A8B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4244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5CD5D4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Sinespaciado">
    <w:name w:val="No Spacing"/>
    <w:aliases w:val="DESPLEGABLE"/>
    <w:basedOn w:val="Normal"/>
    <w:uiPriority w:val="1"/>
    <w:qFormat/>
    <w:rsid w:val="006B1185"/>
    <w:rPr>
      <w:sz w:val="18"/>
    </w:rPr>
  </w:style>
  <w:style w:type="character" w:customStyle="1" w:styleId="Estilo1">
    <w:name w:val="Estilo1"/>
    <w:basedOn w:val="Fuentedeprrafopredeter"/>
    <w:uiPriority w:val="1"/>
    <w:rsid w:val="006B1185"/>
    <w:rPr>
      <w:rFonts w:ascii="Times New Roman" w:hAnsi="Times New Roman"/>
      <w:sz w:val="18"/>
    </w:rPr>
  </w:style>
  <w:style w:type="character" w:customStyle="1" w:styleId="Estilo2">
    <w:name w:val="Estilo2"/>
    <w:basedOn w:val="Fuentedeprrafopredeter"/>
    <w:uiPriority w:val="1"/>
    <w:rsid w:val="006B118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E616-A2E7-4E25-BB55-5B53C6A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Ana Isabel Sanz Casero</cp:lastModifiedBy>
  <cp:revision>2</cp:revision>
  <cp:lastPrinted>2023-08-08T10:36:00Z</cp:lastPrinted>
  <dcterms:created xsi:type="dcterms:W3CDTF">2023-08-25T09:05:00Z</dcterms:created>
  <dcterms:modified xsi:type="dcterms:W3CDTF">2023-08-25T09:05:00Z</dcterms:modified>
</cp:coreProperties>
</file>