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392" w:tblpY="2251"/>
        <w:tblW w:w="100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2142C" w:rsidRPr="007133D6" w:rsidTr="001566CE">
        <w:trPr>
          <w:trHeight w:val="375"/>
        </w:trPr>
        <w:tc>
          <w:tcPr>
            <w:tcW w:w="10031" w:type="dxa"/>
            <w:shd w:val="clear" w:color="auto" w:fill="595959" w:themeFill="text1" w:themeFillTint="A6"/>
          </w:tcPr>
          <w:p w:rsidR="0052142C" w:rsidRPr="00B37DBF" w:rsidRDefault="0052142C" w:rsidP="00222E94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7DBF">
              <w:rPr>
                <w:rFonts w:ascii="Arial" w:hAnsi="Arial" w:cs="Arial"/>
                <w:b/>
                <w:color w:val="FFFFFF" w:themeColor="background1"/>
              </w:rPr>
              <w:t>SOLICITUD DE JUSTIFICACIÓN DE SUBVENCIONES PARA LA ORGANIZACIÓN DE EVENTOS DEPORTIVOS DE ESPECIAL IN</w:t>
            </w:r>
            <w:r w:rsidR="001979B7" w:rsidRPr="00B37DBF">
              <w:rPr>
                <w:rFonts w:ascii="Arial" w:hAnsi="Arial" w:cs="Arial"/>
                <w:b/>
                <w:color w:val="FFFFFF" w:themeColor="background1"/>
              </w:rPr>
              <w:t>TERÉS EN CASTILLA-LA MANCHA</w:t>
            </w:r>
            <w:r w:rsidR="00593650" w:rsidRPr="00B37DBF">
              <w:rPr>
                <w:rFonts w:ascii="Arial" w:hAnsi="Arial" w:cs="Arial"/>
                <w:b/>
                <w:color w:val="FFFFFF" w:themeColor="background1"/>
              </w:rPr>
              <w:t xml:space="preserve"> 2019</w:t>
            </w:r>
          </w:p>
        </w:tc>
      </w:tr>
    </w:tbl>
    <w:p w:rsidR="002251DC" w:rsidRPr="007133D6" w:rsidRDefault="002251DC" w:rsidP="004D419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1"/>
        <w:tblpPr w:leftFromText="141" w:rightFromText="141" w:vertAnchor="text" w:horzAnchor="margin" w:tblpX="392" w:tblpY="-27"/>
        <w:tblOverlap w:val="never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"/>
        <w:gridCol w:w="554"/>
        <w:gridCol w:w="567"/>
        <w:gridCol w:w="997"/>
        <w:gridCol w:w="61"/>
        <w:gridCol w:w="1204"/>
        <w:gridCol w:w="1124"/>
        <w:gridCol w:w="4585"/>
      </w:tblGrid>
      <w:tr w:rsidR="0094104E" w:rsidRPr="007133D6" w:rsidTr="003941DC">
        <w:trPr>
          <w:trHeight w:val="351"/>
        </w:trPr>
        <w:tc>
          <w:tcPr>
            <w:tcW w:w="10042" w:type="dxa"/>
            <w:gridSpan w:val="8"/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DATOS DE LA ENTIDAD BENEFICIARIA</w:t>
            </w:r>
          </w:p>
        </w:tc>
      </w:tr>
      <w:tr w:rsidR="0094104E" w:rsidRPr="007133D6" w:rsidTr="00687D5D">
        <w:trPr>
          <w:trHeight w:hRule="exact" w:val="351"/>
        </w:trPr>
        <w:tc>
          <w:tcPr>
            <w:tcW w:w="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NIF</w:t>
            </w:r>
            <w:r w:rsidR="004C7C4A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7133D6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3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Entidad Deportiva</w:t>
            </w:r>
            <w:r w:rsidR="004C7C4A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45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95154E" w:rsidRPr="007133D6" w:rsidTr="00687D5D">
        <w:trPr>
          <w:trHeight w:val="351"/>
        </w:trPr>
        <w:tc>
          <w:tcPr>
            <w:tcW w:w="150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95154E" w:rsidRPr="0095154E" w:rsidRDefault="0095154E" w:rsidP="007133D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Nombre del evento:</w:t>
            </w:r>
          </w:p>
        </w:tc>
        <w:tc>
          <w:tcPr>
            <w:tcW w:w="8538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154E" w:rsidRPr="007133D6" w:rsidRDefault="0095154E" w:rsidP="007133D6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94104E" w:rsidRPr="007133D6" w:rsidTr="002F0BD9">
        <w:trPr>
          <w:trHeight w:val="274"/>
        </w:trPr>
        <w:tc>
          <w:tcPr>
            <w:tcW w:w="10042" w:type="dxa"/>
            <w:gridSpan w:val="8"/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DATOS DE LA PERSONA REPRESENTANTE</w:t>
            </w:r>
          </w:p>
        </w:tc>
      </w:tr>
      <w:tr w:rsidR="00687D5D" w:rsidRPr="007133D6" w:rsidTr="00687D5D">
        <w:trPr>
          <w:trHeight w:hRule="exact" w:val="351"/>
        </w:trPr>
        <w:tc>
          <w:tcPr>
            <w:tcW w:w="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NIF</w:t>
            </w: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NIE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Nº Documento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7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7D5D" w:rsidRPr="007133D6" w:rsidTr="00687D5D">
        <w:trPr>
          <w:trHeight w:hRule="exact" w:val="351"/>
        </w:trPr>
        <w:tc>
          <w:tcPr>
            <w:tcW w:w="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Hombre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 xml:space="preserve">Mujer 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Nombre</w:t>
            </w:r>
            <w:r w:rsidR="00D00B07"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7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4104E" w:rsidRPr="007133D6" w:rsidTr="00D00B07">
        <w:trPr>
          <w:trHeight w:hRule="exact" w:val="351"/>
        </w:trPr>
        <w:tc>
          <w:tcPr>
            <w:tcW w:w="15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94104E" w:rsidRPr="00D00B07" w:rsidRDefault="00D00B07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1</w:t>
            </w:r>
            <w:r w:rsidRPr="00D00B07">
              <w:rPr>
                <w:rFonts w:ascii="Arial" w:hAnsi="Arial" w:cs="Arial"/>
                <w:color w:val="FFFFFF"/>
                <w:sz w:val="14"/>
                <w:szCs w:val="14"/>
                <w:vertAlign w:val="superscript"/>
                <w:lang w:eastAsia="en-US"/>
              </w:rPr>
              <w:t>er</w:t>
            </w:r>
            <w:r>
              <w:rPr>
                <w:rFonts w:ascii="Arial" w:hAnsi="Arial" w:cs="Arial"/>
                <w:color w:val="FFFFFF"/>
                <w:sz w:val="14"/>
                <w:szCs w:val="14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Apellido:</w:t>
            </w:r>
          </w:p>
        </w:tc>
        <w:tc>
          <w:tcPr>
            <w:tcW w:w="28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4104E" w:rsidRPr="007133D6" w:rsidRDefault="00D00B07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2ª Apellido:</w:t>
            </w:r>
          </w:p>
        </w:tc>
        <w:tc>
          <w:tcPr>
            <w:tcW w:w="4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4104E" w:rsidRPr="007133D6" w:rsidTr="00D00B07">
        <w:trPr>
          <w:trHeight w:hRule="exact" w:val="351"/>
        </w:trPr>
        <w:tc>
          <w:tcPr>
            <w:tcW w:w="2071" w:type="dxa"/>
            <w:gridSpan w:val="3"/>
            <w:shd w:val="clear" w:color="auto" w:fill="595959"/>
            <w:vAlign w:val="center"/>
          </w:tcPr>
          <w:p w:rsidR="0094104E" w:rsidRPr="002251DC" w:rsidRDefault="0094104E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2251DC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Correo Electrónico</w:t>
            </w:r>
            <w:r w:rsidR="004C7C4A" w:rsidRPr="002251DC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7971" w:type="dxa"/>
            <w:gridSpan w:val="5"/>
            <w:vAlign w:val="center"/>
          </w:tcPr>
          <w:p w:rsidR="0094104E" w:rsidRDefault="0094104E" w:rsidP="007133D6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251DC" w:rsidRDefault="002251DC" w:rsidP="007133D6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  <w:p w:rsidR="002251DC" w:rsidRDefault="002251DC" w:rsidP="007133D6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  <w:p w:rsidR="002251DC" w:rsidRPr="007133D6" w:rsidRDefault="002251DC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251DC" w:rsidRPr="007133D6" w:rsidTr="003941DC">
        <w:trPr>
          <w:trHeight w:hRule="exact" w:val="266"/>
        </w:trPr>
        <w:tc>
          <w:tcPr>
            <w:tcW w:w="10042" w:type="dxa"/>
            <w:gridSpan w:val="8"/>
            <w:shd w:val="clear" w:color="auto" w:fill="595959"/>
            <w:vAlign w:val="center"/>
          </w:tcPr>
          <w:p w:rsidR="002251DC" w:rsidRPr="00782943" w:rsidRDefault="002251DC" w:rsidP="00782943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82943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Las comunicaciones que se deriven de este escrito se realizarán con el representante designado por el interesado.</w:t>
            </w:r>
          </w:p>
          <w:p w:rsidR="002251DC" w:rsidRPr="00782943" w:rsidRDefault="002251DC" w:rsidP="00782943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</w:p>
        </w:tc>
      </w:tr>
    </w:tbl>
    <w:tbl>
      <w:tblPr>
        <w:tblStyle w:val="Tablaconcuadrcula"/>
        <w:tblW w:w="10075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8133"/>
      </w:tblGrid>
      <w:tr w:rsidR="00137A14" w:rsidRPr="00336355" w:rsidTr="003941DC">
        <w:trPr>
          <w:trHeight w:val="190"/>
        </w:trPr>
        <w:tc>
          <w:tcPr>
            <w:tcW w:w="10075" w:type="dxa"/>
            <w:gridSpan w:val="2"/>
            <w:tcBorders>
              <w:bottom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593650" w:rsidP="00137A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INFORMACIÓN BÁSICA SOBRE PROTECCIÓN DE DATOS</w:t>
            </w:r>
          </w:p>
        </w:tc>
      </w:tr>
      <w:tr w:rsidR="00137A14" w:rsidRPr="00336355" w:rsidTr="003941DC">
        <w:trPr>
          <w:trHeight w:val="190"/>
        </w:trPr>
        <w:tc>
          <w:tcPr>
            <w:tcW w:w="1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Responsable</w:t>
            </w:r>
          </w:p>
        </w:tc>
        <w:tc>
          <w:tcPr>
            <w:tcW w:w="8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7A14" w:rsidRPr="00336355" w:rsidRDefault="00137A14" w:rsidP="003A5E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Dirección General de Juventud y Deporte</w:t>
            </w:r>
            <w:r w:rsidR="003A5EE3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137A14" w:rsidRPr="00336355" w:rsidTr="003941DC">
        <w:trPr>
          <w:trHeight w:val="200"/>
        </w:trPr>
        <w:tc>
          <w:tcPr>
            <w:tcW w:w="1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Finalidad</w:t>
            </w:r>
          </w:p>
        </w:tc>
        <w:tc>
          <w:tcPr>
            <w:tcW w:w="8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Gestión de ayudas y subvenciones para la organización y participación en actividades deportivas</w:t>
            </w:r>
          </w:p>
        </w:tc>
      </w:tr>
      <w:tr w:rsidR="00137A14" w:rsidRPr="00336355" w:rsidTr="003941DC">
        <w:trPr>
          <w:trHeight w:val="570"/>
        </w:trPr>
        <w:tc>
          <w:tcPr>
            <w:tcW w:w="1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Legitimación</w:t>
            </w:r>
          </w:p>
        </w:tc>
        <w:tc>
          <w:tcPr>
            <w:tcW w:w="8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137A14" w:rsidRPr="00336355" w:rsidTr="003941DC">
        <w:trPr>
          <w:trHeight w:val="200"/>
        </w:trPr>
        <w:tc>
          <w:tcPr>
            <w:tcW w:w="1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Destinatarios</w:t>
            </w:r>
          </w:p>
        </w:tc>
        <w:tc>
          <w:tcPr>
            <w:tcW w:w="8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No existe cesión de  datos</w:t>
            </w:r>
          </w:p>
        </w:tc>
      </w:tr>
      <w:tr w:rsidR="00137A14" w:rsidRPr="00336355" w:rsidTr="003941DC">
        <w:trPr>
          <w:trHeight w:val="190"/>
        </w:trPr>
        <w:tc>
          <w:tcPr>
            <w:tcW w:w="1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Derechos</w:t>
            </w:r>
          </w:p>
        </w:tc>
        <w:tc>
          <w:tcPr>
            <w:tcW w:w="8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7A14" w:rsidRPr="002251DC" w:rsidRDefault="002251DC" w:rsidP="002251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sz w:val="14"/>
                <w:szCs w:val="14"/>
              </w:rPr>
              <w:t>Puede ejercer los derechos de acceso, rectificación o supresión de sus datos, así como otros derechos, tal y como se explica en la información adicional</w:t>
            </w:r>
            <w:r w:rsidR="00A4353F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37A14" w:rsidRPr="00336355" w:rsidTr="003941DC">
        <w:trPr>
          <w:trHeight w:val="190"/>
        </w:trPr>
        <w:tc>
          <w:tcPr>
            <w:tcW w:w="1942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Información adicional</w:t>
            </w:r>
          </w:p>
        </w:tc>
        <w:tc>
          <w:tcPr>
            <w:tcW w:w="8133" w:type="dxa"/>
            <w:tcBorders>
              <w:top w:val="double" w:sz="4" w:space="0" w:color="auto"/>
              <w:left w:val="double" w:sz="4" w:space="0" w:color="auto"/>
            </w:tcBorders>
          </w:tcPr>
          <w:p w:rsidR="00CE6EA5" w:rsidRPr="00336355" w:rsidRDefault="00CE6EA5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6EA5">
              <w:rPr>
                <w:rFonts w:ascii="Arial" w:hAnsi="Arial" w:cs="Arial"/>
                <w:sz w:val="14"/>
                <w:szCs w:val="14"/>
              </w:rPr>
              <w:t>Disponible en la dirección electrónica: https://www.castillalamancha.es/protecciondedatos</w:t>
            </w:r>
          </w:p>
        </w:tc>
      </w:tr>
    </w:tbl>
    <w:p w:rsidR="003D7E19" w:rsidRPr="00D00B07" w:rsidRDefault="003D7E19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W w:w="4909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4"/>
      </w:tblGrid>
      <w:tr w:rsidR="00D95594" w:rsidRPr="007133D6" w:rsidTr="003941DC">
        <w:trPr>
          <w:trHeight w:val="303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D95594" w:rsidRPr="007133D6" w:rsidRDefault="00D95594" w:rsidP="00D95594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MEDIO POR EL QUE RECIBIRÁ LAS NOTIFICACIONES</w:t>
            </w:r>
          </w:p>
        </w:tc>
      </w:tr>
      <w:tr w:rsidR="00D95594" w:rsidRPr="007133D6" w:rsidTr="008047FB">
        <w:trPr>
          <w:trHeight w:hRule="exact" w:val="552"/>
        </w:trPr>
        <w:tc>
          <w:tcPr>
            <w:tcW w:w="5000" w:type="pct"/>
            <w:tcBorders>
              <w:top w:val="double" w:sz="4" w:space="0" w:color="auto"/>
            </w:tcBorders>
          </w:tcPr>
          <w:p w:rsidR="00D95594" w:rsidRDefault="002251DC" w:rsidP="008320A7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b/>
                <w:sz w:val="18"/>
                <w:szCs w:val="18"/>
              </w:rPr>
              <w:t>Notificación electrónica</w:t>
            </w:r>
            <w:r w:rsidRPr="00782943">
              <w:rPr>
                <w:rFonts w:ascii="Arial" w:hAnsi="Arial" w:cs="Arial"/>
                <w:sz w:val="14"/>
                <w:szCs w:val="14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:rsidR="003941DC" w:rsidRPr="002251DC" w:rsidRDefault="003941DC" w:rsidP="008320A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90C" w:rsidRPr="007133D6" w:rsidRDefault="0003590C" w:rsidP="007F14FF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09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4"/>
      </w:tblGrid>
      <w:tr w:rsidR="00D95594" w:rsidRPr="007133D6" w:rsidTr="003941DC">
        <w:trPr>
          <w:trHeight w:val="364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D95594" w:rsidRPr="007133D6" w:rsidRDefault="00D95594" w:rsidP="004D419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DOCUMENTACIÓN QUE APORTA</w:t>
            </w:r>
          </w:p>
        </w:tc>
      </w:tr>
      <w:tr w:rsidR="0036294F" w:rsidRPr="007133D6" w:rsidTr="003941DC">
        <w:trPr>
          <w:trHeight w:val="364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294F" w:rsidRPr="007133D6" w:rsidRDefault="0036294F" w:rsidP="0036294F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133D6">
              <w:rPr>
                <w:rFonts w:ascii="Arial" w:hAnsi="Arial" w:cs="Arial"/>
                <w:sz w:val="14"/>
                <w:szCs w:val="14"/>
              </w:rPr>
              <w:t xml:space="preserve">   Memoria justificativa de la actuación realizada</w:t>
            </w:r>
          </w:p>
        </w:tc>
      </w:tr>
      <w:tr w:rsidR="003D7E19" w:rsidRPr="007133D6" w:rsidTr="003941DC">
        <w:trPr>
          <w:trHeight w:val="36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E19" w:rsidRPr="007133D6" w:rsidRDefault="003D7E19" w:rsidP="003D7E19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133D6">
              <w:rPr>
                <w:rFonts w:ascii="Arial" w:hAnsi="Arial" w:cs="Arial"/>
                <w:sz w:val="14"/>
                <w:szCs w:val="14"/>
              </w:rPr>
              <w:t xml:space="preserve">   Anexo de justificación</w:t>
            </w:r>
          </w:p>
        </w:tc>
      </w:tr>
      <w:tr w:rsidR="0036294F" w:rsidRPr="007133D6" w:rsidTr="003941DC">
        <w:trPr>
          <w:trHeight w:val="364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0BEC" w:rsidRPr="007133D6" w:rsidRDefault="0036294F" w:rsidP="00E90BEC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90BEC" w:rsidRPr="007133D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Justificación, en su caso, de la exigencia recogida en la base decimoquinta de la Orden </w:t>
            </w:r>
            <w:r w:rsidR="00E90BEC" w:rsidRPr="007133D6">
              <w:rPr>
                <w:rFonts w:ascii="Arial" w:hAnsi="Arial" w:cs="Arial"/>
                <w:sz w:val="14"/>
                <w:szCs w:val="14"/>
              </w:rPr>
              <w:t>de 30/08/2016</w:t>
            </w:r>
            <w:r w:rsidR="00E90BEC" w:rsidRPr="007133D6">
              <w:rPr>
                <w:rFonts w:ascii="Arial" w:hAnsi="Arial" w:cs="Arial"/>
                <w:sz w:val="14"/>
                <w:szCs w:val="14"/>
                <w:lang w:eastAsia="en-US"/>
              </w:rPr>
              <w:t xml:space="preserve">, mediante la presentación de las pruebas gráficas que evidencien la utilización del logotipo institucional de la Junta de Comunidades de Castilla-La Mancha. </w:t>
            </w:r>
          </w:p>
        </w:tc>
      </w:tr>
    </w:tbl>
    <w:p w:rsidR="0003590C" w:rsidRPr="00336355" w:rsidRDefault="0003590C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tbl>
      <w:tblPr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4"/>
      </w:tblGrid>
      <w:tr w:rsidR="00185A4C" w:rsidRPr="00336355" w:rsidTr="003941DC">
        <w:trPr>
          <w:trHeight w:val="229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CA6263" w:rsidRPr="00336355" w:rsidRDefault="000840C4" w:rsidP="00D95594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Declaraciones R</w:t>
            </w:r>
            <w:r w:rsidR="003B0243"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esponsables</w:t>
            </w:r>
          </w:p>
        </w:tc>
      </w:tr>
      <w:tr w:rsidR="00CA6263" w:rsidRPr="00336355" w:rsidTr="003941DC">
        <w:trPr>
          <w:trHeight w:val="901"/>
        </w:trPr>
        <w:tc>
          <w:tcPr>
            <w:tcW w:w="5000" w:type="pct"/>
            <w:tcBorders>
              <w:top w:val="double" w:sz="4" w:space="0" w:color="auto"/>
            </w:tcBorders>
          </w:tcPr>
          <w:p w:rsidR="00CA6263" w:rsidRPr="00336355" w:rsidRDefault="00CA6263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La persona abajo firmante, en representación de la entidad solicitante, declara que todos los datos consignados son veraces, declarando expresamente que:</w:t>
            </w:r>
          </w:p>
          <w:p w:rsidR="000840C4" w:rsidRPr="00336355" w:rsidRDefault="00E90BEC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93B17" w:rsidRPr="0033635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B17" w:rsidRPr="0033635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60F68">
              <w:rPr>
                <w:rFonts w:ascii="Arial" w:hAnsi="Arial" w:cs="Arial"/>
                <w:sz w:val="14"/>
                <w:szCs w:val="14"/>
              </w:rPr>
            </w:r>
            <w:r w:rsidR="00E60F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93B17" w:rsidRPr="00336355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6263" w:rsidRPr="00336355">
              <w:rPr>
                <w:rFonts w:ascii="Arial" w:hAnsi="Arial" w:cs="Arial"/>
                <w:sz w:val="14"/>
                <w:szCs w:val="14"/>
              </w:rPr>
              <w:t xml:space="preserve">Son ciertos los datos consignados en la presente solicitud comprometiéndose a probar documentalmente </w:t>
            </w:r>
            <w:r w:rsidR="009F7F64" w:rsidRPr="00336355">
              <w:rPr>
                <w:rFonts w:ascii="Arial" w:hAnsi="Arial" w:cs="Arial"/>
                <w:sz w:val="14"/>
                <w:szCs w:val="14"/>
              </w:rPr>
              <w:t xml:space="preserve">los </w:t>
            </w:r>
            <w:r>
              <w:rPr>
                <w:rFonts w:ascii="Arial" w:hAnsi="Arial" w:cs="Arial"/>
                <w:sz w:val="14"/>
                <w:szCs w:val="14"/>
              </w:rPr>
              <w:t>mismos, e</w:t>
            </w:r>
            <w:r w:rsidR="00CA6263" w:rsidRPr="00336355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6263" w:rsidRPr="00336355">
              <w:rPr>
                <w:rFonts w:ascii="Arial" w:hAnsi="Arial" w:cs="Arial"/>
                <w:sz w:val="14"/>
                <w:szCs w:val="14"/>
              </w:rPr>
              <w:t>caso de ser requeridos para ello.</w:t>
            </w:r>
          </w:p>
          <w:p w:rsidR="00CA6263" w:rsidRPr="00336355" w:rsidRDefault="000840C4" w:rsidP="0066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iCs/>
                <w:spacing w:val="-4"/>
                <w:sz w:val="14"/>
                <w:szCs w:val="14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8C1DC6" w:rsidRPr="00782943" w:rsidRDefault="006825F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  <w:r w:rsidRPr="00336355">
        <w:rPr>
          <w:rFonts w:ascii="Arial" w:hAnsi="Arial" w:cs="Arial"/>
          <w:sz w:val="16"/>
          <w:szCs w:val="16"/>
        </w:rPr>
        <w:t xml:space="preserve">Que la entidad que </w:t>
      </w:r>
      <w:r w:rsidRPr="00782943">
        <w:rPr>
          <w:rFonts w:ascii="Arial" w:hAnsi="Arial" w:cs="Arial"/>
          <w:sz w:val="16"/>
          <w:szCs w:val="16"/>
        </w:rPr>
        <w:t>representa ha resultado beneficiaria de una subvención que asciende a la</w:t>
      </w:r>
      <w:r w:rsidR="00CC72F1" w:rsidRPr="00782943">
        <w:rPr>
          <w:rFonts w:ascii="Arial" w:hAnsi="Arial" w:cs="Arial"/>
          <w:sz w:val="16"/>
          <w:szCs w:val="16"/>
        </w:rPr>
        <w:t xml:space="preserve"> cuantía de </w:t>
      </w:r>
      <w:r w:rsidR="00FD57E5" w:rsidRPr="00782943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bookmarkStart w:id="1" w:name="Texto7"/>
      <w:r w:rsidR="00FD57E5" w:rsidRPr="00782943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D57E5" w:rsidRPr="00782943">
        <w:rPr>
          <w:rFonts w:ascii="Arial" w:hAnsi="Arial" w:cs="Arial"/>
          <w:sz w:val="16"/>
          <w:szCs w:val="16"/>
          <w:u w:val="single"/>
        </w:rPr>
      </w:r>
      <w:r w:rsidR="00FD57E5" w:rsidRPr="00782943">
        <w:rPr>
          <w:rFonts w:ascii="Arial" w:hAnsi="Arial" w:cs="Arial"/>
          <w:sz w:val="16"/>
          <w:szCs w:val="16"/>
          <w:u w:val="single"/>
        </w:rPr>
        <w:fldChar w:fldCharType="separate"/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  <w:r w:rsidRPr="00782943">
        <w:rPr>
          <w:rFonts w:ascii="Arial" w:hAnsi="Arial" w:cs="Arial"/>
          <w:sz w:val="16"/>
          <w:szCs w:val="16"/>
        </w:rPr>
        <w:t xml:space="preserve"> € y en base a los expuesto, </w:t>
      </w:r>
      <w:r w:rsidR="007133D6" w:rsidRPr="00782943">
        <w:rPr>
          <w:rFonts w:ascii="Arial" w:hAnsi="Arial" w:cs="Arial"/>
          <w:sz w:val="16"/>
          <w:szCs w:val="16"/>
        </w:rPr>
        <w:t xml:space="preserve">      </w:t>
      </w:r>
      <w:r w:rsidRPr="00782943">
        <w:rPr>
          <w:rFonts w:ascii="Arial" w:hAnsi="Arial" w:cs="Arial"/>
          <w:sz w:val="16"/>
          <w:szCs w:val="16"/>
        </w:rPr>
        <w:t>solicita se tenga por presentada la siguiente justificación a efectos d</w:t>
      </w:r>
      <w:r w:rsidR="002251DC" w:rsidRPr="00782943">
        <w:rPr>
          <w:rFonts w:ascii="Arial" w:hAnsi="Arial" w:cs="Arial"/>
          <w:sz w:val="16"/>
          <w:szCs w:val="16"/>
        </w:rPr>
        <w:t>el apartado noveno y décimo d</w:t>
      </w:r>
      <w:r w:rsidRPr="00782943">
        <w:rPr>
          <w:rFonts w:ascii="Arial" w:hAnsi="Arial" w:cs="Arial"/>
          <w:sz w:val="16"/>
          <w:szCs w:val="16"/>
        </w:rPr>
        <w:t>e la convocatoria y se proceda al pago d</w:t>
      </w:r>
      <w:bookmarkStart w:id="2" w:name="_GoBack"/>
      <w:bookmarkEnd w:id="2"/>
      <w:r w:rsidRPr="00782943">
        <w:rPr>
          <w:rFonts w:ascii="Arial" w:hAnsi="Arial" w:cs="Arial"/>
          <w:sz w:val="16"/>
          <w:szCs w:val="16"/>
        </w:rPr>
        <w:t xml:space="preserve">e la subvención concedida en </w:t>
      </w:r>
      <w:r w:rsidR="00992E5F" w:rsidRPr="00782943">
        <w:rPr>
          <w:rFonts w:ascii="Arial" w:hAnsi="Arial" w:cs="Arial"/>
          <w:sz w:val="16"/>
          <w:szCs w:val="16"/>
        </w:rPr>
        <w:t>la cuantía que se justifica.</w:t>
      </w:r>
    </w:p>
    <w:tbl>
      <w:tblPr>
        <w:tblStyle w:val="Tablaconcuadrcula2"/>
        <w:tblpPr w:leftFromText="141" w:rightFromText="141" w:vertAnchor="text" w:horzAnchor="page" w:tblpX="1246" w:tblpY="119"/>
        <w:tblW w:w="10090" w:type="dxa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3277"/>
        <w:gridCol w:w="6813"/>
      </w:tblGrid>
      <w:tr w:rsidR="00336355" w:rsidRPr="00336355" w:rsidTr="003941DC">
        <w:trPr>
          <w:trHeight w:val="539"/>
        </w:trPr>
        <w:tc>
          <w:tcPr>
            <w:tcW w:w="3277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Pr="00782943" w:rsidRDefault="00E90BEC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Organismo destinatario: </w:t>
            </w: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Consejería de Educación, Cultura y Deportes</w:t>
            </w: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Dirección General de Juventud y Deportes</w:t>
            </w:r>
          </w:p>
          <w:p w:rsidR="00336355" w:rsidRPr="00782943" w:rsidRDefault="00336355" w:rsidP="00671ED4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Código DIR3: </w:t>
            </w:r>
            <w:r w:rsidR="00671ED4">
              <w:rPr>
                <w:rFonts w:ascii="21qqb" w:hAnsi="21qqb" w:cs="21qqb"/>
                <w:sz w:val="14"/>
                <w:szCs w:val="14"/>
                <w:lang w:eastAsia="es-ES_tradnl"/>
              </w:rPr>
              <w:t>A08014350</w:t>
            </w:r>
          </w:p>
        </w:tc>
        <w:tc>
          <w:tcPr>
            <w:tcW w:w="6813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Pr="00782943" w:rsidRDefault="00E90BEC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Firma</w:t>
            </w:r>
            <w:r w:rsidR="007133D6"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electrónica</w:t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del representante la Entidad:</w:t>
            </w: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En</w:t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Pr="00782943">
              <w:rPr>
                <w:rFonts w:ascii="Arial" w:hAnsi="Arial" w:cs="Arial"/>
                <w:sz w:val="14"/>
                <w:szCs w:val="14"/>
              </w:rPr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, a </w:t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Pr="00782943">
              <w:rPr>
                <w:rFonts w:ascii="Arial" w:hAnsi="Arial" w:cs="Arial"/>
                <w:sz w:val="14"/>
                <w:szCs w:val="14"/>
              </w:rPr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 de </w:t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Pr="00782943">
              <w:rPr>
                <w:rFonts w:ascii="Arial" w:hAnsi="Arial" w:cs="Arial"/>
                <w:sz w:val="14"/>
                <w:szCs w:val="14"/>
              </w:rPr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78294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87710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="0087710F">
              <w:rPr>
                <w:rFonts w:ascii="Arial" w:eastAsia="Times New Roman" w:hAnsi="Arial" w:cs="Arial"/>
                <w:sz w:val="14"/>
                <w:szCs w:val="14"/>
              </w:rPr>
              <w:t>de</w:t>
            </w:r>
            <w:proofErr w:type="spellEnd"/>
            <w:r w:rsidR="0087710F">
              <w:rPr>
                <w:rFonts w:ascii="Arial" w:eastAsia="Times New Roman" w:hAnsi="Arial" w:cs="Arial"/>
                <w:sz w:val="14"/>
                <w:szCs w:val="14"/>
              </w:rPr>
              <w:t xml:space="preserve"> 2020</w:t>
            </w:r>
          </w:p>
          <w:p w:rsidR="00336355" w:rsidRP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D7E19" w:rsidRPr="00336355" w:rsidRDefault="003D7E19" w:rsidP="00D00B0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3D7E19" w:rsidRPr="00336355" w:rsidSect="00E60F68">
      <w:headerReference w:type="default" r:id="rId8"/>
      <w:headerReference w:type="first" r:id="rId9"/>
      <w:pgSz w:w="11906" w:h="16838" w:code="9"/>
      <w:pgMar w:top="2948" w:right="748" w:bottom="284" w:left="85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CA" w:rsidRDefault="00AD0FCA">
      <w:r>
        <w:separator/>
      </w:r>
    </w:p>
  </w:endnote>
  <w:endnote w:type="continuationSeparator" w:id="0">
    <w:p w:rsidR="00AD0FCA" w:rsidRDefault="00A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1qq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CA" w:rsidRDefault="00AD0FCA">
      <w:r>
        <w:separator/>
      </w:r>
    </w:p>
  </w:footnote>
  <w:footnote w:type="continuationSeparator" w:id="0">
    <w:p w:rsidR="00AD0FCA" w:rsidRDefault="00AD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F5" w:rsidRDefault="00F05F5E" w:rsidP="00DD5A03">
    <w:pPr>
      <w:ind w:right="-2605"/>
      <w:rPr>
        <w:rFonts w:ascii="Book Antiqua" w:hAnsi="Book Antiqua" w:cs="Arial"/>
        <w:b/>
        <w:color w:val="17365D" w:themeColor="text2" w:themeShade="BF"/>
        <w:sz w:val="16"/>
        <w:szCs w:val="16"/>
      </w:rPr>
    </w:pPr>
    <w:r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-164465</wp:posOffset>
              </wp:positionV>
              <wp:extent cx="2085975" cy="923925"/>
              <wp:effectExtent l="0" t="0" r="952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D7E19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3D7E19" w:rsidRDefault="003D7E19" w:rsidP="003D7E19"/>
                          <w:p w:rsidR="002513E2" w:rsidRDefault="002513E2" w:rsidP="002513E2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20.05pt;margin-top:-12.95pt;width:164.25pt;height:72.75pt;z-index:251656704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5524;width:20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:rsidR="003D7E19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3D7E19" w:rsidRDefault="003D7E19" w:rsidP="003D7E19"/>
                    <w:p w:rsidR="002513E2" w:rsidRDefault="002513E2" w:rsidP="002513E2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logoNuevoAzul-peque (2)" style="position:absolute;left:6953;width:65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">
                <v:imagedata r:id="rId2" o:title="logoNuevoAzul-peque (2)" croptop="5791f" cropbottom="14380f" cropleft="12165f" cropright="7512f"/>
                <v:path arrowok="t"/>
              </v:shape>
            </v:group>
          </w:pict>
        </mc:Fallback>
      </mc:AlternateContent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  <w:t xml:space="preserve">    </w:t>
    </w:r>
  </w:p>
  <w:p w:rsidR="00E133A5" w:rsidRDefault="00E133A5" w:rsidP="00E133A5">
    <w:pPr>
      <w:rPr>
        <w:rFonts w:ascii="Arial" w:hAnsi="Arial" w:cs="Arial"/>
        <w:b/>
        <w:color w:val="000080"/>
        <w:sz w:val="16"/>
        <w:szCs w:val="16"/>
      </w:rPr>
    </w:pPr>
  </w:p>
  <w:p w:rsidR="002513E2" w:rsidRDefault="00477B6E" w:rsidP="00F05F5E">
    <w:pPr>
      <w:tabs>
        <w:tab w:val="left" w:pos="6825"/>
      </w:tabs>
      <w:rPr>
        <w:rFonts w:ascii="Arial" w:hAnsi="Arial" w:cs="Arial"/>
        <w:b/>
        <w:color w:val="000080"/>
        <w:sz w:val="16"/>
        <w:szCs w:val="16"/>
      </w:rPr>
    </w:pPr>
    <w:r w:rsidRPr="00F05F5E"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27940</wp:posOffset>
              </wp:positionV>
              <wp:extent cx="3038475" cy="1404620"/>
              <wp:effectExtent l="0" t="0" r="9525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F5E" w:rsidRPr="00F05F5E" w:rsidRDefault="00F05F5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5F5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SOLICITUD DE JUSTIFICACIÓN DE SUBVENCIONES PARA LA ORGANIZACIÓN DE EVENTOS DEPORTIVOS DE ESPECIAL INTERÉS EN CASTILLA-LA MANCHA 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157.45pt;margin-top:2.2pt;width:23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" stroked="f">
              <v:textbox style="mso-fit-shape-to-text:t">
                <w:txbxContent>
                  <w:p w:rsidR="00F05F5E" w:rsidRPr="00F05F5E" w:rsidRDefault="00F05F5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5F5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SOLICITUD DE JUSTIFICACIÓN DE SUBVENCIONES PARA LA ORGANIZACIÓN DE EVENTOS DEPORTIVOS DE ESPECIAL INTERÉS EN CASTILLA-LA MANCHA 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5F5E">
      <w:rPr>
        <w:rFonts w:ascii="Arial" w:hAnsi="Arial" w:cs="Arial"/>
        <w:b/>
        <w:color w:val="000080"/>
        <w:sz w:val="16"/>
        <w:szCs w:val="16"/>
      </w:rPr>
      <w:tab/>
    </w:r>
  </w:p>
  <w:p w:rsidR="002513E2" w:rsidRPr="001236AB" w:rsidRDefault="002513E2" w:rsidP="00E133A5">
    <w:pPr>
      <w:rPr>
        <w:rFonts w:ascii="Arial" w:hAnsi="Arial" w:cs="Arial"/>
        <w:b/>
        <w:color w:val="000080"/>
        <w:sz w:val="16"/>
        <w:szCs w:val="16"/>
      </w:rPr>
    </w:pPr>
  </w:p>
  <w:p w:rsidR="00164CF5" w:rsidRDefault="00164CF5" w:rsidP="00C64294">
    <w:pPr>
      <w:tabs>
        <w:tab w:val="left" w:pos="8931"/>
      </w:tabs>
      <w:ind w:left="8931" w:right="-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E" w:rsidRPr="00FD57E5" w:rsidRDefault="00FD57E5">
    <w:pPr>
      <w:pStyle w:val="Encabezado"/>
      <w:rPr>
        <w:sz w:val="18"/>
        <w:szCs w:val="18"/>
      </w:rPr>
    </w:pPr>
    <w:r w:rsidRPr="00FD57E5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3562D7" wp14:editId="561DD0CF">
              <wp:simplePos x="0" y="0"/>
              <wp:positionH relativeFrom="column">
                <wp:posOffset>2438400</wp:posOffset>
              </wp:positionH>
              <wp:positionV relativeFrom="paragraph">
                <wp:posOffset>-210185</wp:posOffset>
              </wp:positionV>
              <wp:extent cx="1368000" cy="1195814"/>
              <wp:effectExtent l="0" t="0" r="3810" b="4445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8000" cy="1195814"/>
                        <a:chOff x="3911" y="899"/>
                        <a:chExt cx="2160" cy="1740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1" y="1337"/>
                          <a:ext cx="1559" cy="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F5E" w:rsidRPr="001979B7" w:rsidRDefault="00F05F5E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030</w:t>
                            </w:r>
                            <w:r w:rsidR="001979B7" w:rsidRPr="001979B7">
                              <w:rPr>
                                <w:b/>
                              </w:rPr>
                              <w:t>572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911" y="899"/>
                          <a:ext cx="2160" cy="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F00087" w:rsidRDefault="00F05F5E" w:rsidP="00F05F5E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977" y="1956"/>
                          <a:ext cx="2028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D521D5" w:rsidRDefault="00F05F5E" w:rsidP="00F05F5E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911" y="2279"/>
                          <a:ext cx="21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1979B7" w:rsidRDefault="001979B7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PKND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562D7" id="Group 3" o:spid="_x0000_s1030" style="position:absolute;margin-left:192pt;margin-top:-16.55pt;width:107.7pt;height:94.15pt;z-index:251663360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4211;top:1337;width:15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" filled="f" strokeweight=".5pt">
                <v:fill opacity="52428f"/>
                <v:textbox inset=",.3mm,,.3mm">
                  <w:txbxContent>
                    <w:p w:rsidR="00F05F5E" w:rsidRPr="001979B7" w:rsidRDefault="00F05F5E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030</w:t>
                      </w:r>
                      <w:r w:rsidR="001979B7" w:rsidRPr="001979B7">
                        <w:rPr>
                          <w:b/>
                        </w:rPr>
                        <w:t>572</w:t>
                      </w:r>
                    </w:p>
                  </w:txbxContent>
                </v:textbox>
              </v:shape>
              <v:shape id="Text Box 5" o:spid="_x0000_s1032" type="#_x0000_t202" style="position:absolute;left:3911;top:899;width:21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" filled="f" stroked="f">
                <v:textbox inset=",1mm,,1mm">
                  <w:txbxContent>
                    <w:p w:rsidR="00F05F5E" w:rsidRPr="00F00087" w:rsidRDefault="00F05F5E" w:rsidP="00F05F5E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6" o:spid="_x0000_s1033" type="#_x0000_t202" style="position:absolute;left:3977;top:1956;width:202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" filled="f" stroked="f">
                <v:textbox inset=",.3mm,,.3mm">
                  <w:txbxContent>
                    <w:p w:rsidR="00F05F5E" w:rsidRPr="00D521D5" w:rsidRDefault="00F05F5E" w:rsidP="00F05F5E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7" o:spid="_x0000_s1034" type="#_x0000_t202" style="position:absolute;left:3911;top:227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" stroked="f">
                <v:textbox inset=",0,,0">
                  <w:txbxContent>
                    <w:p w:rsidR="00F05F5E" w:rsidRPr="001979B7" w:rsidRDefault="001979B7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PKND</w:t>
                      </w:r>
                    </w:p>
                  </w:txbxContent>
                </v:textbox>
              </v:shape>
            </v:group>
          </w:pict>
        </mc:Fallback>
      </mc:AlternateContent>
    </w:r>
    <w:r w:rsidR="0052142C" w:rsidRPr="00FD57E5">
      <w:rPr>
        <w:rFonts w:ascii="Arial" w:hAnsi="Arial" w:cs="Arial"/>
        <w:b/>
        <w:noProof/>
        <w:color w:val="000080"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95FF8F1" wp14:editId="51DE1169">
              <wp:simplePos x="0" y="0"/>
              <wp:positionH relativeFrom="column">
                <wp:posOffset>0</wp:posOffset>
              </wp:positionH>
              <wp:positionV relativeFrom="paragraph">
                <wp:posOffset>-172085</wp:posOffset>
              </wp:positionV>
              <wp:extent cx="2085975" cy="923925"/>
              <wp:effectExtent l="0" t="0" r="9525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F05F5E" w:rsidRDefault="00F05F5E" w:rsidP="00F05F5E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F05F5E" w:rsidRDefault="00F05F5E" w:rsidP="00F0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5FF8F1" id="Grupo 5" o:spid="_x0000_s1035" style="position:absolute;margin-left:0;margin-top:-13.55pt;width:164.25pt;height:72.75pt;z-index:251655168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">
              <v:shape id="_x0000_s1036" type="#_x0000_t202" style="position:absolute;top:5524;width:20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:rsidR="00F05F5E" w:rsidRDefault="00F05F5E" w:rsidP="00F05F5E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F05F5E" w:rsidRDefault="00F05F5E" w:rsidP="00F05F5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7" type="#_x0000_t75" alt="logoNuevoAzul-peque (2)" style="position:absolute;left:6953;width:65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">
                <v:imagedata r:id="rId2" o:title="logoNuevoAzul-peque (2)" croptop="5791f" cropbottom="14380f" cropleft="12165f" cropright="751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32AD"/>
    <w:rsid w:val="000064D6"/>
    <w:rsid w:val="000075D0"/>
    <w:rsid w:val="000075D7"/>
    <w:rsid w:val="000178C3"/>
    <w:rsid w:val="000262E7"/>
    <w:rsid w:val="000273C0"/>
    <w:rsid w:val="0003590C"/>
    <w:rsid w:val="00043F07"/>
    <w:rsid w:val="00050DE2"/>
    <w:rsid w:val="000573CD"/>
    <w:rsid w:val="00062271"/>
    <w:rsid w:val="00063B84"/>
    <w:rsid w:val="00071776"/>
    <w:rsid w:val="00071EF6"/>
    <w:rsid w:val="00080B07"/>
    <w:rsid w:val="000840C4"/>
    <w:rsid w:val="000940E7"/>
    <w:rsid w:val="000B2D50"/>
    <w:rsid w:val="000B2FB1"/>
    <w:rsid w:val="000B3BDE"/>
    <w:rsid w:val="000B629C"/>
    <w:rsid w:val="000B689F"/>
    <w:rsid w:val="000C09D4"/>
    <w:rsid w:val="000C163F"/>
    <w:rsid w:val="000C236E"/>
    <w:rsid w:val="000C498C"/>
    <w:rsid w:val="000C4AE6"/>
    <w:rsid w:val="000C545E"/>
    <w:rsid w:val="000C7ACB"/>
    <w:rsid w:val="000D009F"/>
    <w:rsid w:val="000D4E7E"/>
    <w:rsid w:val="000D7651"/>
    <w:rsid w:val="000E289E"/>
    <w:rsid w:val="000E29A8"/>
    <w:rsid w:val="000F3717"/>
    <w:rsid w:val="000F415C"/>
    <w:rsid w:val="0010413B"/>
    <w:rsid w:val="00127373"/>
    <w:rsid w:val="00137A14"/>
    <w:rsid w:val="001453F1"/>
    <w:rsid w:val="00147D68"/>
    <w:rsid w:val="0015026E"/>
    <w:rsid w:val="00152BE7"/>
    <w:rsid w:val="001566CE"/>
    <w:rsid w:val="00156B45"/>
    <w:rsid w:val="00164CF5"/>
    <w:rsid w:val="001678AE"/>
    <w:rsid w:val="00174E5E"/>
    <w:rsid w:val="001803B8"/>
    <w:rsid w:val="00185A4C"/>
    <w:rsid w:val="001860AD"/>
    <w:rsid w:val="0019444B"/>
    <w:rsid w:val="001970D7"/>
    <w:rsid w:val="001979B7"/>
    <w:rsid w:val="001A1C49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2E94"/>
    <w:rsid w:val="00224BEC"/>
    <w:rsid w:val="002251DC"/>
    <w:rsid w:val="00227B4C"/>
    <w:rsid w:val="00230274"/>
    <w:rsid w:val="00237349"/>
    <w:rsid w:val="002513E2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B100E"/>
    <w:rsid w:val="002C3076"/>
    <w:rsid w:val="002D6797"/>
    <w:rsid w:val="002D7765"/>
    <w:rsid w:val="002D7FE2"/>
    <w:rsid w:val="002E2451"/>
    <w:rsid w:val="002E3B71"/>
    <w:rsid w:val="002E55C3"/>
    <w:rsid w:val="002E6A75"/>
    <w:rsid w:val="002F0BD9"/>
    <w:rsid w:val="002F1490"/>
    <w:rsid w:val="002F5C93"/>
    <w:rsid w:val="00303834"/>
    <w:rsid w:val="003079C9"/>
    <w:rsid w:val="00312271"/>
    <w:rsid w:val="00314104"/>
    <w:rsid w:val="00316415"/>
    <w:rsid w:val="00316FB3"/>
    <w:rsid w:val="00336355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294F"/>
    <w:rsid w:val="0036419D"/>
    <w:rsid w:val="003664B5"/>
    <w:rsid w:val="00373F8A"/>
    <w:rsid w:val="00380350"/>
    <w:rsid w:val="00382F40"/>
    <w:rsid w:val="003927AB"/>
    <w:rsid w:val="003941DC"/>
    <w:rsid w:val="003A4CDD"/>
    <w:rsid w:val="003A5225"/>
    <w:rsid w:val="003A5EE3"/>
    <w:rsid w:val="003A7F5C"/>
    <w:rsid w:val="003B0243"/>
    <w:rsid w:val="003B1C00"/>
    <w:rsid w:val="003B654F"/>
    <w:rsid w:val="003C4F52"/>
    <w:rsid w:val="003D478A"/>
    <w:rsid w:val="003D4FFF"/>
    <w:rsid w:val="003D7E19"/>
    <w:rsid w:val="003E049B"/>
    <w:rsid w:val="003E174A"/>
    <w:rsid w:val="003F0493"/>
    <w:rsid w:val="003F0F04"/>
    <w:rsid w:val="003F1A11"/>
    <w:rsid w:val="00400FB9"/>
    <w:rsid w:val="00404548"/>
    <w:rsid w:val="00404C00"/>
    <w:rsid w:val="004061C7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77B6E"/>
    <w:rsid w:val="0048328A"/>
    <w:rsid w:val="00484B46"/>
    <w:rsid w:val="00495FB6"/>
    <w:rsid w:val="004A3336"/>
    <w:rsid w:val="004A3CF1"/>
    <w:rsid w:val="004A72E0"/>
    <w:rsid w:val="004A7F18"/>
    <w:rsid w:val="004B2739"/>
    <w:rsid w:val="004C3ADE"/>
    <w:rsid w:val="004C7C4A"/>
    <w:rsid w:val="004D1D21"/>
    <w:rsid w:val="004D2494"/>
    <w:rsid w:val="004D419A"/>
    <w:rsid w:val="004E147C"/>
    <w:rsid w:val="004E49F0"/>
    <w:rsid w:val="004F06AF"/>
    <w:rsid w:val="004F49A7"/>
    <w:rsid w:val="00506B70"/>
    <w:rsid w:val="00506CA2"/>
    <w:rsid w:val="00512C5B"/>
    <w:rsid w:val="0051491B"/>
    <w:rsid w:val="005201DA"/>
    <w:rsid w:val="00521158"/>
    <w:rsid w:val="0052142C"/>
    <w:rsid w:val="005227A9"/>
    <w:rsid w:val="00526FB9"/>
    <w:rsid w:val="00531BB5"/>
    <w:rsid w:val="005502C9"/>
    <w:rsid w:val="00552478"/>
    <w:rsid w:val="00560357"/>
    <w:rsid w:val="0058316E"/>
    <w:rsid w:val="00583BB9"/>
    <w:rsid w:val="00586ED9"/>
    <w:rsid w:val="005878AA"/>
    <w:rsid w:val="00593650"/>
    <w:rsid w:val="00596E37"/>
    <w:rsid w:val="005A24D6"/>
    <w:rsid w:val="005B5D2B"/>
    <w:rsid w:val="005B5F2A"/>
    <w:rsid w:val="005E3299"/>
    <w:rsid w:val="00614758"/>
    <w:rsid w:val="00615830"/>
    <w:rsid w:val="00627EA2"/>
    <w:rsid w:val="0064339D"/>
    <w:rsid w:val="006538F6"/>
    <w:rsid w:val="00654E18"/>
    <w:rsid w:val="00655446"/>
    <w:rsid w:val="006578F1"/>
    <w:rsid w:val="00661A68"/>
    <w:rsid w:val="00662236"/>
    <w:rsid w:val="00665036"/>
    <w:rsid w:val="00667321"/>
    <w:rsid w:val="006674EE"/>
    <w:rsid w:val="00667D41"/>
    <w:rsid w:val="00671ED4"/>
    <w:rsid w:val="00672494"/>
    <w:rsid w:val="00673FD6"/>
    <w:rsid w:val="0067502D"/>
    <w:rsid w:val="006810B7"/>
    <w:rsid w:val="006825FB"/>
    <w:rsid w:val="00687D5D"/>
    <w:rsid w:val="00690FCD"/>
    <w:rsid w:val="006937EC"/>
    <w:rsid w:val="00695BA3"/>
    <w:rsid w:val="006B412A"/>
    <w:rsid w:val="006B4A4B"/>
    <w:rsid w:val="006B588B"/>
    <w:rsid w:val="006C526A"/>
    <w:rsid w:val="006D55B8"/>
    <w:rsid w:val="006E072D"/>
    <w:rsid w:val="006E10BD"/>
    <w:rsid w:val="006E2D91"/>
    <w:rsid w:val="006F7AE6"/>
    <w:rsid w:val="007015D4"/>
    <w:rsid w:val="007017B5"/>
    <w:rsid w:val="00701DD2"/>
    <w:rsid w:val="007032C7"/>
    <w:rsid w:val="0070791D"/>
    <w:rsid w:val="00710EF3"/>
    <w:rsid w:val="00712F84"/>
    <w:rsid w:val="007133D6"/>
    <w:rsid w:val="007142DD"/>
    <w:rsid w:val="0072166C"/>
    <w:rsid w:val="00730EDE"/>
    <w:rsid w:val="007326BE"/>
    <w:rsid w:val="00743E89"/>
    <w:rsid w:val="00745310"/>
    <w:rsid w:val="00752610"/>
    <w:rsid w:val="00753F0A"/>
    <w:rsid w:val="007653BE"/>
    <w:rsid w:val="00780D86"/>
    <w:rsid w:val="007810E6"/>
    <w:rsid w:val="00781832"/>
    <w:rsid w:val="00782943"/>
    <w:rsid w:val="00786C0D"/>
    <w:rsid w:val="00787A9A"/>
    <w:rsid w:val="00791184"/>
    <w:rsid w:val="007918A6"/>
    <w:rsid w:val="007A48E5"/>
    <w:rsid w:val="007A5B0B"/>
    <w:rsid w:val="007B14A6"/>
    <w:rsid w:val="007B328A"/>
    <w:rsid w:val="007B3513"/>
    <w:rsid w:val="007D03E7"/>
    <w:rsid w:val="007E0B7A"/>
    <w:rsid w:val="007F03D2"/>
    <w:rsid w:val="007F14FF"/>
    <w:rsid w:val="007F2B7F"/>
    <w:rsid w:val="007F3943"/>
    <w:rsid w:val="008047FB"/>
    <w:rsid w:val="0080698F"/>
    <w:rsid w:val="008100A9"/>
    <w:rsid w:val="00816050"/>
    <w:rsid w:val="00821EBC"/>
    <w:rsid w:val="00822D17"/>
    <w:rsid w:val="00824D68"/>
    <w:rsid w:val="008263C0"/>
    <w:rsid w:val="008359FC"/>
    <w:rsid w:val="008511DE"/>
    <w:rsid w:val="00853C03"/>
    <w:rsid w:val="008629DE"/>
    <w:rsid w:val="00867A1D"/>
    <w:rsid w:val="0087710F"/>
    <w:rsid w:val="008800A1"/>
    <w:rsid w:val="0089106C"/>
    <w:rsid w:val="008938DB"/>
    <w:rsid w:val="008A178C"/>
    <w:rsid w:val="008B3537"/>
    <w:rsid w:val="008B54F2"/>
    <w:rsid w:val="008B59AC"/>
    <w:rsid w:val="008B748A"/>
    <w:rsid w:val="008C1DC6"/>
    <w:rsid w:val="008C5F5B"/>
    <w:rsid w:val="008C78CB"/>
    <w:rsid w:val="008D05EA"/>
    <w:rsid w:val="008D3096"/>
    <w:rsid w:val="008D55A7"/>
    <w:rsid w:val="008E59C3"/>
    <w:rsid w:val="008F66D7"/>
    <w:rsid w:val="0091769D"/>
    <w:rsid w:val="009203F8"/>
    <w:rsid w:val="009232E4"/>
    <w:rsid w:val="00927238"/>
    <w:rsid w:val="00933152"/>
    <w:rsid w:val="0094104E"/>
    <w:rsid w:val="009419E3"/>
    <w:rsid w:val="00943B38"/>
    <w:rsid w:val="00950078"/>
    <w:rsid w:val="0095154E"/>
    <w:rsid w:val="0096558C"/>
    <w:rsid w:val="00965E52"/>
    <w:rsid w:val="00975FF9"/>
    <w:rsid w:val="009779FA"/>
    <w:rsid w:val="009803FF"/>
    <w:rsid w:val="00985914"/>
    <w:rsid w:val="009923C9"/>
    <w:rsid w:val="00992E5F"/>
    <w:rsid w:val="009930E5"/>
    <w:rsid w:val="009A14C3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4353F"/>
    <w:rsid w:val="00A54FA2"/>
    <w:rsid w:val="00A56552"/>
    <w:rsid w:val="00A567B4"/>
    <w:rsid w:val="00A572FB"/>
    <w:rsid w:val="00A6641B"/>
    <w:rsid w:val="00A667B9"/>
    <w:rsid w:val="00A70C9A"/>
    <w:rsid w:val="00A71E12"/>
    <w:rsid w:val="00A80C13"/>
    <w:rsid w:val="00A82AAD"/>
    <w:rsid w:val="00AA1F16"/>
    <w:rsid w:val="00AA2CFD"/>
    <w:rsid w:val="00AB1AE3"/>
    <w:rsid w:val="00AC0DB8"/>
    <w:rsid w:val="00AC33C6"/>
    <w:rsid w:val="00AC661A"/>
    <w:rsid w:val="00AC7992"/>
    <w:rsid w:val="00AD0FCA"/>
    <w:rsid w:val="00AD3AAC"/>
    <w:rsid w:val="00AE50EC"/>
    <w:rsid w:val="00AE6C61"/>
    <w:rsid w:val="00B01ADF"/>
    <w:rsid w:val="00B127B5"/>
    <w:rsid w:val="00B22E55"/>
    <w:rsid w:val="00B25B6C"/>
    <w:rsid w:val="00B30FD9"/>
    <w:rsid w:val="00B32591"/>
    <w:rsid w:val="00B376E8"/>
    <w:rsid w:val="00B37DBF"/>
    <w:rsid w:val="00B46129"/>
    <w:rsid w:val="00B61012"/>
    <w:rsid w:val="00B76A67"/>
    <w:rsid w:val="00B84868"/>
    <w:rsid w:val="00B84AF1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41D4F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2527"/>
    <w:rsid w:val="00CE52A8"/>
    <w:rsid w:val="00CE6EA5"/>
    <w:rsid w:val="00CE6EB1"/>
    <w:rsid w:val="00CF2069"/>
    <w:rsid w:val="00D00B07"/>
    <w:rsid w:val="00D03787"/>
    <w:rsid w:val="00D044AC"/>
    <w:rsid w:val="00D10956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3B17"/>
    <w:rsid w:val="00D94296"/>
    <w:rsid w:val="00D9508B"/>
    <w:rsid w:val="00D95594"/>
    <w:rsid w:val="00D96359"/>
    <w:rsid w:val="00DA3D00"/>
    <w:rsid w:val="00DA662C"/>
    <w:rsid w:val="00DB745C"/>
    <w:rsid w:val="00DC242C"/>
    <w:rsid w:val="00DC2C7A"/>
    <w:rsid w:val="00DD5A03"/>
    <w:rsid w:val="00DE1D3F"/>
    <w:rsid w:val="00DE7E94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60F68"/>
    <w:rsid w:val="00E65B38"/>
    <w:rsid w:val="00E7287F"/>
    <w:rsid w:val="00E76EF2"/>
    <w:rsid w:val="00E8090D"/>
    <w:rsid w:val="00E81544"/>
    <w:rsid w:val="00E81BBF"/>
    <w:rsid w:val="00E83236"/>
    <w:rsid w:val="00E86D32"/>
    <w:rsid w:val="00E90BEC"/>
    <w:rsid w:val="00E916E3"/>
    <w:rsid w:val="00EB62B9"/>
    <w:rsid w:val="00EB6343"/>
    <w:rsid w:val="00EC6802"/>
    <w:rsid w:val="00ED0BB9"/>
    <w:rsid w:val="00ED408D"/>
    <w:rsid w:val="00ED6847"/>
    <w:rsid w:val="00EF59B1"/>
    <w:rsid w:val="00EF72B9"/>
    <w:rsid w:val="00F00087"/>
    <w:rsid w:val="00F01E16"/>
    <w:rsid w:val="00F05F5E"/>
    <w:rsid w:val="00F1174A"/>
    <w:rsid w:val="00F14B90"/>
    <w:rsid w:val="00F208D6"/>
    <w:rsid w:val="00F37D63"/>
    <w:rsid w:val="00F45A20"/>
    <w:rsid w:val="00F65595"/>
    <w:rsid w:val="00F73BC9"/>
    <w:rsid w:val="00F77D32"/>
    <w:rsid w:val="00F823F5"/>
    <w:rsid w:val="00F84E21"/>
    <w:rsid w:val="00F9307B"/>
    <w:rsid w:val="00F94AE2"/>
    <w:rsid w:val="00FB7BA0"/>
    <w:rsid w:val="00FC1292"/>
    <w:rsid w:val="00FC5624"/>
    <w:rsid w:val="00FC77CE"/>
    <w:rsid w:val="00FD170F"/>
    <w:rsid w:val="00FD1B42"/>
    <w:rsid w:val="00FD2D82"/>
    <w:rsid w:val="00FD57E5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832E89E-DDB7-43F8-BED4-FA6D330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05F5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667D4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2336-CC29-4662-A2D3-85DAC8DC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11</TotalTime>
  <Pages>1</Pages>
  <Words>525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Ana Isabel Sanz Casero</cp:lastModifiedBy>
  <cp:revision>13</cp:revision>
  <cp:lastPrinted>2018-07-17T12:08:00Z</cp:lastPrinted>
  <dcterms:created xsi:type="dcterms:W3CDTF">2020-01-28T08:27:00Z</dcterms:created>
  <dcterms:modified xsi:type="dcterms:W3CDTF">2020-01-31T08:54:00Z</dcterms:modified>
</cp:coreProperties>
</file>